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59A1AC88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DF665F">
              <w:rPr>
                <w:rFonts w:cs="Arial"/>
                <w:noProof/>
                <w:color w:val="auto"/>
                <w:lang w:bidi="ru-RU"/>
              </w:rPr>
              <w:t>2024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29445A" w:rsidRPr="0029445A" w14:paraId="79F6697B" w14:textId="77777777" w:rsidTr="00D40D53">
              <w:tc>
                <w:tcPr>
                  <w:tcW w:w="1666" w:type="pct"/>
                  <w:shd w:val="clear" w:color="auto" w:fill="4472C4" w:themeFill="accent1"/>
                </w:tcPr>
                <w:p w14:paraId="1E763E4B" w14:textId="3E9E7237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3DF5EC19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455CCBCD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03B4834D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693E1683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286BB3E4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D96072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682B85EC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582EAAD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16E9A42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06E12E1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54E21ED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6DBC87B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7ED2CFB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2CCF149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5223D19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03A2260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7A4825D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3A15BD6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72CDC38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18462AC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6F788C3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20FEC24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7C2D68D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6AFD9DA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57E6A5A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03385E4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3892509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02D7568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37580ED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431CBCE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2281DE0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306D7CD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6CB1AB7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2381777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5944F6A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6A7AC3B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356E4CF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4B7E9F1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35BC2AE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0D1EB80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38E0D49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4A5B18B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0D15682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5765E0F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5B9BD5" w:themeFill="accent5"/>
                </w:tcPr>
                <w:p w14:paraId="3D861116" w14:textId="4302874B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3ADE17BF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7AC9470C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3ECD5C32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668760CD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09534EB5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307BDA4B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53661505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41B4B58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12FDE39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3330FE1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4D35D68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2EC2958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407EF83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5E68573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4B32552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436736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3E1EB32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509A6FF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71E2F3C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783B58D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2DE2596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2EE84F7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1F59F3D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2480F36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6BF12D9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15B7AD3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76D805A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3A426E1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179A4F6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297B55E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36BF50F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6B1534F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19ED28D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0EFF1D2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541D95F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15FBE27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5F3BFB8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71654CA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7B83CA3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4660816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230F303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4B81CC3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72A63C8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05A2DD7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AD47" w:themeFill="accent6"/>
                </w:tcPr>
                <w:p w14:paraId="4315FC74" w14:textId="38FB8203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B5A710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1D5DB421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048524B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0777CE1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64BB66A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2A37678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7B0347B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33816A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3D1AD5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06D74D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71C915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2B8174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776181E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194D71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185969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5F4A4D0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2EEBC6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6143D1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4DA659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6483BC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4A6302F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61448D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1B3941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13C47F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27616A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79EC67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172997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2D814F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128883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6D9646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154567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6E5697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7DA40E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7CC235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15E0CC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522FCF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48DF7B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649FF9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24DA35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00C7A5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56D437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1F7875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1CF04A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6DC752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D40D53">
              <w:tc>
                <w:tcPr>
                  <w:tcW w:w="1666" w:type="pct"/>
                  <w:shd w:val="clear" w:color="auto" w:fill="92D050"/>
                </w:tcPr>
                <w:p w14:paraId="7D399169" w14:textId="505905CF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5C2C129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19F16F9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46E300E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2CCA5A1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475C9B3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3CAE8F3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613DF14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262E40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7B6887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4568CC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63DAE7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5BAC8E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715C22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2F1A63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7784728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320FA3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6E513F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6311CC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71619E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292202E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4E30AB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471F15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26B4D9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04F1DD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29A4B2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159FCF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03BCBF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0E358F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508368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77E9C5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0427FB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3A6A5B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5B9120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70CF5D3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1763F5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59B1B5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6537CC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3D2D5BF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484308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05CA8C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626203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15A19B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609E20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7FBED9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00B050"/>
                </w:tcPr>
                <w:p w14:paraId="3E785DF9" w14:textId="068BC2DC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348EF947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1B13FF5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360251C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7B8FC83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3010CC67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FF14A0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00304FA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4F13F7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712031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08D13D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146F6E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4F85659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2A80F5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0D9880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3773E39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430598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50FE3E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5A107D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5F458D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6C25D7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195E56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33504C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2B82DD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177120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1F5F17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136C54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0112B21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56920F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4D719AC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110D52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598CE4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1CBBA7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309094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6D3D37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7E3514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3AA418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1AFDD3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696B2A3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2C8994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2E5F0C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3538C4D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0FF88D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7730A0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5851224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ED7D31" w:themeFill="accent2"/>
                </w:tcPr>
                <w:p w14:paraId="75AF13B3" w14:textId="53A2D05B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098B546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3F958B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01C9889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550226A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7E756CD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4A6A732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620EA48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30AF7DF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2C03AE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0AAF31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75867D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6A3B47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71CC85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74D5F1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3EE1E6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3153DF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6895FF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4ED820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2FAF5F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676900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6ED02E1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668E86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60954A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643CF9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139223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358FED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467C63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037206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773188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24880E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69B037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0E8E2E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379537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035962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5C1AFF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067698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3EFFE1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1EDC51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52DFC9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1870DD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3241E4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34BC0E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7A803A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577EC2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D40D53">
              <w:tc>
                <w:tcPr>
                  <w:tcW w:w="1666" w:type="pct"/>
                  <w:shd w:val="clear" w:color="auto" w:fill="C45911" w:themeFill="accent2" w:themeFillShade="BF"/>
                </w:tcPr>
                <w:p w14:paraId="3FBAEAFE" w14:textId="712E3EA1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52B88EB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21299B5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7F8C58A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5BF6A48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51D7BC3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621070E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298152E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3B7DA2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01AA58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72F561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5202AB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7C6934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67E0E7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07D509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5462CC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2A9A78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3FBB9E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69DD72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084DE4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09E056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6F4533F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750443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429A5F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69D41D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18E03E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394D34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41305E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033C29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613D91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2E10FA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3E16E8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7FB93F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140EF8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7743D9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3F3CFA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40893C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790825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057DBB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266F85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399C57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6F74CA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0D85BE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54A68C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4CFEF2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C00000"/>
                </w:tcPr>
                <w:p w14:paraId="38E15426" w14:textId="3AA7266F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389759F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1EAA87E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7608A69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73DD72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7B4E95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5B7EBD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33BB29B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72D935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24D363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1ACCDF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184D11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73FF7A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6BD489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6B2A78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6B90F5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56CE5A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69637A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35143D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1112EE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30E1FA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1C8767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55F617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482641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16009B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5F75CF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5D1511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1C6646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39DF7E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571A23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2BD8B4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6E780E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1B99CE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5DFB65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2E9290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37F065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42A6DF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5B0E465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3687E2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06FADE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4F6ED6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63CAAA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286CA8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79C054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1E600A4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14:paraId="71B176A2" w14:textId="2334222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14B7F63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3085E70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4573CAE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7E7A107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4A8A952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63BF675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6FC829E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037920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71209E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332C9F5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19A2EE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4D9FFB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12999F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601EB5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0201F3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680028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4A1764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47D267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2DB71E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2DEA57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3F3499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69A066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4311CC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32FC5C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292DED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1CDB2F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705D8E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5981AE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5850A9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122D89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64C890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5687BA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7984DF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40C3985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49DADB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6C9E44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3427EC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32569E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29214C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16D022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6B3D09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1A2F74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3F55F8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5ACA1F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D40D53">
              <w:tc>
                <w:tcPr>
                  <w:tcW w:w="1666" w:type="pct"/>
                  <w:shd w:val="clear" w:color="auto" w:fill="833C0B" w:themeFill="accent2" w:themeFillShade="80"/>
                </w:tcPr>
                <w:p w14:paraId="153179A5" w14:textId="45ABA95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3949BA8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535744F2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52C18D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6DBC1BB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40D8EBE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71D5F362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22CDF1B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05FCAF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6CFBBB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308E81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5DF2E6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65A078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57C7CB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0553E0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0B27E5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432D49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18875CF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3F1AA8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22F3D7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042275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2420AF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7AC751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61A44E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243E90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5A0B71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08C693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7B92D0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7A29F8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5FE87B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0729FE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479885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4CBD43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62BA95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1119B15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6690D0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557C82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1A9089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50A693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5FB435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2E3EC9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519584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62FCDB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76F8DF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7BE71F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BF8F00" w:themeFill="accent4" w:themeFillShade="BF"/>
                </w:tcPr>
                <w:p w14:paraId="24C375F8" w14:textId="6298ED3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03DD76D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F7D857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07AE3AF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4D9A57F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6FA1B6F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3091A5D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2358A47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747231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3239ED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0DEF63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2FD6FD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4179AE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660AA6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5D36C6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36C19E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60A3F8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156268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0F88B2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68E6E0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227E94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009B1F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38CA3F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698C44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5C46F2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3E6630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003CDB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6A8D091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5C5829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08B61F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77644C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5343D7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7C6B23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6AE842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43A824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1591D3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3BF218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089778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69A4B3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1285CA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2476F7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29A0CB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2A9DE9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33A9CC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51CE950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30A0"/>
                </w:tcPr>
                <w:p w14:paraId="78239E80" w14:textId="485355C6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246AD03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7D47F4A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26179BA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1C60240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25C5A131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0EE9030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05BE1B3F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131B03A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2CC0CF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5ECB58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09116C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1F296F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6B0261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2F8CF6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25C32E9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5C1719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36ED2B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0561C9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1A5BC3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0471148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5FB2E5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3EA34C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38C4AA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3A1A89F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62AC36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6A3789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347A86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6C5A9D7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2E93EB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0D0522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3290BF7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6E0F8C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5FC589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726F9A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14CCF1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513611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5C5989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727DE0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63B2C0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36B96A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5AEC3D3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31ABD9E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26D366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780D62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66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742A" w14:textId="77777777" w:rsidR="005A07DF" w:rsidRDefault="005A07DF">
      <w:pPr>
        <w:spacing w:after="0"/>
      </w:pPr>
      <w:r>
        <w:separator/>
      </w:r>
    </w:p>
  </w:endnote>
  <w:endnote w:type="continuationSeparator" w:id="0">
    <w:p w14:paraId="44034882" w14:textId="77777777" w:rsidR="005A07DF" w:rsidRDefault="005A0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151F" w14:textId="77777777" w:rsidR="005A07DF" w:rsidRDefault="005A07DF">
      <w:pPr>
        <w:spacing w:after="0"/>
      </w:pPr>
      <w:r>
        <w:separator/>
      </w:r>
    </w:p>
  </w:footnote>
  <w:footnote w:type="continuationSeparator" w:id="0">
    <w:p w14:paraId="52E21098" w14:textId="77777777" w:rsidR="005A07DF" w:rsidRDefault="005A0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0C7C"/>
    <w:rsid w:val="00151CCE"/>
    <w:rsid w:val="001A6EFE"/>
    <w:rsid w:val="001B01F9"/>
    <w:rsid w:val="001B73B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474AD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502AB"/>
    <w:rsid w:val="00570FBB"/>
    <w:rsid w:val="00583B82"/>
    <w:rsid w:val="005923AC"/>
    <w:rsid w:val="005A07DF"/>
    <w:rsid w:val="005D5149"/>
    <w:rsid w:val="005E656F"/>
    <w:rsid w:val="005F0868"/>
    <w:rsid w:val="0061471E"/>
    <w:rsid w:val="006237AA"/>
    <w:rsid w:val="0064025F"/>
    <w:rsid w:val="00641EFB"/>
    <w:rsid w:val="00667021"/>
    <w:rsid w:val="00694FAD"/>
    <w:rsid w:val="006974E1"/>
    <w:rsid w:val="006C0896"/>
    <w:rsid w:val="006F513E"/>
    <w:rsid w:val="00712732"/>
    <w:rsid w:val="007A7E86"/>
    <w:rsid w:val="007C0139"/>
    <w:rsid w:val="007C057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47E52"/>
    <w:rsid w:val="00A91F77"/>
    <w:rsid w:val="00AA1636"/>
    <w:rsid w:val="00AA23D3"/>
    <w:rsid w:val="00AA3C50"/>
    <w:rsid w:val="00AE302A"/>
    <w:rsid w:val="00AE36BB"/>
    <w:rsid w:val="00B10C6B"/>
    <w:rsid w:val="00B2080C"/>
    <w:rsid w:val="00B37C7E"/>
    <w:rsid w:val="00B55764"/>
    <w:rsid w:val="00B65B09"/>
    <w:rsid w:val="00B85583"/>
    <w:rsid w:val="00B9476B"/>
    <w:rsid w:val="00BC3952"/>
    <w:rsid w:val="00BE5AB8"/>
    <w:rsid w:val="00BF3C3E"/>
    <w:rsid w:val="00BF656D"/>
    <w:rsid w:val="00C32B94"/>
    <w:rsid w:val="00C44DFB"/>
    <w:rsid w:val="00C6519B"/>
    <w:rsid w:val="00C70F21"/>
    <w:rsid w:val="00C7354B"/>
    <w:rsid w:val="00C764F7"/>
    <w:rsid w:val="00C81B72"/>
    <w:rsid w:val="00C83E52"/>
    <w:rsid w:val="00C91863"/>
    <w:rsid w:val="00C91F9B"/>
    <w:rsid w:val="00CC233C"/>
    <w:rsid w:val="00D40D53"/>
    <w:rsid w:val="00D84FBB"/>
    <w:rsid w:val="00D96F77"/>
    <w:rsid w:val="00DC1675"/>
    <w:rsid w:val="00DE32AC"/>
    <w:rsid w:val="00DF665F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4393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2022-03-24T13:46:00Z</dcterms:created>
  <dcterms:modified xsi:type="dcterms:W3CDTF">2022-03-24T13:46:00Z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