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CF4D6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555B77A" w:rsidR="003E085C" w:rsidRPr="00CF4D63" w:rsidRDefault="003E085C" w:rsidP="00225E86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53771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57" w:type="dxa"/>
                <w:bottom w:w="17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274"/>
              <w:gridCol w:w="337"/>
              <w:gridCol w:w="3329"/>
              <w:gridCol w:w="337"/>
              <w:gridCol w:w="3384"/>
            </w:tblGrid>
            <w:tr w:rsidR="00CF4D63" w:rsidRPr="00CF4D63" w14:paraId="79F6697B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8E46DBB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83EB64D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D8E2E7D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E527CE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64BB829E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29A4E53" w14:textId="4F301D2E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CF4D63" w:rsidRPr="00CF4D63" w14:paraId="6AF38C2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88ED7A5" w14:textId="34DCDBF5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035756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C54FC14" w14:textId="48107C65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CF4D63" w:rsidRPr="00CF4D63" w14:paraId="0353CB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89B27D4" w14:textId="61A9AA22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2A16D2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0B2E563" w14:textId="6681B0D1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541831E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8934057" w14:textId="18693312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B708ACD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1E763E4B" w14:textId="0F43145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3"/>
                    <w:gridCol w:w="453"/>
                    <w:gridCol w:w="453"/>
                    <w:gridCol w:w="442"/>
                  </w:tblGrid>
                  <w:tr w:rsidR="00CF4D63" w:rsidRPr="00CF4D63" w14:paraId="684222CD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39408482" w14:textId="4B92103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7B285114" w14:textId="3D84D0B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54BB7502" w14:textId="2B48DCC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3684BA99" w14:textId="254B346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1CF75680" w14:textId="5127544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7BE3AF3" w14:textId="6CD7F17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7E85CF0" w14:textId="33584B3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31DF8F53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3C6288F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1281ECE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02C6217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470DC99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0E12F61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41C56A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3334488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FA4FA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368965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707AC3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33C4C1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10EC10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B24BC3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5CA602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2BF3BAA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23F797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61C77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41EEE3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B73FB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2B539E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89F31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2B7A3D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4730361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0529957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5A3F75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67C42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0DA06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205CB7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288C0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7E09F7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5138AEB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97D45F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1559B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4A3C38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AE6E1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32FE96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7124A4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428A17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13C21B9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144E5B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754D06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8997E2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4CE7B0F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1D573F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A206613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053CE5C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46D559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47F8F21E" w14:textId="70E3C160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3336B8B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17A7DBD" w14:textId="4CFE65D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CF4D63" w:rsidRPr="00CF4D63" w14:paraId="57D5D6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55592463" w14:textId="44B05149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CF4D63" w:rsidRPr="00CF4D63" w14:paraId="015643A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1A56667" w14:textId="016DF35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29386A5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6D3288" w14:textId="48BA629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7487B1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454763A" w14:textId="31646EF4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2643F2F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D861116" w14:textId="7BB32375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4D521D1C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5B4A50A8" w14:textId="4B1AFF0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4D052ACD" w14:textId="5218D31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5A47D848" w14:textId="7C81C93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11412BE2" w14:textId="7CC1EFA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0C3D3BE5" w14:textId="1FF075A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0DDC5FC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DC6601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033AD79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7A3AB1E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79AC59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494612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3133ACB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35B474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7183E09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217D443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878283D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E1A06" w14:textId="29D0628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8FAF3" w14:textId="051F90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86E99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44A689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303E16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68774A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11F5CA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DC4D67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AC88D8" w14:textId="54063A3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ABAC2" w14:textId="5CA713B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2ECFA6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8EFED9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56DCD99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6EDF9A4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003F86B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333194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526BF" w14:textId="129CC1D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C1CD1" w14:textId="5BCCDF8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C461AC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C4B1D6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612FA97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28DE6A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0C35C9B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4B0FF9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A5D3919" w14:textId="400372E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1D12" w14:textId="4DDEF5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A1094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3647CA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62902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C837C5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555DC93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CB553C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549FBFA" w14:textId="04004DF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4819C" w14:textId="0C44C6C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2D633F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2A8050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F8CC2FE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E95453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29AE825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662161B6" w14:textId="2CA2B2A2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167D1A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6CB5425" w14:textId="78ABC5AB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4BB892D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6E3C990" w14:textId="66CF5B6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CF4D63" w:rsidRPr="00CF4D63" w14:paraId="5A1CB93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2E65A24" w14:textId="36BD80C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CF4D63" w:rsidRPr="00CF4D63" w14:paraId="3C62F6A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AFB7923" w14:textId="21524E5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736374D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B9C39D5" w14:textId="6D6A38ED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2DB7002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4315FC74" w14:textId="26CEB3FB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5FBA1453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3D82C68E" w14:textId="5E0ECC0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5D081C50" w14:textId="76F1190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1B330407" w14:textId="7BCDC8F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0F2E47A7" w14:textId="2A9E6F4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7D7F939A" w14:textId="41B2EC48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24E7528" w14:textId="36FA681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6F13CE6" w14:textId="676A28A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1AD7C61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09D9787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7610F7F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4C36E49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28CABD9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6020B26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3C18B5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616FE49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CC4FB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2D8059F" w14:textId="26324A7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A2B8" w14:textId="7BE80B9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250A35C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05B587F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179710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0464D24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61D05F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DAA7F9C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B1BC1FA" w14:textId="250FFC4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D7620" w14:textId="73151AA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062F73B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3BBE5A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390D380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882FF0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1B3D729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91924FE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00EE5652" w14:textId="730BF5A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248AD" w14:textId="6FC79C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690162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78525AF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50A6C9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327C10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0EF2F3C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22DB458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4ACEBE8" w14:textId="476AEE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2EFA3" w14:textId="778444B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35928A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597EAB2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6A65E7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1A69E51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E0E84C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3808F25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E6C55AF" w14:textId="240AB51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FD984" w14:textId="1A9F707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3808ABFD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1F023B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56B8931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FC370E8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497D49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C80CD1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7CF7323" w14:textId="022D557E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CF4D63" w:rsidRPr="00CF4D63" w14:paraId="15582844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449FC13" w14:textId="17AF856E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CF4D63" w:rsidRPr="00CF4D63" w14:paraId="09ADFED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20D777E" w14:textId="2EE2D97B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CF4D63" w:rsidRPr="00CF4D63" w14:paraId="50E476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316E88E" w14:textId="592D2B66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CF4D63" w:rsidRPr="00CF4D63" w14:paraId="3C1CAAA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7B594DC" w14:textId="19E54932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5D11817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2CC276E" w14:textId="12F1BB1D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C92A68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7D399169" w14:textId="4789A69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3"/>
                    <w:gridCol w:w="452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1830A8BB" w14:textId="77777777" w:rsidTr="00225E86">
                    <w:trPr>
                      <w:trHeight w:val="170"/>
                    </w:trPr>
                    <w:tc>
                      <w:tcPr>
                        <w:tcW w:w="712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248C618E" w14:textId="19751B3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38875A88" w14:textId="1B12256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3BA8D3FF" w14:textId="5200ADC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56D9A724" w14:textId="59D063E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76EDF12F" w14:textId="2358F8A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14A8180" w14:textId="61ACEFE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256D4DB" w14:textId="265DB22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14D13F92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027138C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388D733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3BE70E0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775E66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34E223E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E3B76" w14:textId="5103C2A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15AFF5C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66F6110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3A80732B" w14:textId="66FD6C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F1C20" w14:textId="1F3874A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76D9DB" w14:textId="52E06EF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90857E" w14:textId="64BABC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5E11EF" w14:textId="45E11C8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4E2CB87" w14:textId="7A0AE95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68F9F89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4D8AA71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69EB8112" w14:textId="59A2CD5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37CB7" w14:textId="6617B91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41E8C" w14:textId="1BF3B1C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9ED3" w14:textId="357474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2DE6CE" w14:textId="51FA84F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BFC6B17" w14:textId="50846B8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17260B0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D87AE24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70F716A" w14:textId="62D474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ECA79" w14:textId="0DFF718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A4B10" w14:textId="24BF5F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8E8D1C" w14:textId="1AB2F1F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C86561" w14:textId="4A81CF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3E61DF9" w14:textId="20B89D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67480EC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CB6B821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9309AC1" w14:textId="35011B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DCBBC" w14:textId="1A9D15B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DBB2B" w14:textId="4EC7CB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B25296" w14:textId="55B4CE2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728F9" w14:textId="55EC02A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98BA22F" w14:textId="396B6D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29A3AA3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03B39C8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18C29B70" w14:textId="76AD248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1DC2B" w14:textId="0B9308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F85E9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50F81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4B015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7E74A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7E0AD5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708C77E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E2D38F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61679788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6020AB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7EE24AF" w14:textId="20FE1F5B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735C54F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61F0B7" w14:textId="2371B882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CF4D63" w:rsidRPr="00CF4D63" w14:paraId="5D8FEB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834D303" w14:textId="0927D966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CF4D63" w:rsidRPr="00CF4D63" w14:paraId="0E5BF056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55D10D7" w14:textId="271B4D8E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CF4D63" w:rsidRPr="00CF4D63" w14:paraId="7428E8C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1FB9D4" w14:textId="477540DB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CF4D63" w:rsidRPr="00CF4D63" w14:paraId="3473BA23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076464C" w14:textId="7FFB805F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B14DC0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E785DF9" w14:textId="7AD8B554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D4E4F6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2AB9ED4E" w14:textId="054583D9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39D186A1" w14:textId="6554420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3626984B" w14:textId="7B0C67E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01AD4BDE" w14:textId="0BCA1EE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70443639" w14:textId="400C5EB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3E119DB" w14:textId="720BDAC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6DA99563" w14:textId="60E7B94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644B5DA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49BDFA2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045A765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5049A42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3C1F84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3524DB1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5CC4263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0F55F8C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9C0ECC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555505" w14:textId="6054F19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9DE" w14:textId="65AAA7F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53A8466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3A763AA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1146032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7D6AFA" w14:textId="4B8ED93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711C79E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A5D817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FF04C3A" w14:textId="4F1C616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915AD" w14:textId="7F44B6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3AFD9C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45698A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4340075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33530D" w14:textId="39A4CA1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154CABA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1B050AD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03CE934" w14:textId="777E640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B5F75" w14:textId="2CAA33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745B11F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5D9F57D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4DFBC4C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09B660" w14:textId="38724F9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656752B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B50F776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13AED3" w14:textId="0DB3BC7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B469" w14:textId="20D6DAA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7D5CE30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6465455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5743850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0430F8" w14:textId="07F7460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510405D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0F29507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C325A55" w14:textId="1B13F8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0615F" w14:textId="78BC583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242512D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985915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D07DFA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D518FD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25B1B5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21B09FE" w14:textId="26A7E45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F4D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503AC0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C345F5A" w14:textId="35DCCAA8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CF4D63" w:rsidRPr="00CF4D63" w14:paraId="60FC56F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F819A2" w14:textId="5FB0B21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CF4D63" w:rsidRPr="00CF4D63" w14:paraId="75AFE92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BA0DFA0" w14:textId="75F32E2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CF4D63" w:rsidRPr="00CF4D63" w14:paraId="70B8335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9113F9" w14:textId="1AEABD3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2FB5E7D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9567A4" w14:textId="3A6A993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73F9409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5AF13B3" w14:textId="1764F60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27C2DD8F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5893BECD" w14:textId="4939003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370B9338" w14:textId="47CFBF9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521B8F87" w14:textId="5365153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065E1320" w14:textId="717329B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6210675F" w14:textId="1E3CCF19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A5AA2EC" w14:textId="78ACA1A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228F16D" w14:textId="0AFFE90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36D35DF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141964E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0C01A24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10B618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4A5587E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034579D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A5C01F" w14:textId="08CF986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598965C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F389E1B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5C9E191" w14:textId="0E318A6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F6107" w14:textId="2AE7D9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6F59FC1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6D656EA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0E05511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001CD9" w14:textId="4A7DDE5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3AC1B0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A9805B0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A166C50" w14:textId="452F9DE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638AA" w14:textId="06DDEC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52072CC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487F500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48CB3C7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B9840C" w14:textId="15B234D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655E062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E05CB2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51EF6D8" w14:textId="41A7501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0A85E" w14:textId="7C457CF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4B471CD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026A21C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54CA84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038E1F" w14:textId="6E47354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54C0D9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ED9F1F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F50AD5B" w14:textId="2E263AE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74962" w14:textId="0A8F37B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09CB0F8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1A3A8AF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40F3E4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C47AD9" w14:textId="08555A6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4FF9776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A50E019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A2544FD" w14:textId="7E0C286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45BB9" w14:textId="611513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DAE7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5ABCB9D1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4F16BFD9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3A0E8FC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A388362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6CAB96E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6AEDA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51518F4" w14:textId="6D558A02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CF4D63" w:rsidRPr="00CF4D63" w14:paraId="3042D18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22C1588" w14:textId="1F4B9272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CF4D63" w:rsidRPr="00CF4D63" w14:paraId="0B99D6F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E6D210E" w14:textId="1B3C325E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CF4D63" w:rsidRPr="00CF4D63" w14:paraId="490F295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D8F3D6" w14:textId="3E28BEDF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CF4D63" w:rsidRPr="00CF4D63" w14:paraId="1571645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B2BFB5" w14:textId="03F48D50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48EF12F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A221792" w14:textId="57DDF108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1EEC0E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3FBAEAFE" w14:textId="6E6C7DB1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79A7682D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00D5E333" w14:textId="44F2741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2879D599" w14:textId="357822F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65041FA7" w14:textId="46DD4A7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6A3F4389" w14:textId="392EF82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180EDCA7" w14:textId="3D17D3E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D33AC24" w14:textId="1B10CFD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25FA0C5" w14:textId="36A8500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9D7AFB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</w:tcPr>
                      <w:p w14:paraId="2654728C" w14:textId="375D104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10BB236D" w14:textId="55D570B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764AD9C5" w14:textId="50EB189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30915E37" w14:textId="6E700D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53D8435D" w14:textId="594519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6AFEAD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60E2BB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6853A2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527C8673" w14:textId="122B64E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EBF80" w14:textId="0444B9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562F34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4909F1" w14:textId="59D1967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0F4289" w14:textId="1A2EC7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8784F66" w14:textId="16E1BE5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3CB05F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CC3501E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6015D498" w14:textId="512AE8A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9BBE9" w14:textId="17EF8B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13E4C5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D8614D" w14:textId="29E8446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19BAE3" w14:textId="71979A6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923704E" w14:textId="085A676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550C9F8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9E4E75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0BE55D21" w14:textId="7C61AE3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26060" w14:textId="2F2477E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54E24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0E6002" w14:textId="060C40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86358C" w14:textId="65A74D0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DC1096A" w14:textId="4438FE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04428F5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2D3F51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D8C1ED8" w14:textId="0D28BDC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81252" w14:textId="6523668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8F2AE2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037D64" w14:textId="5C1F03C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EE6AB2" w14:textId="4DF1E8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B803B28" w14:textId="483EC9C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47F4E46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9E92B8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86F6115" w14:textId="04101F5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C2CAA" w14:textId="44C6BC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E5D07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67B0B9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978A00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7D8B5CD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6B70F7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F71E30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FC33917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6AEB53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6F1E40F4" w14:textId="5981763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2AF51CA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6A1003" w14:textId="658A306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CF4D63" w:rsidRPr="00CF4D63" w14:paraId="091C522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85828A7" w14:textId="287B6D4F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CF4D63" w:rsidRPr="00CF4D63" w14:paraId="1B51518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E897B71" w14:textId="1B0C882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CF4D63" w:rsidRPr="00CF4D63" w14:paraId="48973AD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9B179B8" w14:textId="3DEC9947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41E52EE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CBA4B3C" w14:textId="38C108AB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8E00A1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8E15426" w14:textId="3B00B0DE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6EAAC9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3765FE43" w14:textId="0786C8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5ED81C9E" w14:textId="4C571F7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23CEAFCB" w14:textId="16DE80D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4B3AC2C8" w14:textId="41CA4FE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284F49CD" w14:textId="53F3762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4CEFA78" w14:textId="02EF89D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36B7B87" w14:textId="2ACC464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029CC6A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238D2F4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3A1E82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7600CD2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161D3C6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4C9AC57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68ED3BF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463FCF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0487C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37DD9AC" w14:textId="08DFDBF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46FA2" w14:textId="0BFD387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124A61B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7DB602C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4DCFAF1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5C2BC9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5D7BD9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BBD6FA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AD9EAAD" w14:textId="7AE1B9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CDE0F" w14:textId="6BD8F8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4528B7B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7E80FF3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4F78061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7CE94C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3881EC4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67A140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D71F26C" w14:textId="501A43C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E0A73" w14:textId="6DA0FD2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453D030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35EBC0A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3CF62AA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622CF3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6C8947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5EE3CD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45F57CA" w14:textId="260E585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7B4E7" w14:textId="4209CE3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66BE78C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2D8432C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27E395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5DAE460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3E9601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10F4546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FA1158A" w14:textId="5493706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43EA1" w14:textId="5816D4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8278E4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0459310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6D344287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08AF060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2EF2EB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8E922F8" w14:textId="05617DC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2B27296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5CE07CF8" w14:textId="6A33A585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CF4D63" w:rsidRPr="00CF4D63" w14:paraId="1219255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86C6987" w14:textId="3824CB7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CF4D63" w:rsidRPr="00CF4D63" w14:paraId="3D9F834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9BAC835" w14:textId="7B21F98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CF4D63" w:rsidRPr="00CF4D63" w14:paraId="524FFB1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B7C1575" w14:textId="17F8942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D85A4FE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160E6DD" w14:textId="2BF3294B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17D4999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1B176A2" w14:textId="7D1ECBCC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10F7938D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02113AC" w14:textId="1B833F3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FFC79D6" w14:textId="79F33CC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23DAE41B" w14:textId="09B3AB3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1F6D9FBA" w14:textId="0F532C1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B9553B9" w14:textId="7036338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AB9C00A" w14:textId="74DF566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30925B0" w14:textId="2351E2D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3783DAC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413F514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4F927C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253CAE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5FC612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16997F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1355DB3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188147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0935067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6E2A3DC" w14:textId="55527B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5077D" w14:textId="7F4FA3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208342A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4313E89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3BD190E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5126FD3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0144DF0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75EA407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3E806A7E" w14:textId="4A7D916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22CE7" w14:textId="098BD47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010E1BC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128C64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60A8C56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521458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3343E78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F998A4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4C75CA2" w14:textId="33A02BE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9A69E" w14:textId="7074195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5903B3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35976B8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7A39493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3A83C0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02479E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00EC183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05BFCCC" w14:textId="04DC0A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E00F1" w14:textId="4CB2813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34ABA5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26805BC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41C69F3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02679BB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4BE8D4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80785D6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122901D" w14:textId="3B75633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F73FC" w14:textId="10A827E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405FBD6D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2E2E6F5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B179603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322B2AB9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5C2EDD7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9B29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D12CEFA" w14:textId="29530E4D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CF4D63" w:rsidRPr="00CF4D63" w14:paraId="5BBB646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C942E26" w14:textId="21511AFB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CF4D63" w:rsidRPr="00CF4D63" w14:paraId="2E0FB59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F07ECAE" w14:textId="0C742C07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CF4D63" w:rsidRPr="00CF4D63" w14:paraId="6190F4D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BB533CC" w14:textId="7F370A04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CF4D63" w:rsidRPr="00CF4D63" w14:paraId="3B2E0BE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10D02B8" w14:textId="30D1EBA3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EFF744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08CA76A" w14:textId="0049A828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58BAF0F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153179A5" w14:textId="6452BF8F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645C0491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261465F1" w14:textId="16BEEB5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77978E76" w14:textId="1A75F3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0C4142C0" w14:textId="524C1D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3EAA7938" w14:textId="23C1838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2CF93F66" w14:textId="0443715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101EEAA" w14:textId="1FF36C8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22DDBF4" w14:textId="20E0E68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7EA076C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3751D09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68F513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2B66BD6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345141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27BDC87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CEAF06" w14:textId="144FAB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552FE6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B27389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82B725B" w14:textId="76B307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EE8C6" w14:textId="686D9E0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6E0EC0A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CBA" w14:textId="3A934E4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14329" w14:textId="3FB5CD6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29A62B3" w14:textId="40A1A0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142B7BA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D3DAF6A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AB1FB5A" w14:textId="57DC98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47C05" w14:textId="72273DD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48DF713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400254" w14:textId="0CAFA56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A615AC" w14:textId="693F75D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29A5A6E" w14:textId="0CE98CF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5735FB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D5307B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27F6539" w14:textId="6E22421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B3551" w14:textId="5647CA3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05273CD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7154F" w14:textId="6B4E4DD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94759" w14:textId="4EF9950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92FE66" w14:textId="7475F0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2FEFFE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7CB773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5C07B7" w14:textId="282E7A5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0EA92" w14:textId="314BC7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5A9628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1D568" w14:textId="0F02500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E4F68A" w14:textId="6DBDB90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D2B412" w14:textId="2FAE51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216E01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93E3EA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3A89A6B" w14:textId="77FA31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8F23B" w14:textId="44060D4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A6E6B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ED030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79AA8D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9A5F5D6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91DDCA2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BBE0831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ED4FB6B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40FF4AA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244D3537" w14:textId="0A1359C0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79626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CDFFA68" w14:textId="5DEB7200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CF4D63" w:rsidRPr="00CF4D63" w14:paraId="3C094F6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64CD161" w14:textId="0E0FC49F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CF4D63" w:rsidRPr="00CF4D63" w14:paraId="1BB5779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C38021A" w14:textId="1166405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CF4D63" w:rsidRPr="00CF4D63" w14:paraId="13FF28B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BB89A2B" w14:textId="5E57241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507558C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EC96D5D" w14:textId="5010E1D2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970B03E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24C375F8" w14:textId="76BADB01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6688E75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79917AAA" w14:textId="2DBEE02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5D1BC836" w14:textId="28F40CD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0DDCB495" w14:textId="73D61B6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6708805C" w14:textId="676A8E6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4C312728" w14:textId="5553B90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4B80C4A" w14:textId="338ECD0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3BC35CA" w14:textId="3F63FF9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996398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4CEAF5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6A9CB64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58D6506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6C1B5C0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681F669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0F32CCD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24E72B8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EBFEFE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29F9D7" w14:textId="2DCEA06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26200" w14:textId="1251214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5F6C35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33B4C7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2A86329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0213C9" w14:textId="00BB83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02B69A5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CCE94A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629055" w14:textId="22AE538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807EA" w14:textId="0DE70E5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227EBCF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5759E49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6900EFE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8306362" w14:textId="0B1E43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143AD1F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95F22A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C291F70" w14:textId="026030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7C695" w14:textId="7E00BF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0F882FC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0BCB900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1817D53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A48F85" w14:textId="1D1560F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2E523EF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14B7451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21C0B13E" w14:textId="0B9410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C4BD2" w14:textId="2CE2E46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18358EC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36DD979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113B07E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0A34A6" w14:textId="4E623F6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1D35FA4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5C1498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6BA0578" w14:textId="28557CA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08F5C" w14:textId="3052E1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7326ECD2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0DCD6BD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A89FE0F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7581E2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733BF8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2AE46642" w14:textId="2E9661E2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4BCC0AE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74777CF" w14:textId="53E6147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CF4D63" w:rsidRPr="00CF4D63" w14:paraId="2434D2D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DCB1D6D" w14:textId="0359B1F9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CF4D63" w:rsidRPr="00CF4D63" w14:paraId="1BC88633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98844EA" w14:textId="3748880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CF4D63" w:rsidRPr="00CF4D63" w14:paraId="4C08643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6D1070D" w14:textId="6452234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21F28476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F9CB20" w14:textId="24C4B523" w:rsidR="00CF4D63" w:rsidRPr="00CF4D63" w:rsidRDefault="00D53771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</w:tbl>
                <w:p w14:paraId="029CD9F4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8239E80" w14:textId="5E7D290E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1AADCE52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09847E74" w14:textId="04A816B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3AF3D59F" w14:textId="16907D7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3757186B" w14:textId="0BCFB6F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23508AAD" w14:textId="1E6FD45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63E4E577" w14:textId="654AC58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F43DF2B" w14:textId="6EA7BE0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9D565C3" w14:textId="105C6A6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6F733323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1B5A7C2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27067F4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0E263BA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64CB877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64A3E04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B11A2D" w14:textId="5834963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31F10B4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41FB961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317DB876" w14:textId="2B0709D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A50D2" w14:textId="045186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4384D1C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6D03AD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02AB1AF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B69B1D" w14:textId="33D3C30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5871E60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B03684A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0179AEC" w14:textId="0336827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F4407" w14:textId="33DE2E0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2FEE7CA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3A11393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3E2F516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AE1DC8" w14:textId="5380C93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092AA6F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789B7EA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CC4CE27" w14:textId="4D42F4D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57DE5" w14:textId="4E9DD8A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0599D6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7324EF8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7032B9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1F9385" w14:textId="27E4FE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7694F78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4FF325E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9614E19" w14:textId="10B3FD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DD080" w14:textId="4D809D0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07AAE83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3949291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6D27D68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2FC1B6" w14:textId="7C16F9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11BAF0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E339188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D3BFC65" w14:textId="4D2BD73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E63AB" w14:textId="494C5B0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37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42942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F4D63" w:rsidRDefault="00E50BDE" w:rsidP="00225E86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F4D63" w:rsidRDefault="00F93E3B" w:rsidP="00225E86">
      <w:pPr>
        <w:pStyle w:val="a5"/>
        <w:rPr>
          <w:rFonts w:cs="Arial"/>
          <w:noProof/>
          <w:color w:val="auto"/>
        </w:rPr>
      </w:pPr>
    </w:p>
    <w:sectPr w:rsidR="00F93E3B" w:rsidRPr="00CF4D63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AFEC" w14:textId="77777777" w:rsidR="00134B56" w:rsidRDefault="00134B56">
      <w:pPr>
        <w:spacing w:after="0"/>
      </w:pPr>
      <w:r>
        <w:separator/>
      </w:r>
    </w:p>
  </w:endnote>
  <w:endnote w:type="continuationSeparator" w:id="0">
    <w:p w14:paraId="6F10C4E7" w14:textId="77777777" w:rsidR="00134B56" w:rsidRDefault="00134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5C82" w14:textId="77777777" w:rsidR="00134B56" w:rsidRDefault="00134B56">
      <w:pPr>
        <w:spacing w:after="0"/>
      </w:pPr>
      <w:r>
        <w:separator/>
      </w:r>
    </w:p>
  </w:footnote>
  <w:footnote w:type="continuationSeparator" w:id="0">
    <w:p w14:paraId="02B7A35F" w14:textId="77777777" w:rsidR="00134B56" w:rsidRDefault="00134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3EB1"/>
    <w:rsid w:val="0007089E"/>
    <w:rsid w:val="00071356"/>
    <w:rsid w:val="00097A25"/>
    <w:rsid w:val="000A5A57"/>
    <w:rsid w:val="001274F3"/>
    <w:rsid w:val="00134B56"/>
    <w:rsid w:val="00151CCE"/>
    <w:rsid w:val="001B01F9"/>
    <w:rsid w:val="001C3108"/>
    <w:rsid w:val="001C41F9"/>
    <w:rsid w:val="00225E86"/>
    <w:rsid w:val="00285C1D"/>
    <w:rsid w:val="002D594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84A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1CC"/>
    <w:rsid w:val="00B65B09"/>
    <w:rsid w:val="00B71FAC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56F3"/>
    <w:rsid w:val="00CF4D63"/>
    <w:rsid w:val="00D53771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2022-03-24T13:52:00Z</dcterms:created>
  <dcterms:modified xsi:type="dcterms:W3CDTF">2022-03-24T13:52:00Z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