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7BB71177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2961F914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17559E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5EBB9C64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1F8504C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6F6D0FCF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38750096" w:rsidR="001B228B" w:rsidRPr="00DB07E2" w:rsidRDefault="00FF30C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145BDBF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AE62A27" w14:textId="11F479C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7AEC02A7" w14:textId="15840E2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750C09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47485F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75C1F6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7720B9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3D6111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0A9FD5C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77136DE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5D98C4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51C5DE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3937AE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4EE734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579486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5DF4A48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2F8A260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0CA340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37FE30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06A567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468686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54409A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2BE536B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533797E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6A19B0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12B887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0B55C2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7D8A6F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2F9043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6A75486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0540E9E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4DD37D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78C696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2AAB19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46B9F9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0F54A7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754308C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35175E5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7F77FC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7B4498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559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38EA" w14:textId="77777777" w:rsidR="009A0DB0" w:rsidRDefault="009A0DB0">
      <w:pPr>
        <w:spacing w:after="0"/>
      </w:pPr>
      <w:r>
        <w:separator/>
      </w:r>
    </w:p>
  </w:endnote>
  <w:endnote w:type="continuationSeparator" w:id="0">
    <w:p w14:paraId="034FB4FA" w14:textId="77777777" w:rsidR="009A0DB0" w:rsidRDefault="009A0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1AA5" w14:textId="77777777" w:rsidR="009A0DB0" w:rsidRDefault="009A0DB0">
      <w:pPr>
        <w:spacing w:after="0"/>
      </w:pPr>
      <w:r>
        <w:separator/>
      </w:r>
    </w:p>
  </w:footnote>
  <w:footnote w:type="continuationSeparator" w:id="0">
    <w:p w14:paraId="67735B11" w14:textId="77777777" w:rsidR="009A0DB0" w:rsidRDefault="009A0D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CA4"/>
    <w:rsid w:val="0005357B"/>
    <w:rsid w:val="00071356"/>
    <w:rsid w:val="00097A25"/>
    <w:rsid w:val="000A5A57"/>
    <w:rsid w:val="001274F3"/>
    <w:rsid w:val="00151CCE"/>
    <w:rsid w:val="0017559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A0DB0"/>
    <w:rsid w:val="009D07C4"/>
    <w:rsid w:val="00A12667"/>
    <w:rsid w:val="00A14581"/>
    <w:rsid w:val="00A20E4C"/>
    <w:rsid w:val="00A677CF"/>
    <w:rsid w:val="00A76704"/>
    <w:rsid w:val="00AA23D3"/>
    <w:rsid w:val="00AA3C50"/>
    <w:rsid w:val="00AE302A"/>
    <w:rsid w:val="00AE36BB"/>
    <w:rsid w:val="00AE6F4C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30C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2022-03-27T08:49:00Z</dcterms:created>
  <dcterms:modified xsi:type="dcterms:W3CDTF">2022-03-27T08:49:00Z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