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7F2F8C5A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5F208F8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56D3169B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98B8659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ED2E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0798650" w14:textId="0B9A609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122A68C" w14:textId="7B43DB8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95C0986" w14:textId="4053E01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00BB126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375A227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7594244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320ECF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21BD4F4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2241CB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621842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39D912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1B7E608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60392B4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76F48F1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1E9211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48B47BD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37348FD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30BD4E6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03C4618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33B5263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2A8F9A9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047E05C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148B07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1AD9507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3AD2E53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38636C4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32D8CD1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21C10EA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1A33618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13A7F16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571A41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27B53B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F77B48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3F60FF1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543D8F0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009821F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3D85650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337D917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ED2E5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4067666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D2E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509478C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32548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944F" w14:textId="77777777" w:rsidR="00B9271C" w:rsidRDefault="00B9271C">
      <w:pPr>
        <w:spacing w:after="0"/>
      </w:pPr>
      <w:r>
        <w:separator/>
      </w:r>
    </w:p>
  </w:endnote>
  <w:endnote w:type="continuationSeparator" w:id="0">
    <w:p w14:paraId="19C1478F" w14:textId="77777777" w:rsidR="00B9271C" w:rsidRDefault="00B9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B199" w14:textId="77777777" w:rsidR="00B9271C" w:rsidRDefault="00B9271C">
      <w:pPr>
        <w:spacing w:after="0"/>
      </w:pPr>
      <w:r>
        <w:separator/>
      </w:r>
    </w:p>
  </w:footnote>
  <w:footnote w:type="continuationSeparator" w:id="0">
    <w:p w14:paraId="5DA277A8" w14:textId="77777777" w:rsidR="00B9271C" w:rsidRDefault="00B927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01310"/>
    <w:rsid w:val="00416364"/>
    <w:rsid w:val="00431B29"/>
    <w:rsid w:val="00440416"/>
    <w:rsid w:val="004618D7"/>
    <w:rsid w:val="00462EAD"/>
    <w:rsid w:val="004A6170"/>
    <w:rsid w:val="004F6AAC"/>
    <w:rsid w:val="00512F2D"/>
    <w:rsid w:val="00532548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271C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2E5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2022-03-27T08:52:00Z</dcterms:created>
  <dcterms:modified xsi:type="dcterms:W3CDTF">2022-03-27T08:52:00Z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