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E21B6" w14:paraId="7FAF298C" w14:textId="77777777" w:rsidTr="00ED5F48">
        <w:tc>
          <w:tcPr>
            <w:tcW w:w="2500" w:type="pct"/>
            <w:vAlign w:val="center"/>
          </w:tcPr>
          <w:p w14:paraId="0B71B109" w14:textId="733DA95E" w:rsidR="00ED5F48" w:rsidRPr="003E21B6" w:rsidRDefault="009F36FD" w:rsidP="00ED5F48">
            <w:pPr>
              <w:pStyle w:val="ad"/>
              <w:jc w:val="left"/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280B7CA1" w:rsidR="00ED5F48" w:rsidRPr="003E21B6" w:rsidRDefault="00ED5F48" w:rsidP="00ED5F48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C6A38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3E21B6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3E21B6" w:rsidRPr="003E21B6" w14:paraId="4B2EB927" w14:textId="77777777" w:rsidTr="00CE2268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4733B511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</w:rPr>
              <w:t>LUNES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10B223D1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MARTES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6006051E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MIERCOLES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4FA98C83" w:rsidR="00A113D3" w:rsidRPr="003E21B6" w:rsidRDefault="006A1397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auto"/>
                <w:lang w:bidi="ru-RU"/>
              </w:rPr>
              <w:t>JUEVES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19821E34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VIERNES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133FD8A3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SABADO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56CD0EA8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DOMINGO</w:t>
            </w:r>
          </w:p>
        </w:tc>
      </w:tr>
      <w:tr w:rsidR="003E21B6" w:rsidRPr="003E21B6" w14:paraId="6A54C37E" w14:textId="77777777" w:rsidTr="00CE2268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3E21B6" w:rsidRPr="003E21B6" w14:paraId="66EBE1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C552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C861D14" w14:textId="77777777" w:rsidTr="00B61620">
              <w:tc>
                <w:tcPr>
                  <w:tcW w:w="5000" w:type="pct"/>
                </w:tcPr>
                <w:p w14:paraId="02323E2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53D344E" w14:textId="77777777" w:rsidTr="00B61620">
              <w:tc>
                <w:tcPr>
                  <w:tcW w:w="5000" w:type="pct"/>
                </w:tcPr>
                <w:p w14:paraId="20165EB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D8A2170" w14:textId="77777777" w:rsidTr="00B61620">
              <w:tc>
                <w:tcPr>
                  <w:tcW w:w="5000" w:type="pct"/>
                </w:tcPr>
                <w:p w14:paraId="680C5E4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4631F7E" w14:textId="77777777" w:rsidTr="00B61620">
              <w:tc>
                <w:tcPr>
                  <w:tcW w:w="5000" w:type="pct"/>
                </w:tcPr>
                <w:p w14:paraId="7731966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CAD9880" w14:textId="77777777" w:rsidTr="00B61620">
              <w:tc>
                <w:tcPr>
                  <w:tcW w:w="5000" w:type="pct"/>
                </w:tcPr>
                <w:p w14:paraId="29BC023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B79E666" w14:textId="77777777" w:rsidTr="00B61620">
              <w:tc>
                <w:tcPr>
                  <w:tcW w:w="5000" w:type="pct"/>
                </w:tcPr>
                <w:p w14:paraId="1AC039E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1EA01" w14:textId="310EF33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0E4483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88B99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064AF56" w14:textId="77777777" w:rsidTr="00B61620">
              <w:tc>
                <w:tcPr>
                  <w:tcW w:w="5000" w:type="pct"/>
                </w:tcPr>
                <w:p w14:paraId="75837D2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96A964D" w14:textId="77777777" w:rsidTr="00B61620">
              <w:tc>
                <w:tcPr>
                  <w:tcW w:w="5000" w:type="pct"/>
                </w:tcPr>
                <w:p w14:paraId="41A7476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3BCDC7D" w14:textId="77777777" w:rsidTr="00B61620">
              <w:tc>
                <w:tcPr>
                  <w:tcW w:w="5000" w:type="pct"/>
                </w:tcPr>
                <w:p w14:paraId="1914F30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900334C" w14:textId="77777777" w:rsidTr="00B61620">
              <w:tc>
                <w:tcPr>
                  <w:tcW w:w="5000" w:type="pct"/>
                </w:tcPr>
                <w:p w14:paraId="0F638C0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2C5DF20" w14:textId="77777777" w:rsidTr="00B61620">
              <w:tc>
                <w:tcPr>
                  <w:tcW w:w="5000" w:type="pct"/>
                </w:tcPr>
                <w:p w14:paraId="17BCD86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0B1A9AC" w14:textId="77777777" w:rsidTr="00B61620">
              <w:tc>
                <w:tcPr>
                  <w:tcW w:w="5000" w:type="pct"/>
                </w:tcPr>
                <w:p w14:paraId="3C0D98F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FB043A" w14:textId="370BCDD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716EA4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70DF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779E945" w14:textId="77777777" w:rsidTr="00B61620">
              <w:tc>
                <w:tcPr>
                  <w:tcW w:w="5000" w:type="pct"/>
                </w:tcPr>
                <w:p w14:paraId="3C9A534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5B34DEB" w14:textId="77777777" w:rsidTr="00B61620">
              <w:tc>
                <w:tcPr>
                  <w:tcW w:w="5000" w:type="pct"/>
                </w:tcPr>
                <w:p w14:paraId="6AF6B60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8A662D3" w14:textId="77777777" w:rsidTr="00B61620">
              <w:tc>
                <w:tcPr>
                  <w:tcW w:w="5000" w:type="pct"/>
                </w:tcPr>
                <w:p w14:paraId="1AC0FC9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62D99D4" w14:textId="77777777" w:rsidTr="00B61620">
              <w:tc>
                <w:tcPr>
                  <w:tcW w:w="5000" w:type="pct"/>
                </w:tcPr>
                <w:p w14:paraId="222A272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1D8E9EB" w14:textId="77777777" w:rsidTr="00B61620">
              <w:tc>
                <w:tcPr>
                  <w:tcW w:w="5000" w:type="pct"/>
                </w:tcPr>
                <w:p w14:paraId="5E73217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8689535" w14:textId="77777777" w:rsidTr="00B61620">
              <w:tc>
                <w:tcPr>
                  <w:tcW w:w="5000" w:type="pct"/>
                </w:tcPr>
                <w:p w14:paraId="79929B9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DDF311" w14:textId="5D1FF41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7B863A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30BB1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567B389" w14:textId="77777777" w:rsidTr="00B61620">
              <w:tc>
                <w:tcPr>
                  <w:tcW w:w="5000" w:type="pct"/>
                </w:tcPr>
                <w:p w14:paraId="67911F3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45FA44E" w14:textId="77777777" w:rsidTr="00B61620">
              <w:tc>
                <w:tcPr>
                  <w:tcW w:w="5000" w:type="pct"/>
                </w:tcPr>
                <w:p w14:paraId="365F62D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A640708" w14:textId="77777777" w:rsidTr="00B61620">
              <w:tc>
                <w:tcPr>
                  <w:tcW w:w="5000" w:type="pct"/>
                </w:tcPr>
                <w:p w14:paraId="642F01C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3C83DC8" w14:textId="77777777" w:rsidTr="00B61620">
              <w:tc>
                <w:tcPr>
                  <w:tcW w:w="5000" w:type="pct"/>
                </w:tcPr>
                <w:p w14:paraId="6A6EB2A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3E1B6E7" w14:textId="77777777" w:rsidTr="00B61620">
              <w:tc>
                <w:tcPr>
                  <w:tcW w:w="5000" w:type="pct"/>
                </w:tcPr>
                <w:p w14:paraId="23F6F35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4AA36FA" w14:textId="77777777" w:rsidTr="00B61620">
              <w:tc>
                <w:tcPr>
                  <w:tcW w:w="5000" w:type="pct"/>
                </w:tcPr>
                <w:p w14:paraId="1532B08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C2D6C1" w14:textId="2688454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57B90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0C072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5A25F35" w14:textId="77777777" w:rsidTr="00B61620">
              <w:tc>
                <w:tcPr>
                  <w:tcW w:w="5000" w:type="pct"/>
                </w:tcPr>
                <w:p w14:paraId="506DF6D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32979DE" w14:textId="77777777" w:rsidTr="00B61620">
              <w:tc>
                <w:tcPr>
                  <w:tcW w:w="5000" w:type="pct"/>
                </w:tcPr>
                <w:p w14:paraId="612B3F5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16CA21" w14:textId="77777777" w:rsidTr="00B61620">
              <w:tc>
                <w:tcPr>
                  <w:tcW w:w="5000" w:type="pct"/>
                </w:tcPr>
                <w:p w14:paraId="7935194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56E4487" w14:textId="77777777" w:rsidTr="00B61620">
              <w:tc>
                <w:tcPr>
                  <w:tcW w:w="5000" w:type="pct"/>
                </w:tcPr>
                <w:p w14:paraId="5654FCA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3D33BBA" w14:textId="77777777" w:rsidTr="00B61620">
              <w:tc>
                <w:tcPr>
                  <w:tcW w:w="5000" w:type="pct"/>
                </w:tcPr>
                <w:p w14:paraId="4247B40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BEB9FA5" w14:textId="77777777" w:rsidTr="00B61620">
              <w:tc>
                <w:tcPr>
                  <w:tcW w:w="5000" w:type="pct"/>
                </w:tcPr>
                <w:p w14:paraId="69A722B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B55C17" w14:textId="1086D0D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3DE63E3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585CA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0CB9D53" w14:textId="77777777" w:rsidTr="00B61620">
              <w:tc>
                <w:tcPr>
                  <w:tcW w:w="5000" w:type="pct"/>
                </w:tcPr>
                <w:p w14:paraId="44EE9B6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6F78EDD" w14:textId="77777777" w:rsidTr="00B61620">
              <w:tc>
                <w:tcPr>
                  <w:tcW w:w="5000" w:type="pct"/>
                </w:tcPr>
                <w:p w14:paraId="6E5F3EC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BBDB3D0" w14:textId="77777777" w:rsidTr="00B61620">
              <w:tc>
                <w:tcPr>
                  <w:tcW w:w="5000" w:type="pct"/>
                </w:tcPr>
                <w:p w14:paraId="72308DD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75D8129" w14:textId="77777777" w:rsidTr="00B61620">
              <w:tc>
                <w:tcPr>
                  <w:tcW w:w="5000" w:type="pct"/>
                </w:tcPr>
                <w:p w14:paraId="47A81C9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B6E9D68" w14:textId="77777777" w:rsidTr="00B61620">
              <w:tc>
                <w:tcPr>
                  <w:tcW w:w="5000" w:type="pct"/>
                </w:tcPr>
                <w:p w14:paraId="7930AD2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8558827" w14:textId="77777777" w:rsidTr="00B61620">
              <w:tc>
                <w:tcPr>
                  <w:tcW w:w="5000" w:type="pct"/>
                </w:tcPr>
                <w:p w14:paraId="3D99977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9ABE1D" w14:textId="1B294B5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3E21B6" w:rsidRPr="003E21B6" w14:paraId="1E46E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550FA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8AB11A8" w14:textId="77777777" w:rsidTr="00B61620">
              <w:tc>
                <w:tcPr>
                  <w:tcW w:w="5000" w:type="pct"/>
                </w:tcPr>
                <w:p w14:paraId="20625D8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77A6FD7" w14:textId="77777777" w:rsidTr="00B61620">
              <w:tc>
                <w:tcPr>
                  <w:tcW w:w="5000" w:type="pct"/>
                </w:tcPr>
                <w:p w14:paraId="55D13F6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2C52013" w14:textId="77777777" w:rsidTr="00B61620">
              <w:tc>
                <w:tcPr>
                  <w:tcW w:w="5000" w:type="pct"/>
                </w:tcPr>
                <w:p w14:paraId="0F217D0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6D7D56A" w14:textId="77777777" w:rsidTr="00B61620">
              <w:tc>
                <w:tcPr>
                  <w:tcW w:w="5000" w:type="pct"/>
                </w:tcPr>
                <w:p w14:paraId="2F6C3FC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C1E0603" w14:textId="77777777" w:rsidTr="00B61620">
              <w:tc>
                <w:tcPr>
                  <w:tcW w:w="5000" w:type="pct"/>
                </w:tcPr>
                <w:p w14:paraId="012323B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F7C030A" w14:textId="77777777" w:rsidTr="00B61620">
              <w:tc>
                <w:tcPr>
                  <w:tcW w:w="5000" w:type="pct"/>
                </w:tcPr>
                <w:p w14:paraId="66D9757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7C3D9E" w14:textId="5801964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7EB2B2FA" w14:textId="77777777" w:rsidTr="00CE2268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3E21B6" w:rsidRPr="003E21B6" w14:paraId="31F2FC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D61F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7B52EA1" w14:textId="77777777" w:rsidTr="00B61620">
              <w:tc>
                <w:tcPr>
                  <w:tcW w:w="5000" w:type="pct"/>
                </w:tcPr>
                <w:p w14:paraId="51D5F21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3A53D2D" w14:textId="77777777" w:rsidTr="00B61620">
              <w:tc>
                <w:tcPr>
                  <w:tcW w:w="5000" w:type="pct"/>
                </w:tcPr>
                <w:p w14:paraId="1CCA9AE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5DEB340" w14:textId="77777777" w:rsidTr="00B61620">
              <w:tc>
                <w:tcPr>
                  <w:tcW w:w="5000" w:type="pct"/>
                </w:tcPr>
                <w:p w14:paraId="1528B61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9582388" w14:textId="77777777" w:rsidTr="00B61620">
              <w:tc>
                <w:tcPr>
                  <w:tcW w:w="5000" w:type="pct"/>
                </w:tcPr>
                <w:p w14:paraId="5B8F73B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77604B" w14:textId="77777777" w:rsidTr="00B61620">
              <w:tc>
                <w:tcPr>
                  <w:tcW w:w="5000" w:type="pct"/>
                </w:tcPr>
                <w:p w14:paraId="3557D44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CD5DDBA" w14:textId="77777777" w:rsidTr="00B61620">
              <w:tc>
                <w:tcPr>
                  <w:tcW w:w="5000" w:type="pct"/>
                </w:tcPr>
                <w:p w14:paraId="4FB5CF1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DCA498" w14:textId="10154A59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5BB6F2C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A7E98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BEA4C55" w14:textId="77777777" w:rsidTr="00B61620">
              <w:tc>
                <w:tcPr>
                  <w:tcW w:w="5000" w:type="pct"/>
                </w:tcPr>
                <w:p w14:paraId="148BA29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96A8747" w14:textId="77777777" w:rsidTr="00B61620">
              <w:tc>
                <w:tcPr>
                  <w:tcW w:w="5000" w:type="pct"/>
                </w:tcPr>
                <w:p w14:paraId="767F36E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CA8444B" w14:textId="77777777" w:rsidTr="00B61620">
              <w:tc>
                <w:tcPr>
                  <w:tcW w:w="5000" w:type="pct"/>
                </w:tcPr>
                <w:p w14:paraId="56D4615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8644C85" w14:textId="77777777" w:rsidTr="00B61620">
              <w:tc>
                <w:tcPr>
                  <w:tcW w:w="5000" w:type="pct"/>
                </w:tcPr>
                <w:p w14:paraId="4E50AF5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3407802" w14:textId="77777777" w:rsidTr="00B61620">
              <w:tc>
                <w:tcPr>
                  <w:tcW w:w="5000" w:type="pct"/>
                </w:tcPr>
                <w:p w14:paraId="0AD8339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E736CFD" w14:textId="77777777" w:rsidTr="00B61620">
              <w:tc>
                <w:tcPr>
                  <w:tcW w:w="5000" w:type="pct"/>
                </w:tcPr>
                <w:p w14:paraId="7B48AF2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A343AB" w14:textId="60A6467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4994B2A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29043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0EB0685" w14:textId="77777777" w:rsidTr="00B61620">
              <w:tc>
                <w:tcPr>
                  <w:tcW w:w="5000" w:type="pct"/>
                </w:tcPr>
                <w:p w14:paraId="6896EC1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4996825" w14:textId="77777777" w:rsidTr="00B61620">
              <w:tc>
                <w:tcPr>
                  <w:tcW w:w="5000" w:type="pct"/>
                </w:tcPr>
                <w:p w14:paraId="5365D49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E9DBBC2" w14:textId="77777777" w:rsidTr="00B61620">
              <w:tc>
                <w:tcPr>
                  <w:tcW w:w="5000" w:type="pct"/>
                </w:tcPr>
                <w:p w14:paraId="0C3D16B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05D10FA" w14:textId="77777777" w:rsidTr="00B61620">
              <w:tc>
                <w:tcPr>
                  <w:tcW w:w="5000" w:type="pct"/>
                </w:tcPr>
                <w:p w14:paraId="2438C15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DF315D3" w14:textId="77777777" w:rsidTr="00B61620">
              <w:tc>
                <w:tcPr>
                  <w:tcW w:w="5000" w:type="pct"/>
                </w:tcPr>
                <w:p w14:paraId="7D61046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682AA55" w14:textId="77777777" w:rsidTr="00B61620">
              <w:tc>
                <w:tcPr>
                  <w:tcW w:w="5000" w:type="pct"/>
                </w:tcPr>
                <w:p w14:paraId="419905D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67D8E8" w14:textId="7996D6C5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44D515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CD377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FD25CE8" w14:textId="77777777" w:rsidTr="00B61620">
              <w:tc>
                <w:tcPr>
                  <w:tcW w:w="5000" w:type="pct"/>
                </w:tcPr>
                <w:p w14:paraId="3DB7660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BEACD4C" w14:textId="77777777" w:rsidTr="00B61620">
              <w:tc>
                <w:tcPr>
                  <w:tcW w:w="5000" w:type="pct"/>
                </w:tcPr>
                <w:p w14:paraId="044310D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FC5D874" w14:textId="77777777" w:rsidTr="00B61620">
              <w:tc>
                <w:tcPr>
                  <w:tcW w:w="5000" w:type="pct"/>
                </w:tcPr>
                <w:p w14:paraId="19D29C6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EE09D49" w14:textId="77777777" w:rsidTr="00B61620">
              <w:tc>
                <w:tcPr>
                  <w:tcW w:w="5000" w:type="pct"/>
                </w:tcPr>
                <w:p w14:paraId="240DC23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D925E07" w14:textId="77777777" w:rsidTr="00B61620">
              <w:tc>
                <w:tcPr>
                  <w:tcW w:w="5000" w:type="pct"/>
                </w:tcPr>
                <w:p w14:paraId="49FEC32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9B7909A" w14:textId="77777777" w:rsidTr="00B61620">
              <w:tc>
                <w:tcPr>
                  <w:tcW w:w="5000" w:type="pct"/>
                </w:tcPr>
                <w:p w14:paraId="032E13B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F8F156" w14:textId="451A61A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FBCD4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33291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247FCFF" w14:textId="77777777" w:rsidTr="00B61620">
              <w:tc>
                <w:tcPr>
                  <w:tcW w:w="5000" w:type="pct"/>
                </w:tcPr>
                <w:p w14:paraId="3A2CC32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46BE830" w14:textId="77777777" w:rsidTr="00B61620">
              <w:tc>
                <w:tcPr>
                  <w:tcW w:w="5000" w:type="pct"/>
                </w:tcPr>
                <w:p w14:paraId="7EC19B3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AB42669" w14:textId="77777777" w:rsidTr="00B61620">
              <w:tc>
                <w:tcPr>
                  <w:tcW w:w="5000" w:type="pct"/>
                </w:tcPr>
                <w:p w14:paraId="1AB7729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EF148BE" w14:textId="77777777" w:rsidTr="00B61620">
              <w:tc>
                <w:tcPr>
                  <w:tcW w:w="5000" w:type="pct"/>
                </w:tcPr>
                <w:p w14:paraId="3C3240E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27770B5" w14:textId="77777777" w:rsidTr="00B61620">
              <w:tc>
                <w:tcPr>
                  <w:tcW w:w="5000" w:type="pct"/>
                </w:tcPr>
                <w:p w14:paraId="398084E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E0BAEFB" w14:textId="77777777" w:rsidTr="00B61620">
              <w:tc>
                <w:tcPr>
                  <w:tcW w:w="5000" w:type="pct"/>
                </w:tcPr>
                <w:p w14:paraId="0B2B7A9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F146E" w14:textId="39439C05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7EE5DC6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4493C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02DB862" w14:textId="77777777" w:rsidTr="00B61620">
              <w:tc>
                <w:tcPr>
                  <w:tcW w:w="5000" w:type="pct"/>
                </w:tcPr>
                <w:p w14:paraId="53466F6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A767818" w14:textId="77777777" w:rsidTr="00B61620">
              <w:tc>
                <w:tcPr>
                  <w:tcW w:w="5000" w:type="pct"/>
                </w:tcPr>
                <w:p w14:paraId="0507774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F5495D1" w14:textId="77777777" w:rsidTr="00B61620">
              <w:tc>
                <w:tcPr>
                  <w:tcW w:w="5000" w:type="pct"/>
                </w:tcPr>
                <w:p w14:paraId="7DE9D9C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8CF1444" w14:textId="77777777" w:rsidTr="00B61620">
              <w:tc>
                <w:tcPr>
                  <w:tcW w:w="5000" w:type="pct"/>
                </w:tcPr>
                <w:p w14:paraId="3B04236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23AEB81" w14:textId="77777777" w:rsidTr="00B61620">
              <w:tc>
                <w:tcPr>
                  <w:tcW w:w="5000" w:type="pct"/>
                </w:tcPr>
                <w:p w14:paraId="2B49331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D6EB219" w14:textId="77777777" w:rsidTr="00B61620">
              <w:tc>
                <w:tcPr>
                  <w:tcW w:w="5000" w:type="pct"/>
                </w:tcPr>
                <w:p w14:paraId="1969730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CFC167" w14:textId="34341C10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3E21B6" w:rsidRPr="003E21B6" w14:paraId="712E18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B3722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C8DB3D8" w14:textId="77777777" w:rsidTr="00B61620">
              <w:tc>
                <w:tcPr>
                  <w:tcW w:w="5000" w:type="pct"/>
                </w:tcPr>
                <w:p w14:paraId="105BCB2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527B7EA" w14:textId="77777777" w:rsidTr="00B61620">
              <w:tc>
                <w:tcPr>
                  <w:tcW w:w="5000" w:type="pct"/>
                </w:tcPr>
                <w:p w14:paraId="5339380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1F3CC79" w14:textId="77777777" w:rsidTr="00B61620">
              <w:tc>
                <w:tcPr>
                  <w:tcW w:w="5000" w:type="pct"/>
                </w:tcPr>
                <w:p w14:paraId="6FC7758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BCF1B17" w14:textId="77777777" w:rsidTr="00B61620">
              <w:tc>
                <w:tcPr>
                  <w:tcW w:w="5000" w:type="pct"/>
                </w:tcPr>
                <w:p w14:paraId="10F82C7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9078A8C" w14:textId="77777777" w:rsidTr="00B61620">
              <w:tc>
                <w:tcPr>
                  <w:tcW w:w="5000" w:type="pct"/>
                </w:tcPr>
                <w:p w14:paraId="734F01D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B6BEF0B" w14:textId="77777777" w:rsidTr="00B61620">
              <w:tc>
                <w:tcPr>
                  <w:tcW w:w="5000" w:type="pct"/>
                </w:tcPr>
                <w:p w14:paraId="715B021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3B4AD5" w14:textId="0BAE4235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3002DD0F" w14:textId="77777777" w:rsidTr="00CE2268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3E21B6" w:rsidRPr="003E21B6" w14:paraId="4C8E43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BE45F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FB826E8" w14:textId="77777777" w:rsidTr="00B61620">
              <w:tc>
                <w:tcPr>
                  <w:tcW w:w="5000" w:type="pct"/>
                </w:tcPr>
                <w:p w14:paraId="08C66FB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F22D936" w14:textId="77777777" w:rsidTr="00B61620">
              <w:tc>
                <w:tcPr>
                  <w:tcW w:w="5000" w:type="pct"/>
                </w:tcPr>
                <w:p w14:paraId="16B955F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594D42F" w14:textId="77777777" w:rsidTr="00B61620">
              <w:tc>
                <w:tcPr>
                  <w:tcW w:w="5000" w:type="pct"/>
                </w:tcPr>
                <w:p w14:paraId="56F3E49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8407566" w14:textId="77777777" w:rsidTr="00B61620">
              <w:tc>
                <w:tcPr>
                  <w:tcW w:w="5000" w:type="pct"/>
                </w:tcPr>
                <w:p w14:paraId="199D07C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BE3ABB6" w14:textId="77777777" w:rsidTr="00B61620">
              <w:tc>
                <w:tcPr>
                  <w:tcW w:w="5000" w:type="pct"/>
                </w:tcPr>
                <w:p w14:paraId="1BE4998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C4B1B18" w14:textId="77777777" w:rsidTr="00B61620">
              <w:tc>
                <w:tcPr>
                  <w:tcW w:w="5000" w:type="pct"/>
                </w:tcPr>
                <w:p w14:paraId="583F37C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892CB7" w14:textId="129D7CD5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1BE9CA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5B26B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B5212CD" w14:textId="77777777" w:rsidTr="00B61620">
              <w:tc>
                <w:tcPr>
                  <w:tcW w:w="5000" w:type="pct"/>
                </w:tcPr>
                <w:p w14:paraId="731A844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D32D9A1" w14:textId="77777777" w:rsidTr="00B61620">
              <w:tc>
                <w:tcPr>
                  <w:tcW w:w="5000" w:type="pct"/>
                </w:tcPr>
                <w:p w14:paraId="76A82F7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FDA3CD0" w14:textId="77777777" w:rsidTr="00B61620">
              <w:tc>
                <w:tcPr>
                  <w:tcW w:w="5000" w:type="pct"/>
                </w:tcPr>
                <w:p w14:paraId="12D3BBD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7047386" w14:textId="77777777" w:rsidTr="00B61620">
              <w:tc>
                <w:tcPr>
                  <w:tcW w:w="5000" w:type="pct"/>
                </w:tcPr>
                <w:p w14:paraId="525BCE4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EF0A219" w14:textId="77777777" w:rsidTr="00B61620">
              <w:tc>
                <w:tcPr>
                  <w:tcW w:w="5000" w:type="pct"/>
                </w:tcPr>
                <w:p w14:paraId="70D0A25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4653B08" w14:textId="77777777" w:rsidTr="00B61620">
              <w:tc>
                <w:tcPr>
                  <w:tcW w:w="5000" w:type="pct"/>
                </w:tcPr>
                <w:p w14:paraId="40875F7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8520C1" w14:textId="02034E79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599D65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96789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3B2B5D1" w14:textId="77777777" w:rsidTr="00B61620">
              <w:tc>
                <w:tcPr>
                  <w:tcW w:w="5000" w:type="pct"/>
                </w:tcPr>
                <w:p w14:paraId="064B596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797CEC1" w14:textId="77777777" w:rsidTr="00B61620">
              <w:tc>
                <w:tcPr>
                  <w:tcW w:w="5000" w:type="pct"/>
                </w:tcPr>
                <w:p w14:paraId="49F5D92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E65E660" w14:textId="77777777" w:rsidTr="00B61620">
              <w:tc>
                <w:tcPr>
                  <w:tcW w:w="5000" w:type="pct"/>
                </w:tcPr>
                <w:p w14:paraId="15E3C76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6BE06DC" w14:textId="77777777" w:rsidTr="00B61620">
              <w:tc>
                <w:tcPr>
                  <w:tcW w:w="5000" w:type="pct"/>
                </w:tcPr>
                <w:p w14:paraId="0643EBE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9C2F300" w14:textId="77777777" w:rsidTr="00B61620">
              <w:tc>
                <w:tcPr>
                  <w:tcW w:w="5000" w:type="pct"/>
                </w:tcPr>
                <w:p w14:paraId="731A0F1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B57ABD8" w14:textId="77777777" w:rsidTr="00B61620">
              <w:tc>
                <w:tcPr>
                  <w:tcW w:w="5000" w:type="pct"/>
                </w:tcPr>
                <w:p w14:paraId="56F11FA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464F66" w14:textId="4095CD9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5AFAD4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68726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FBC5B4E" w14:textId="77777777" w:rsidTr="00B61620">
              <w:tc>
                <w:tcPr>
                  <w:tcW w:w="5000" w:type="pct"/>
                </w:tcPr>
                <w:p w14:paraId="63BC094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84C90D9" w14:textId="77777777" w:rsidTr="00B61620">
              <w:tc>
                <w:tcPr>
                  <w:tcW w:w="5000" w:type="pct"/>
                </w:tcPr>
                <w:p w14:paraId="3807A4D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C96411C" w14:textId="77777777" w:rsidTr="00B61620">
              <w:tc>
                <w:tcPr>
                  <w:tcW w:w="5000" w:type="pct"/>
                </w:tcPr>
                <w:p w14:paraId="4C5D912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8C89511" w14:textId="77777777" w:rsidTr="00B61620">
              <w:tc>
                <w:tcPr>
                  <w:tcW w:w="5000" w:type="pct"/>
                </w:tcPr>
                <w:p w14:paraId="6B4CB4F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3E7C0EB" w14:textId="77777777" w:rsidTr="00B61620">
              <w:tc>
                <w:tcPr>
                  <w:tcW w:w="5000" w:type="pct"/>
                </w:tcPr>
                <w:p w14:paraId="420BA5E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7457C1C" w14:textId="77777777" w:rsidTr="00B61620">
              <w:tc>
                <w:tcPr>
                  <w:tcW w:w="5000" w:type="pct"/>
                </w:tcPr>
                <w:p w14:paraId="7CE0CDD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60DA3E" w14:textId="5A0F6D9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4D1E486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B7114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527D969" w14:textId="77777777" w:rsidTr="00B61620">
              <w:tc>
                <w:tcPr>
                  <w:tcW w:w="5000" w:type="pct"/>
                </w:tcPr>
                <w:p w14:paraId="1DCC641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095DE34" w14:textId="77777777" w:rsidTr="00B61620">
              <w:tc>
                <w:tcPr>
                  <w:tcW w:w="5000" w:type="pct"/>
                </w:tcPr>
                <w:p w14:paraId="24CC66F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D5B4793" w14:textId="77777777" w:rsidTr="00B61620">
              <w:tc>
                <w:tcPr>
                  <w:tcW w:w="5000" w:type="pct"/>
                </w:tcPr>
                <w:p w14:paraId="207A42A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AE1F35A" w14:textId="77777777" w:rsidTr="00B61620">
              <w:tc>
                <w:tcPr>
                  <w:tcW w:w="5000" w:type="pct"/>
                </w:tcPr>
                <w:p w14:paraId="01D59C8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86A553B" w14:textId="77777777" w:rsidTr="00B61620">
              <w:tc>
                <w:tcPr>
                  <w:tcW w:w="5000" w:type="pct"/>
                </w:tcPr>
                <w:p w14:paraId="4941B28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55C0C7C" w14:textId="77777777" w:rsidTr="00B61620">
              <w:tc>
                <w:tcPr>
                  <w:tcW w:w="5000" w:type="pct"/>
                </w:tcPr>
                <w:p w14:paraId="2254AC2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A13C5D" w14:textId="1B14D71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5DA4DC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57C81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476F289" w14:textId="77777777" w:rsidTr="00B61620">
              <w:tc>
                <w:tcPr>
                  <w:tcW w:w="5000" w:type="pct"/>
                </w:tcPr>
                <w:p w14:paraId="18BC222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523D19E" w14:textId="77777777" w:rsidTr="00B61620">
              <w:tc>
                <w:tcPr>
                  <w:tcW w:w="5000" w:type="pct"/>
                </w:tcPr>
                <w:p w14:paraId="6243265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EFBE0E0" w14:textId="77777777" w:rsidTr="00B61620">
              <w:tc>
                <w:tcPr>
                  <w:tcW w:w="5000" w:type="pct"/>
                </w:tcPr>
                <w:p w14:paraId="0A2D82B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2AF9FED" w14:textId="77777777" w:rsidTr="00B61620">
              <w:tc>
                <w:tcPr>
                  <w:tcW w:w="5000" w:type="pct"/>
                </w:tcPr>
                <w:p w14:paraId="6FEEAEA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E5EAE4B" w14:textId="77777777" w:rsidTr="00B61620">
              <w:tc>
                <w:tcPr>
                  <w:tcW w:w="5000" w:type="pct"/>
                </w:tcPr>
                <w:p w14:paraId="16971DC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42737C6" w14:textId="77777777" w:rsidTr="00B61620">
              <w:tc>
                <w:tcPr>
                  <w:tcW w:w="5000" w:type="pct"/>
                </w:tcPr>
                <w:p w14:paraId="515139E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958C56" w14:textId="64ED998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3E21B6" w:rsidRPr="003E21B6" w14:paraId="35CEB9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F936D2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EED9252" w14:textId="77777777" w:rsidTr="00B61620">
              <w:tc>
                <w:tcPr>
                  <w:tcW w:w="5000" w:type="pct"/>
                </w:tcPr>
                <w:p w14:paraId="56A0B93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DB85DF9" w14:textId="77777777" w:rsidTr="00B61620">
              <w:tc>
                <w:tcPr>
                  <w:tcW w:w="5000" w:type="pct"/>
                </w:tcPr>
                <w:p w14:paraId="2B1347D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181F89B" w14:textId="77777777" w:rsidTr="00B61620">
              <w:tc>
                <w:tcPr>
                  <w:tcW w:w="5000" w:type="pct"/>
                </w:tcPr>
                <w:p w14:paraId="44F9E2E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A7DBFAE" w14:textId="77777777" w:rsidTr="00B61620">
              <w:tc>
                <w:tcPr>
                  <w:tcW w:w="5000" w:type="pct"/>
                </w:tcPr>
                <w:p w14:paraId="322B197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19AC5DC" w14:textId="77777777" w:rsidTr="00B61620">
              <w:tc>
                <w:tcPr>
                  <w:tcW w:w="5000" w:type="pct"/>
                </w:tcPr>
                <w:p w14:paraId="052F45F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01CA87B" w14:textId="77777777" w:rsidTr="00B61620">
              <w:tc>
                <w:tcPr>
                  <w:tcW w:w="5000" w:type="pct"/>
                </w:tcPr>
                <w:p w14:paraId="29A528D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357CD5" w14:textId="5D2C5D3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568BAFAE" w14:textId="77777777" w:rsidTr="00CE2268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3E21B6" w:rsidRPr="003E21B6" w14:paraId="729490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785D0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9E0731B" w14:textId="77777777" w:rsidTr="00B61620">
              <w:tc>
                <w:tcPr>
                  <w:tcW w:w="5000" w:type="pct"/>
                </w:tcPr>
                <w:p w14:paraId="488322F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86D6B31" w14:textId="77777777" w:rsidTr="00B61620">
              <w:tc>
                <w:tcPr>
                  <w:tcW w:w="5000" w:type="pct"/>
                </w:tcPr>
                <w:p w14:paraId="62ACC0C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6709163" w14:textId="77777777" w:rsidTr="00B61620">
              <w:tc>
                <w:tcPr>
                  <w:tcW w:w="5000" w:type="pct"/>
                </w:tcPr>
                <w:p w14:paraId="38B5EDC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84A0085" w14:textId="77777777" w:rsidTr="00B61620">
              <w:tc>
                <w:tcPr>
                  <w:tcW w:w="5000" w:type="pct"/>
                </w:tcPr>
                <w:p w14:paraId="17865A7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3DA4558" w14:textId="77777777" w:rsidTr="00B61620">
              <w:tc>
                <w:tcPr>
                  <w:tcW w:w="5000" w:type="pct"/>
                </w:tcPr>
                <w:p w14:paraId="6A02AE0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E890D9D" w14:textId="77777777" w:rsidTr="00B61620">
              <w:tc>
                <w:tcPr>
                  <w:tcW w:w="5000" w:type="pct"/>
                </w:tcPr>
                <w:p w14:paraId="67A2E07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74E94" w14:textId="7C5F74A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0CB36B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DC339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C1D064E" w14:textId="77777777" w:rsidTr="00B61620">
              <w:tc>
                <w:tcPr>
                  <w:tcW w:w="5000" w:type="pct"/>
                </w:tcPr>
                <w:p w14:paraId="5A3CDDF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2A5BD06" w14:textId="77777777" w:rsidTr="00B61620">
              <w:tc>
                <w:tcPr>
                  <w:tcW w:w="5000" w:type="pct"/>
                </w:tcPr>
                <w:p w14:paraId="3087BE8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2249DB7" w14:textId="77777777" w:rsidTr="00B61620">
              <w:tc>
                <w:tcPr>
                  <w:tcW w:w="5000" w:type="pct"/>
                </w:tcPr>
                <w:p w14:paraId="0B5189E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BCCB9B7" w14:textId="77777777" w:rsidTr="00B61620">
              <w:tc>
                <w:tcPr>
                  <w:tcW w:w="5000" w:type="pct"/>
                </w:tcPr>
                <w:p w14:paraId="61C348C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E9C968F" w14:textId="77777777" w:rsidTr="00B61620">
              <w:tc>
                <w:tcPr>
                  <w:tcW w:w="5000" w:type="pct"/>
                </w:tcPr>
                <w:p w14:paraId="17FD61C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E67DF0E" w14:textId="77777777" w:rsidTr="00B61620">
              <w:tc>
                <w:tcPr>
                  <w:tcW w:w="5000" w:type="pct"/>
                </w:tcPr>
                <w:p w14:paraId="0848DD8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BE8491" w14:textId="5C9A76C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D1C38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E519D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6751649" w14:textId="77777777" w:rsidTr="00B61620">
              <w:tc>
                <w:tcPr>
                  <w:tcW w:w="5000" w:type="pct"/>
                </w:tcPr>
                <w:p w14:paraId="6EC27E5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82C3FFE" w14:textId="77777777" w:rsidTr="00B61620">
              <w:tc>
                <w:tcPr>
                  <w:tcW w:w="5000" w:type="pct"/>
                </w:tcPr>
                <w:p w14:paraId="44E4CA2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E288A44" w14:textId="77777777" w:rsidTr="00B61620">
              <w:tc>
                <w:tcPr>
                  <w:tcW w:w="5000" w:type="pct"/>
                </w:tcPr>
                <w:p w14:paraId="749FB67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C6B47ED" w14:textId="77777777" w:rsidTr="00B61620">
              <w:tc>
                <w:tcPr>
                  <w:tcW w:w="5000" w:type="pct"/>
                </w:tcPr>
                <w:p w14:paraId="644D16A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E01372F" w14:textId="77777777" w:rsidTr="00B61620">
              <w:tc>
                <w:tcPr>
                  <w:tcW w:w="5000" w:type="pct"/>
                </w:tcPr>
                <w:p w14:paraId="3AB35CF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0A05EE6" w14:textId="77777777" w:rsidTr="00B61620">
              <w:tc>
                <w:tcPr>
                  <w:tcW w:w="5000" w:type="pct"/>
                </w:tcPr>
                <w:p w14:paraId="5FAED14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F091CF" w14:textId="3C30E56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56435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6574E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3D821E1" w14:textId="77777777" w:rsidTr="00B61620">
              <w:tc>
                <w:tcPr>
                  <w:tcW w:w="5000" w:type="pct"/>
                </w:tcPr>
                <w:p w14:paraId="6FEC35C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C73E977" w14:textId="77777777" w:rsidTr="00B61620">
              <w:tc>
                <w:tcPr>
                  <w:tcW w:w="5000" w:type="pct"/>
                </w:tcPr>
                <w:p w14:paraId="2598A80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6E22982" w14:textId="77777777" w:rsidTr="00B61620">
              <w:tc>
                <w:tcPr>
                  <w:tcW w:w="5000" w:type="pct"/>
                </w:tcPr>
                <w:p w14:paraId="35D065E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6FBEA1A" w14:textId="77777777" w:rsidTr="00B61620">
              <w:tc>
                <w:tcPr>
                  <w:tcW w:w="5000" w:type="pct"/>
                </w:tcPr>
                <w:p w14:paraId="7D5F2AD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8E8ECA4" w14:textId="77777777" w:rsidTr="00B61620">
              <w:tc>
                <w:tcPr>
                  <w:tcW w:w="5000" w:type="pct"/>
                </w:tcPr>
                <w:p w14:paraId="4950B97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FEC74F0" w14:textId="77777777" w:rsidTr="00B61620">
              <w:tc>
                <w:tcPr>
                  <w:tcW w:w="5000" w:type="pct"/>
                </w:tcPr>
                <w:p w14:paraId="5ACB2F8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167198" w14:textId="464754E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0A2353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4EFBE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05D0F23" w14:textId="77777777" w:rsidTr="00B61620">
              <w:tc>
                <w:tcPr>
                  <w:tcW w:w="5000" w:type="pct"/>
                </w:tcPr>
                <w:p w14:paraId="0840287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8809C48" w14:textId="77777777" w:rsidTr="00B61620">
              <w:tc>
                <w:tcPr>
                  <w:tcW w:w="5000" w:type="pct"/>
                </w:tcPr>
                <w:p w14:paraId="2D1A642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BF61AB8" w14:textId="77777777" w:rsidTr="00B61620">
              <w:tc>
                <w:tcPr>
                  <w:tcW w:w="5000" w:type="pct"/>
                </w:tcPr>
                <w:p w14:paraId="28F862E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3D1F6AE" w14:textId="77777777" w:rsidTr="00B61620">
              <w:tc>
                <w:tcPr>
                  <w:tcW w:w="5000" w:type="pct"/>
                </w:tcPr>
                <w:p w14:paraId="0B6BDB8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8F92481" w14:textId="77777777" w:rsidTr="00B61620">
              <w:tc>
                <w:tcPr>
                  <w:tcW w:w="5000" w:type="pct"/>
                </w:tcPr>
                <w:p w14:paraId="68F137D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0ECA6F3" w14:textId="77777777" w:rsidTr="00B61620">
              <w:tc>
                <w:tcPr>
                  <w:tcW w:w="5000" w:type="pct"/>
                </w:tcPr>
                <w:p w14:paraId="58FA2F1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107AF4" w14:textId="0DC5E8B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216F13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CD70D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7B76C28" w14:textId="77777777" w:rsidTr="00B61620">
              <w:tc>
                <w:tcPr>
                  <w:tcW w:w="5000" w:type="pct"/>
                </w:tcPr>
                <w:p w14:paraId="3D5EC4F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D023865" w14:textId="77777777" w:rsidTr="00B61620">
              <w:tc>
                <w:tcPr>
                  <w:tcW w:w="5000" w:type="pct"/>
                </w:tcPr>
                <w:p w14:paraId="52BD235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BFAEBE6" w14:textId="77777777" w:rsidTr="00B61620">
              <w:tc>
                <w:tcPr>
                  <w:tcW w:w="5000" w:type="pct"/>
                </w:tcPr>
                <w:p w14:paraId="193A487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F74B19C" w14:textId="77777777" w:rsidTr="00B61620">
              <w:tc>
                <w:tcPr>
                  <w:tcW w:w="5000" w:type="pct"/>
                </w:tcPr>
                <w:p w14:paraId="1438BB4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29002FA" w14:textId="77777777" w:rsidTr="00B61620">
              <w:tc>
                <w:tcPr>
                  <w:tcW w:w="5000" w:type="pct"/>
                </w:tcPr>
                <w:p w14:paraId="1ACE975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2F353F2" w14:textId="77777777" w:rsidTr="00B61620">
              <w:tc>
                <w:tcPr>
                  <w:tcW w:w="5000" w:type="pct"/>
                </w:tcPr>
                <w:p w14:paraId="69CEF0A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49DF52" w14:textId="0D5E78E6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3E21B6" w:rsidRPr="003E21B6" w14:paraId="67D93A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E83F8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7A26D2D" w14:textId="77777777" w:rsidTr="00B61620">
              <w:tc>
                <w:tcPr>
                  <w:tcW w:w="5000" w:type="pct"/>
                </w:tcPr>
                <w:p w14:paraId="13B3111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6190C3A" w14:textId="77777777" w:rsidTr="00B61620">
              <w:tc>
                <w:tcPr>
                  <w:tcW w:w="5000" w:type="pct"/>
                </w:tcPr>
                <w:p w14:paraId="0D43337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46C179F" w14:textId="77777777" w:rsidTr="00B61620">
              <w:tc>
                <w:tcPr>
                  <w:tcW w:w="5000" w:type="pct"/>
                </w:tcPr>
                <w:p w14:paraId="69F7044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74B95A3" w14:textId="77777777" w:rsidTr="00B61620">
              <w:tc>
                <w:tcPr>
                  <w:tcW w:w="5000" w:type="pct"/>
                </w:tcPr>
                <w:p w14:paraId="01D303F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077610A" w14:textId="77777777" w:rsidTr="00B61620">
              <w:tc>
                <w:tcPr>
                  <w:tcW w:w="5000" w:type="pct"/>
                </w:tcPr>
                <w:p w14:paraId="49B85A9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064CBCF" w14:textId="77777777" w:rsidTr="00B61620">
              <w:tc>
                <w:tcPr>
                  <w:tcW w:w="5000" w:type="pct"/>
                </w:tcPr>
                <w:p w14:paraId="3ED299D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093039" w14:textId="445938E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5D73EBF0" w14:textId="77777777" w:rsidTr="00CE2268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3E21B6" w:rsidRPr="003E21B6" w14:paraId="5BFDCD1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EBA3F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609E1D0" w14:textId="77777777" w:rsidTr="00B61620">
              <w:tc>
                <w:tcPr>
                  <w:tcW w:w="5000" w:type="pct"/>
                </w:tcPr>
                <w:p w14:paraId="32B1B21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CE741DF" w14:textId="77777777" w:rsidTr="00B61620">
              <w:tc>
                <w:tcPr>
                  <w:tcW w:w="5000" w:type="pct"/>
                </w:tcPr>
                <w:p w14:paraId="2428D10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4DF9726" w14:textId="77777777" w:rsidTr="00B61620">
              <w:tc>
                <w:tcPr>
                  <w:tcW w:w="5000" w:type="pct"/>
                </w:tcPr>
                <w:p w14:paraId="5ED6E36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4C28944" w14:textId="77777777" w:rsidTr="00B61620">
              <w:tc>
                <w:tcPr>
                  <w:tcW w:w="5000" w:type="pct"/>
                </w:tcPr>
                <w:p w14:paraId="40B682B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14374A5" w14:textId="77777777" w:rsidTr="00B61620">
              <w:tc>
                <w:tcPr>
                  <w:tcW w:w="5000" w:type="pct"/>
                </w:tcPr>
                <w:p w14:paraId="2618D22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DCDD869" w14:textId="77777777" w:rsidTr="00B61620">
              <w:tc>
                <w:tcPr>
                  <w:tcW w:w="5000" w:type="pct"/>
                </w:tcPr>
                <w:p w14:paraId="33DE9A2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9029" w14:textId="299991EA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1C3352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F41E1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A3690E6" w14:textId="77777777" w:rsidTr="00B61620">
              <w:tc>
                <w:tcPr>
                  <w:tcW w:w="5000" w:type="pct"/>
                </w:tcPr>
                <w:p w14:paraId="77F341F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E00B6CB" w14:textId="77777777" w:rsidTr="00B61620">
              <w:tc>
                <w:tcPr>
                  <w:tcW w:w="5000" w:type="pct"/>
                </w:tcPr>
                <w:p w14:paraId="2A619E4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7E62222" w14:textId="77777777" w:rsidTr="00B61620">
              <w:tc>
                <w:tcPr>
                  <w:tcW w:w="5000" w:type="pct"/>
                </w:tcPr>
                <w:p w14:paraId="7C7176C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16CDB33" w14:textId="77777777" w:rsidTr="00B61620">
              <w:tc>
                <w:tcPr>
                  <w:tcW w:w="5000" w:type="pct"/>
                </w:tcPr>
                <w:p w14:paraId="42B83F9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D9B5E7F" w14:textId="77777777" w:rsidTr="00B61620">
              <w:tc>
                <w:tcPr>
                  <w:tcW w:w="5000" w:type="pct"/>
                </w:tcPr>
                <w:p w14:paraId="38220EB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1209216" w14:textId="77777777" w:rsidTr="00B61620">
              <w:tc>
                <w:tcPr>
                  <w:tcW w:w="5000" w:type="pct"/>
                </w:tcPr>
                <w:p w14:paraId="1C84E3B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A4896" w14:textId="189B5CB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1C811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912F1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AF570BB" w14:textId="77777777" w:rsidTr="00B61620">
              <w:tc>
                <w:tcPr>
                  <w:tcW w:w="5000" w:type="pct"/>
                </w:tcPr>
                <w:p w14:paraId="534E393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BAD0C35" w14:textId="77777777" w:rsidTr="00B61620">
              <w:tc>
                <w:tcPr>
                  <w:tcW w:w="5000" w:type="pct"/>
                </w:tcPr>
                <w:p w14:paraId="34F2A4E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7C57D8A" w14:textId="77777777" w:rsidTr="00B61620">
              <w:tc>
                <w:tcPr>
                  <w:tcW w:w="5000" w:type="pct"/>
                </w:tcPr>
                <w:p w14:paraId="18BA226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95B024B" w14:textId="77777777" w:rsidTr="00B61620">
              <w:tc>
                <w:tcPr>
                  <w:tcW w:w="5000" w:type="pct"/>
                </w:tcPr>
                <w:p w14:paraId="2E6DE79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F8D4F1E" w14:textId="77777777" w:rsidTr="00B61620">
              <w:tc>
                <w:tcPr>
                  <w:tcW w:w="5000" w:type="pct"/>
                </w:tcPr>
                <w:p w14:paraId="4373E10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E6A3C38" w14:textId="77777777" w:rsidTr="00B61620">
              <w:tc>
                <w:tcPr>
                  <w:tcW w:w="5000" w:type="pct"/>
                </w:tcPr>
                <w:p w14:paraId="7B210FD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AF9E93" w14:textId="42A0ED92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4D2D395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950D5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84D4F09" w14:textId="77777777" w:rsidTr="00B61620">
              <w:tc>
                <w:tcPr>
                  <w:tcW w:w="5000" w:type="pct"/>
                </w:tcPr>
                <w:p w14:paraId="5AFC9E2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289E097" w14:textId="77777777" w:rsidTr="00B61620">
              <w:tc>
                <w:tcPr>
                  <w:tcW w:w="5000" w:type="pct"/>
                </w:tcPr>
                <w:p w14:paraId="38DDDD9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F60E308" w14:textId="77777777" w:rsidTr="00B61620">
              <w:tc>
                <w:tcPr>
                  <w:tcW w:w="5000" w:type="pct"/>
                </w:tcPr>
                <w:p w14:paraId="6E79BD5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D4A8156" w14:textId="77777777" w:rsidTr="00B61620">
              <w:tc>
                <w:tcPr>
                  <w:tcW w:w="5000" w:type="pct"/>
                </w:tcPr>
                <w:p w14:paraId="52F287A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1C450E0" w14:textId="77777777" w:rsidTr="00B61620">
              <w:tc>
                <w:tcPr>
                  <w:tcW w:w="5000" w:type="pct"/>
                </w:tcPr>
                <w:p w14:paraId="6E50832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037C7F8" w14:textId="77777777" w:rsidTr="00B61620">
              <w:tc>
                <w:tcPr>
                  <w:tcW w:w="5000" w:type="pct"/>
                </w:tcPr>
                <w:p w14:paraId="035F75D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633F73" w14:textId="6E9B741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342C0D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FF1DE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70480D3" w14:textId="77777777" w:rsidTr="00B61620">
              <w:tc>
                <w:tcPr>
                  <w:tcW w:w="5000" w:type="pct"/>
                </w:tcPr>
                <w:p w14:paraId="18FE836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F1EC675" w14:textId="77777777" w:rsidTr="00B61620">
              <w:tc>
                <w:tcPr>
                  <w:tcW w:w="5000" w:type="pct"/>
                </w:tcPr>
                <w:p w14:paraId="02CF208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DAA533C" w14:textId="77777777" w:rsidTr="00B61620">
              <w:tc>
                <w:tcPr>
                  <w:tcW w:w="5000" w:type="pct"/>
                </w:tcPr>
                <w:p w14:paraId="3AB06F4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379ED7F" w14:textId="77777777" w:rsidTr="00B61620">
              <w:tc>
                <w:tcPr>
                  <w:tcW w:w="5000" w:type="pct"/>
                </w:tcPr>
                <w:p w14:paraId="2A47E71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1432D1D" w14:textId="77777777" w:rsidTr="00B61620">
              <w:tc>
                <w:tcPr>
                  <w:tcW w:w="5000" w:type="pct"/>
                </w:tcPr>
                <w:p w14:paraId="1798F03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95E554A" w14:textId="77777777" w:rsidTr="00B61620">
              <w:tc>
                <w:tcPr>
                  <w:tcW w:w="5000" w:type="pct"/>
                </w:tcPr>
                <w:p w14:paraId="69269CE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85F4A6" w14:textId="010829F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4B243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AA5A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D1EBBFD" w14:textId="77777777" w:rsidTr="00B61620">
              <w:tc>
                <w:tcPr>
                  <w:tcW w:w="5000" w:type="pct"/>
                </w:tcPr>
                <w:p w14:paraId="25E4946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9E148B8" w14:textId="77777777" w:rsidTr="00B61620">
              <w:tc>
                <w:tcPr>
                  <w:tcW w:w="5000" w:type="pct"/>
                </w:tcPr>
                <w:p w14:paraId="2F1EC11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79C9015" w14:textId="77777777" w:rsidTr="00B61620">
              <w:tc>
                <w:tcPr>
                  <w:tcW w:w="5000" w:type="pct"/>
                </w:tcPr>
                <w:p w14:paraId="62AFA6B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AD85BE2" w14:textId="77777777" w:rsidTr="00B61620">
              <w:tc>
                <w:tcPr>
                  <w:tcW w:w="5000" w:type="pct"/>
                </w:tcPr>
                <w:p w14:paraId="1C502CE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1501B78" w14:textId="77777777" w:rsidTr="00B61620">
              <w:tc>
                <w:tcPr>
                  <w:tcW w:w="5000" w:type="pct"/>
                </w:tcPr>
                <w:p w14:paraId="6949DA7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97B2B3B" w14:textId="77777777" w:rsidTr="00B61620">
              <w:tc>
                <w:tcPr>
                  <w:tcW w:w="5000" w:type="pct"/>
                </w:tcPr>
                <w:p w14:paraId="093AA29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073DED" w14:textId="1CFA850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3E21B6" w:rsidRPr="003E21B6" w14:paraId="3DD254B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3643C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9E00AFA" w14:textId="77777777" w:rsidTr="00B61620">
              <w:tc>
                <w:tcPr>
                  <w:tcW w:w="5000" w:type="pct"/>
                </w:tcPr>
                <w:p w14:paraId="49082E2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1C258A2" w14:textId="77777777" w:rsidTr="00B61620">
              <w:tc>
                <w:tcPr>
                  <w:tcW w:w="5000" w:type="pct"/>
                </w:tcPr>
                <w:p w14:paraId="0311ED1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456E8E6" w14:textId="77777777" w:rsidTr="00B61620">
              <w:tc>
                <w:tcPr>
                  <w:tcW w:w="5000" w:type="pct"/>
                </w:tcPr>
                <w:p w14:paraId="77CF3CA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BF03CB1" w14:textId="77777777" w:rsidTr="00B61620">
              <w:tc>
                <w:tcPr>
                  <w:tcW w:w="5000" w:type="pct"/>
                </w:tcPr>
                <w:p w14:paraId="7531A0B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D71D672" w14:textId="77777777" w:rsidTr="00B61620">
              <w:tc>
                <w:tcPr>
                  <w:tcW w:w="5000" w:type="pct"/>
                </w:tcPr>
                <w:p w14:paraId="1A55177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7B8C056" w14:textId="77777777" w:rsidTr="00B61620">
              <w:tc>
                <w:tcPr>
                  <w:tcW w:w="5000" w:type="pct"/>
                </w:tcPr>
                <w:p w14:paraId="233C9F5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DF7ABA" w14:textId="0B75E76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53BE865F" w14:textId="77777777" w:rsidTr="00CE2268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3E21B6" w:rsidRPr="003E21B6" w14:paraId="60D8202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B7A23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4A57995" w14:textId="77777777" w:rsidTr="00B61620">
              <w:tc>
                <w:tcPr>
                  <w:tcW w:w="5000" w:type="pct"/>
                </w:tcPr>
                <w:p w14:paraId="5E566D2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77DCF0A" w14:textId="77777777" w:rsidTr="00B61620">
              <w:tc>
                <w:tcPr>
                  <w:tcW w:w="5000" w:type="pct"/>
                </w:tcPr>
                <w:p w14:paraId="4B3626D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775F510" w14:textId="77777777" w:rsidTr="00B61620">
              <w:tc>
                <w:tcPr>
                  <w:tcW w:w="5000" w:type="pct"/>
                </w:tcPr>
                <w:p w14:paraId="307C9BE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FC475A0" w14:textId="77777777" w:rsidTr="00B61620">
              <w:tc>
                <w:tcPr>
                  <w:tcW w:w="5000" w:type="pct"/>
                </w:tcPr>
                <w:p w14:paraId="4347423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3FB8B1F" w14:textId="77777777" w:rsidTr="00B61620">
              <w:tc>
                <w:tcPr>
                  <w:tcW w:w="5000" w:type="pct"/>
                </w:tcPr>
                <w:p w14:paraId="4EE14AB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2B2F0A5" w14:textId="77777777" w:rsidTr="00B61620">
              <w:tc>
                <w:tcPr>
                  <w:tcW w:w="5000" w:type="pct"/>
                </w:tcPr>
                <w:p w14:paraId="5414F2C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2F4322" w14:textId="37BADEA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A139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20BC57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6646F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79AE081" w14:textId="77777777" w:rsidTr="00B61620">
              <w:tc>
                <w:tcPr>
                  <w:tcW w:w="5000" w:type="pct"/>
                </w:tcPr>
                <w:p w14:paraId="747996C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1D66564" w14:textId="77777777" w:rsidTr="00B61620">
              <w:tc>
                <w:tcPr>
                  <w:tcW w:w="5000" w:type="pct"/>
                </w:tcPr>
                <w:p w14:paraId="0BA3B15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836CCAF" w14:textId="77777777" w:rsidTr="00B61620">
              <w:tc>
                <w:tcPr>
                  <w:tcW w:w="5000" w:type="pct"/>
                </w:tcPr>
                <w:p w14:paraId="38FC758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218D7CB" w14:textId="77777777" w:rsidTr="00B61620">
              <w:tc>
                <w:tcPr>
                  <w:tcW w:w="5000" w:type="pct"/>
                </w:tcPr>
                <w:p w14:paraId="7957385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6C620AB" w14:textId="77777777" w:rsidTr="00B61620">
              <w:tc>
                <w:tcPr>
                  <w:tcW w:w="5000" w:type="pct"/>
                </w:tcPr>
                <w:p w14:paraId="2E1B422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8C61C36" w14:textId="77777777" w:rsidTr="00B61620">
              <w:tc>
                <w:tcPr>
                  <w:tcW w:w="5000" w:type="pct"/>
                </w:tcPr>
                <w:p w14:paraId="59E0310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2F4D3E" w14:textId="17CFC4B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6A3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168533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C6CBC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AC0D434" w14:textId="77777777" w:rsidTr="00B61620">
              <w:tc>
                <w:tcPr>
                  <w:tcW w:w="5000" w:type="pct"/>
                </w:tcPr>
                <w:p w14:paraId="0F152F3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AD40C27" w14:textId="77777777" w:rsidTr="00B61620">
              <w:tc>
                <w:tcPr>
                  <w:tcW w:w="5000" w:type="pct"/>
                </w:tcPr>
                <w:p w14:paraId="1299A17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5363B95" w14:textId="77777777" w:rsidTr="00B61620">
              <w:tc>
                <w:tcPr>
                  <w:tcW w:w="5000" w:type="pct"/>
                </w:tcPr>
                <w:p w14:paraId="23E2F74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8E12434" w14:textId="77777777" w:rsidTr="00B61620">
              <w:tc>
                <w:tcPr>
                  <w:tcW w:w="5000" w:type="pct"/>
                </w:tcPr>
                <w:p w14:paraId="1C98B19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B2C3435" w14:textId="77777777" w:rsidTr="00B61620">
              <w:tc>
                <w:tcPr>
                  <w:tcW w:w="5000" w:type="pct"/>
                </w:tcPr>
                <w:p w14:paraId="6036A38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85545DE" w14:textId="77777777" w:rsidTr="00B61620">
              <w:tc>
                <w:tcPr>
                  <w:tcW w:w="5000" w:type="pct"/>
                </w:tcPr>
                <w:p w14:paraId="59DB97A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11686B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34F35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B2124EE" w14:textId="77777777" w:rsidTr="00B61620">
              <w:tc>
                <w:tcPr>
                  <w:tcW w:w="5000" w:type="pct"/>
                </w:tcPr>
                <w:p w14:paraId="6DFE982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13704A5" w14:textId="77777777" w:rsidTr="00B61620">
              <w:tc>
                <w:tcPr>
                  <w:tcW w:w="5000" w:type="pct"/>
                </w:tcPr>
                <w:p w14:paraId="2192A0F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711B4A0" w14:textId="77777777" w:rsidTr="00B61620">
              <w:tc>
                <w:tcPr>
                  <w:tcW w:w="5000" w:type="pct"/>
                </w:tcPr>
                <w:p w14:paraId="06B9F5A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997D16F" w14:textId="77777777" w:rsidTr="00B61620">
              <w:tc>
                <w:tcPr>
                  <w:tcW w:w="5000" w:type="pct"/>
                </w:tcPr>
                <w:p w14:paraId="6D4B375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696899E" w14:textId="77777777" w:rsidTr="00B61620">
              <w:tc>
                <w:tcPr>
                  <w:tcW w:w="5000" w:type="pct"/>
                </w:tcPr>
                <w:p w14:paraId="504A89D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BA71BB8" w14:textId="77777777" w:rsidTr="00B61620">
              <w:tc>
                <w:tcPr>
                  <w:tcW w:w="5000" w:type="pct"/>
                </w:tcPr>
                <w:p w14:paraId="682A590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50D0F3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DF2D1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746067C" w14:textId="77777777" w:rsidTr="00B61620">
              <w:tc>
                <w:tcPr>
                  <w:tcW w:w="5000" w:type="pct"/>
                </w:tcPr>
                <w:p w14:paraId="7B18F39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9EAA321" w14:textId="77777777" w:rsidTr="00B61620">
              <w:tc>
                <w:tcPr>
                  <w:tcW w:w="5000" w:type="pct"/>
                </w:tcPr>
                <w:p w14:paraId="247364B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886AC09" w14:textId="77777777" w:rsidTr="00B61620">
              <w:tc>
                <w:tcPr>
                  <w:tcW w:w="5000" w:type="pct"/>
                </w:tcPr>
                <w:p w14:paraId="3981181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B934D38" w14:textId="77777777" w:rsidTr="00B61620">
              <w:tc>
                <w:tcPr>
                  <w:tcW w:w="5000" w:type="pct"/>
                </w:tcPr>
                <w:p w14:paraId="5182A22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00A5411" w14:textId="77777777" w:rsidTr="00B61620">
              <w:tc>
                <w:tcPr>
                  <w:tcW w:w="5000" w:type="pct"/>
                </w:tcPr>
                <w:p w14:paraId="7D0626C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FE04B0E" w14:textId="77777777" w:rsidTr="00B61620">
              <w:tc>
                <w:tcPr>
                  <w:tcW w:w="5000" w:type="pct"/>
                </w:tcPr>
                <w:p w14:paraId="5747FDC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1FAD0D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AC510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A253529" w14:textId="77777777" w:rsidTr="00B61620">
              <w:tc>
                <w:tcPr>
                  <w:tcW w:w="5000" w:type="pct"/>
                </w:tcPr>
                <w:p w14:paraId="4CE2215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A8E5E53" w14:textId="77777777" w:rsidTr="00B61620">
              <w:tc>
                <w:tcPr>
                  <w:tcW w:w="5000" w:type="pct"/>
                </w:tcPr>
                <w:p w14:paraId="20752EB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D8B3C3E" w14:textId="77777777" w:rsidTr="00B61620">
              <w:tc>
                <w:tcPr>
                  <w:tcW w:w="5000" w:type="pct"/>
                </w:tcPr>
                <w:p w14:paraId="52C57E4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FD0B24A" w14:textId="77777777" w:rsidTr="00B61620">
              <w:tc>
                <w:tcPr>
                  <w:tcW w:w="5000" w:type="pct"/>
                </w:tcPr>
                <w:p w14:paraId="6193026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D531649" w14:textId="77777777" w:rsidTr="00B61620">
              <w:tc>
                <w:tcPr>
                  <w:tcW w:w="5000" w:type="pct"/>
                </w:tcPr>
                <w:p w14:paraId="64549E8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F63C38E" w14:textId="77777777" w:rsidTr="00B61620">
              <w:tc>
                <w:tcPr>
                  <w:tcW w:w="5000" w:type="pct"/>
                </w:tcPr>
                <w:p w14:paraId="178AB58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3E21B6" w:rsidRPr="003E21B6" w14:paraId="706C62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51F68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242489C" w14:textId="77777777" w:rsidTr="00B61620">
              <w:tc>
                <w:tcPr>
                  <w:tcW w:w="5000" w:type="pct"/>
                </w:tcPr>
                <w:p w14:paraId="090BBC4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F5B2F58" w14:textId="77777777" w:rsidTr="00B61620">
              <w:tc>
                <w:tcPr>
                  <w:tcW w:w="5000" w:type="pct"/>
                </w:tcPr>
                <w:p w14:paraId="63E83C3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752688C" w14:textId="77777777" w:rsidTr="00B61620">
              <w:tc>
                <w:tcPr>
                  <w:tcW w:w="5000" w:type="pct"/>
                </w:tcPr>
                <w:p w14:paraId="48343E9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7C1CF17" w14:textId="77777777" w:rsidTr="00B61620">
              <w:tc>
                <w:tcPr>
                  <w:tcW w:w="5000" w:type="pct"/>
                </w:tcPr>
                <w:p w14:paraId="4F818B1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A9C8373" w14:textId="77777777" w:rsidTr="00B61620">
              <w:tc>
                <w:tcPr>
                  <w:tcW w:w="5000" w:type="pct"/>
                </w:tcPr>
                <w:p w14:paraId="2132881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6380FB5" w14:textId="77777777" w:rsidTr="00B61620">
              <w:tc>
                <w:tcPr>
                  <w:tcW w:w="5000" w:type="pct"/>
                </w:tcPr>
                <w:p w14:paraId="516B8E1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3E21B6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E21B6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5D60" w14:textId="77777777" w:rsidR="009706E2" w:rsidRDefault="009706E2">
      <w:pPr>
        <w:spacing w:after="0"/>
      </w:pPr>
      <w:r>
        <w:separator/>
      </w:r>
    </w:p>
  </w:endnote>
  <w:endnote w:type="continuationSeparator" w:id="0">
    <w:p w14:paraId="2563DE79" w14:textId="77777777" w:rsidR="009706E2" w:rsidRDefault="009706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394E8" w14:textId="77777777" w:rsidR="009706E2" w:rsidRDefault="009706E2">
      <w:pPr>
        <w:spacing w:after="0"/>
      </w:pPr>
      <w:r>
        <w:separator/>
      </w:r>
    </w:p>
  </w:footnote>
  <w:footnote w:type="continuationSeparator" w:id="0">
    <w:p w14:paraId="27467BAB" w14:textId="77777777" w:rsidR="009706E2" w:rsidRDefault="009706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42A47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21B6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A1397"/>
    <w:rsid w:val="006B6899"/>
    <w:rsid w:val="006C0896"/>
    <w:rsid w:val="006D330A"/>
    <w:rsid w:val="006D5311"/>
    <w:rsid w:val="006E6A79"/>
    <w:rsid w:val="006F513E"/>
    <w:rsid w:val="007B47A9"/>
    <w:rsid w:val="007C0139"/>
    <w:rsid w:val="007D45A1"/>
    <w:rsid w:val="007F564D"/>
    <w:rsid w:val="007F7715"/>
    <w:rsid w:val="00895F83"/>
    <w:rsid w:val="008B1201"/>
    <w:rsid w:val="008F16F7"/>
    <w:rsid w:val="009164BA"/>
    <w:rsid w:val="009166BD"/>
    <w:rsid w:val="009210CF"/>
    <w:rsid w:val="009706E2"/>
    <w:rsid w:val="00977AAE"/>
    <w:rsid w:val="009845F3"/>
    <w:rsid w:val="00996E56"/>
    <w:rsid w:val="00997268"/>
    <w:rsid w:val="009F36FD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CC6A38"/>
    <w:rsid w:val="00CE2268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2022-03-27T08:58:00Z</dcterms:created>
  <dcterms:modified xsi:type="dcterms:W3CDTF">2022-03-27T08:58:00Z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