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B6D623F" w:rsidR="00BF49DC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622B911B" w:rsidR="00BF49DC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00161A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E2AED6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A79CE8F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974E46E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0991ADCD" w:rsidR="00BF49DC" w:rsidRPr="00447884" w:rsidRDefault="00C806D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1B0D154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6A0D881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66EFFD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EAC1785" w14:textId="77777777" w:rsidTr="0000161A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77293CD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3964264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6715109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4A3080E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295EA0C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61F43B2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0AD9B97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5A83194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4EEC92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716658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2C0DEB9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5DDB0864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D57052B" w14:textId="7602F03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5E6DFA71" w14:textId="665951D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784BB48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28D1EE6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280C6C0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5AECD5E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3F94205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1A73EDC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275094C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7A625F6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46D3BE2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0FBD95C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3DAD330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6489492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7B5A357" w14:textId="1298720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E480CCF" w14:textId="259184C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07B1D62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3A3E36E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4DB0BC9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03B0645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34C0633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4056288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0CD1993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3CFBDB6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B08959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49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511A947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197EF86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6BAC" w14:textId="77777777" w:rsidR="007F5FC7" w:rsidRDefault="007F5FC7">
      <w:pPr>
        <w:spacing w:after="0"/>
      </w:pPr>
      <w:r>
        <w:separator/>
      </w:r>
    </w:p>
  </w:endnote>
  <w:endnote w:type="continuationSeparator" w:id="0">
    <w:p w14:paraId="2220A610" w14:textId="77777777" w:rsidR="007F5FC7" w:rsidRDefault="007F5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DD3F" w14:textId="77777777" w:rsidR="007F5FC7" w:rsidRDefault="007F5FC7">
      <w:pPr>
        <w:spacing w:after="0"/>
      </w:pPr>
      <w:r>
        <w:separator/>
      </w:r>
    </w:p>
  </w:footnote>
  <w:footnote w:type="continuationSeparator" w:id="0">
    <w:p w14:paraId="0FCD0151" w14:textId="77777777" w:rsidR="007F5FC7" w:rsidRDefault="007F5F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161A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B455F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7F5FC7"/>
    <w:rsid w:val="00867C81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49D7"/>
    <w:rsid w:val="00C44DFB"/>
    <w:rsid w:val="00C6519B"/>
    <w:rsid w:val="00C70F21"/>
    <w:rsid w:val="00C7354B"/>
    <w:rsid w:val="00C800AA"/>
    <w:rsid w:val="00C806DF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2022-03-25T07:19:00Z</dcterms:created>
  <dcterms:modified xsi:type="dcterms:W3CDTF">2022-03-25T07:19:00Z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