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3CFAAD33" w:rsidR="00BF49DC" w:rsidRPr="00927861" w:rsidRDefault="007D04F3" w:rsidP="007D04F3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D2D8523" w:rsidR="00BF49DC" w:rsidRPr="00927861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51"/>
        <w:gridCol w:w="2252"/>
        <w:gridCol w:w="2252"/>
        <w:gridCol w:w="2252"/>
        <w:gridCol w:w="2252"/>
        <w:gridCol w:w="2195"/>
      </w:tblGrid>
      <w:tr w:rsidR="00BF49DC" w:rsidRPr="00927861" w14:paraId="726CE1BC" w14:textId="77777777" w:rsidTr="0029115F">
        <w:trPr>
          <w:trHeight w:val="340"/>
        </w:trPr>
        <w:tc>
          <w:tcPr>
            <w:tcW w:w="710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B0CCD02" w14:textId="4785DD24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521B78A" w14:textId="5764C5B9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98B2609" w14:textId="3C3FD5D6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4A3F1F9B" w14:textId="4E025504" w:rsidR="00BF49DC" w:rsidRPr="00F36647" w:rsidRDefault="00027E4A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2AC4C35" w14:textId="2D763712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6F4715B" w14:textId="00E73B64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413E5ACA" w:rsidR="00BF49DC" w:rsidRPr="00F36647" w:rsidRDefault="007B3637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F49DC" w:rsidRPr="00927861" w14:paraId="6EAC1785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F82813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BFD07C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DB7F2B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ABAB11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C5B0C2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23929974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5B31211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0D5875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5F5E65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478F2E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1F1622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62EAFC0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7D2ED490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1FC5DF27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C7A2AF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5E10C04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13A4EC64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15E017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803BA7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E71B6B8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4FCBB2FE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3B3220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06E93B3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732F10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DE8C58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3A31F39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27EE5842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48E323C4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0ADE5E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167CBAE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05B37C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45B887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FC93D3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C1B8D43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2F71FE89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29115F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2DFB9F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21250D6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4E7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27E4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29115F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160B63B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8B28B9" w14:paraId="6D8CA6DF" w14:textId="77777777" w:rsidTr="005321B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63BC1F4" w14:textId="77777777" w:rsidR="008B28B9" w:rsidRPr="008B28B9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8B28B9" w14:paraId="123ACB75" w14:textId="77777777" w:rsidTr="005321B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EAB55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1D90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9BF19C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DED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7B36B0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590B485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447362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4DB47668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0E35EB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27BDEBA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72088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0870174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110B15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2B3961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F2F3FE9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93DA2BF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E922FB8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2DF27ED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  <w:bookmarkEnd w:id="0"/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B043" w14:textId="77777777" w:rsidR="001D45A0" w:rsidRDefault="001D45A0">
      <w:pPr>
        <w:spacing w:after="0"/>
      </w:pPr>
      <w:r>
        <w:separator/>
      </w:r>
    </w:p>
  </w:endnote>
  <w:endnote w:type="continuationSeparator" w:id="0">
    <w:p w14:paraId="1C54F664" w14:textId="77777777" w:rsidR="001D45A0" w:rsidRDefault="001D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EDD2" w14:textId="77777777" w:rsidR="001D45A0" w:rsidRDefault="001D45A0">
      <w:pPr>
        <w:spacing w:after="0"/>
      </w:pPr>
      <w:r>
        <w:separator/>
      </w:r>
    </w:p>
  </w:footnote>
  <w:footnote w:type="continuationSeparator" w:id="0">
    <w:p w14:paraId="0EF43E15" w14:textId="77777777" w:rsidR="001D45A0" w:rsidRDefault="001D45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7E4A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1D45A0"/>
    <w:rsid w:val="00285267"/>
    <w:rsid w:val="00285C1D"/>
    <w:rsid w:val="0029115F"/>
    <w:rsid w:val="002C26BC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44E71"/>
    <w:rsid w:val="00667021"/>
    <w:rsid w:val="00671F6A"/>
    <w:rsid w:val="00694A1F"/>
    <w:rsid w:val="006974E1"/>
    <w:rsid w:val="006B6899"/>
    <w:rsid w:val="006C0896"/>
    <w:rsid w:val="006D3714"/>
    <w:rsid w:val="006E351C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2022-03-25T07:20:00Z</dcterms:created>
  <dcterms:modified xsi:type="dcterms:W3CDTF">2022-03-25T07:20:00Z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