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1393E566" w:rsidR="006B6899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07157A18" w:rsidR="006B6899" w:rsidRPr="00CE3AAA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DE6E3B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4383492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6558528D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7A1A12A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4B19A7C6" w:rsidR="001B228B" w:rsidRPr="00DB07E2" w:rsidRDefault="000A2492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7F5D964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3202455" w14:textId="3AAB2469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631EAB2A" w14:textId="6340BB3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16AE1C4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3761799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E27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04A5E63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66105B8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0CB3743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746302DA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193888BE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16792EE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7A60214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1205BE4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0A44CB4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4E29973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545A2AB2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7A43767A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714F33E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0DE9571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56E5BDD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7E74D2F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34594C4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1669345F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07AF11D4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0DEA23F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659E89F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60D44C2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47952E7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08BC6E8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6A33B332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12398FC9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260C9E3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552A5C9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4F22B4D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71E0CCC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6572D94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7D2DDFE1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2B2A0930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536A6C9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55BB86A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E6E3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FE65" w14:textId="77777777" w:rsidR="00C3698A" w:rsidRDefault="00C3698A">
      <w:pPr>
        <w:spacing w:after="0"/>
      </w:pPr>
      <w:r>
        <w:separator/>
      </w:r>
    </w:p>
  </w:endnote>
  <w:endnote w:type="continuationSeparator" w:id="0">
    <w:p w14:paraId="0AB81690" w14:textId="77777777" w:rsidR="00C3698A" w:rsidRDefault="00C36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EDBA" w14:textId="77777777" w:rsidR="00C3698A" w:rsidRDefault="00C3698A">
      <w:pPr>
        <w:spacing w:after="0"/>
      </w:pPr>
      <w:r>
        <w:separator/>
      </w:r>
    </w:p>
  </w:footnote>
  <w:footnote w:type="continuationSeparator" w:id="0">
    <w:p w14:paraId="63A66D06" w14:textId="77777777" w:rsidR="00C3698A" w:rsidRDefault="00C369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2492"/>
    <w:rsid w:val="000A5A57"/>
    <w:rsid w:val="000E27F4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3F5207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3698A"/>
    <w:rsid w:val="00C44DFB"/>
    <w:rsid w:val="00C6519B"/>
    <w:rsid w:val="00C70F21"/>
    <w:rsid w:val="00C7354B"/>
    <w:rsid w:val="00C800AA"/>
    <w:rsid w:val="00C91F9B"/>
    <w:rsid w:val="00CD38D5"/>
    <w:rsid w:val="00CE3AAA"/>
    <w:rsid w:val="00DB07E2"/>
    <w:rsid w:val="00DE32AC"/>
    <w:rsid w:val="00DE6E3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2022-03-25T17:12:00Z</dcterms:created>
  <dcterms:modified xsi:type="dcterms:W3CDTF">2022-03-25T17:12:00Z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