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7C1FE6CB" w:rsidR="006B6899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6BEE9995" w:rsidR="006B6899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447884" w:rsidRPr="00447884" w14:paraId="2A9965BE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377F63D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50043D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44F0CE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478407AD" w:rsidR="001B228B" w:rsidRPr="00447884" w:rsidRDefault="009031FF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6B4B03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E173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1FCC419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8897B1C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E0EAAF" w14:textId="04433C88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98326A" w14:textId="3587B6F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A23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D2C321" w14:textId="2A355AC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94B2CA" w14:textId="18035BB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9BB523" w14:textId="3B4F24B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6DEF316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525980F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503E228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3B16EBD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3D3DE44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5D79032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3F0E302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828F76" w14:textId="036CF1A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C68ED0" w14:textId="23A7C02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2EC91B" w14:textId="7BE87FF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E5F1D7" w14:textId="3A08756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D7BA790" w14:textId="2B6CB2A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D80CDD" w14:textId="56BD853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72540D" w14:textId="300AB2E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7A7349F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35D49D21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734A3E6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7299EDD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3B5B301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6E6BDE5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52C9143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6FB619" w14:textId="64769F25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A9D605" w14:textId="416F822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60D089" w14:textId="66AC8F5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2D0623" w14:textId="6A5A4D0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515BFB" w14:textId="390972F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2A246" w14:textId="3188DEA2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581518" w14:textId="485DE6A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606417A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166ED06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4C1836D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2DACF66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93A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F2DFFB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8787BD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D59D" w14:textId="77777777" w:rsidR="00D374CC" w:rsidRDefault="00D374CC">
      <w:pPr>
        <w:spacing w:after="0"/>
      </w:pPr>
      <w:r>
        <w:separator/>
      </w:r>
    </w:p>
  </w:endnote>
  <w:endnote w:type="continuationSeparator" w:id="0">
    <w:p w14:paraId="7D2722DF" w14:textId="77777777" w:rsidR="00D374CC" w:rsidRDefault="00D37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FF40" w14:textId="77777777" w:rsidR="00D374CC" w:rsidRDefault="00D374CC">
      <w:pPr>
        <w:spacing w:after="0"/>
      </w:pPr>
      <w:r>
        <w:separator/>
      </w:r>
    </w:p>
  </w:footnote>
  <w:footnote w:type="continuationSeparator" w:id="0">
    <w:p w14:paraId="7A65B271" w14:textId="77777777" w:rsidR="00D374CC" w:rsidRDefault="00D374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23E6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93A19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031FF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0CD0"/>
    <w:rsid w:val="00BC3952"/>
    <w:rsid w:val="00BE5AB8"/>
    <w:rsid w:val="00BF49DC"/>
    <w:rsid w:val="00C44DFB"/>
    <w:rsid w:val="00C50122"/>
    <w:rsid w:val="00C6519B"/>
    <w:rsid w:val="00C70F21"/>
    <w:rsid w:val="00C7354B"/>
    <w:rsid w:val="00C800AA"/>
    <w:rsid w:val="00C91F9B"/>
    <w:rsid w:val="00D22541"/>
    <w:rsid w:val="00D374CC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2022-03-25T17:14:00Z</dcterms:created>
  <dcterms:modified xsi:type="dcterms:W3CDTF">2022-03-25T17:14:00Z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