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4985B4D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1F7AEA92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C17248" w14:paraId="006BD6C0" w14:textId="77777777" w:rsidTr="00185B50">
        <w:tc>
          <w:tcPr>
            <w:tcW w:w="2500" w:type="pct"/>
            <w:vAlign w:val="center"/>
          </w:tcPr>
          <w:p w14:paraId="19962AF0" w14:textId="2183939C" w:rsidR="006B6899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66236499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50F95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F798461" w14:textId="69BC38C9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3D869A9" w14:textId="0F12A7D4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05A4BF1" w14:textId="31A391FC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06FAA83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6F2EF38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0F9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1128F92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841A48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7C82CB80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D52C68D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8D20556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7845AD5F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6F46778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1FB2241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2600DC0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24522FF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2BE216AB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5E04350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42A0D95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365FAD3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7A5996F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20DB345E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5E352244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6F9145D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249FA4D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EFCF9C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338E0D7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1CE0DB7F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432BC6B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404B4A2E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4B4703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1DD493A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593F43B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71B1D1E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45D2BC6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77AAA51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3A9AE76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0A9BA0B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0F6E0EE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EBAC20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1F4AC1E3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82D6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!A12 Is Not In Table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A365" w14:textId="77777777" w:rsidR="00161750" w:rsidRDefault="00161750">
      <w:pPr>
        <w:spacing w:after="0"/>
      </w:pPr>
      <w:r>
        <w:separator/>
      </w:r>
    </w:p>
  </w:endnote>
  <w:endnote w:type="continuationSeparator" w:id="0">
    <w:p w14:paraId="67901FA3" w14:textId="77777777" w:rsidR="00161750" w:rsidRDefault="00161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7396" w14:textId="77777777" w:rsidR="00161750" w:rsidRDefault="00161750">
      <w:pPr>
        <w:spacing w:after="0"/>
      </w:pPr>
      <w:r>
        <w:separator/>
      </w:r>
    </w:p>
  </w:footnote>
  <w:footnote w:type="continuationSeparator" w:id="0">
    <w:p w14:paraId="2B5A2498" w14:textId="77777777" w:rsidR="00161750" w:rsidRDefault="001617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61750"/>
    <w:rsid w:val="00185B50"/>
    <w:rsid w:val="001B01F9"/>
    <w:rsid w:val="001C41F9"/>
    <w:rsid w:val="002068F9"/>
    <w:rsid w:val="00240ECA"/>
    <w:rsid w:val="00285C1D"/>
    <w:rsid w:val="002F37C8"/>
    <w:rsid w:val="003019F6"/>
    <w:rsid w:val="00304FC7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2D64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C6272"/>
    <w:rsid w:val="00BD69C6"/>
    <w:rsid w:val="00BE5AB8"/>
    <w:rsid w:val="00BF49DC"/>
    <w:rsid w:val="00C17248"/>
    <w:rsid w:val="00C44DFB"/>
    <w:rsid w:val="00C50F95"/>
    <w:rsid w:val="00C6519B"/>
    <w:rsid w:val="00C70F21"/>
    <w:rsid w:val="00C7354B"/>
    <w:rsid w:val="00C800AA"/>
    <w:rsid w:val="00C827D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2022-03-25T17:14:00Z</dcterms:created>
  <dcterms:modified xsi:type="dcterms:W3CDTF">2022-03-25T17:14:00Z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