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5B066C39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80755E">
        <w:tc>
          <w:tcPr>
            <w:tcW w:w="1696" w:type="pct"/>
            <w:shd w:val="clear" w:color="auto" w:fill="7030A0"/>
            <w:vAlign w:val="center"/>
          </w:tcPr>
          <w:p w14:paraId="5E7E55EE" w14:textId="6A3C1E69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30F9F655" w14:textId="01589F3E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12377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862FD2">
        <w:tc>
          <w:tcPr>
            <w:tcW w:w="5000" w:type="pct"/>
            <w:gridSpan w:val="3"/>
            <w:shd w:val="clear" w:color="auto" w:fill="7030A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60"/>
              <w:gridCol w:w="1462"/>
              <w:gridCol w:w="1462"/>
              <w:gridCol w:w="1462"/>
              <w:gridCol w:w="1462"/>
              <w:gridCol w:w="1433"/>
            </w:tblGrid>
            <w:tr w:rsidR="00A25F2E" w:rsidRPr="00B95BC8" w14:paraId="4D29CD7C" w14:textId="77777777" w:rsidTr="00A25F2E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D5E7249" w14:textId="5567261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7030A0"/>
                </w:tcPr>
                <w:p w14:paraId="2B534512" w14:textId="0764D30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48D8268" w14:textId="1285CB6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3D09278" w14:textId="36D93698" w:rsidR="00A25F2E" w:rsidRPr="00B95BC8" w:rsidRDefault="0054136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38FD265" w14:textId="0EA6D66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F874D80" w14:textId="7F90D0B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7030A0"/>
                </w:tcPr>
                <w:p w14:paraId="24B4F50E" w14:textId="5C5578D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0979A631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6A07585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6DEB9DA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75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6F8804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2E7821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523AFF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37DC0CE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5DA0BB3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4EB3AE0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5AE5E3A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7633D9F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0E6F05A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050899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086FD06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7090C55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073F43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26334F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36B21FC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79BFB5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268694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0422E28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65471BB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7E3472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40898E3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5DB4E2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3CA4E9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038B1E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00B889D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32B9B59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15CEFC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1C499EA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60877B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75B496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42546E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14FB722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61A6433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5C1146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092AD99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80755E">
        <w:tc>
          <w:tcPr>
            <w:tcW w:w="169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68"/>
              <w:gridCol w:w="1180"/>
              <w:gridCol w:w="912"/>
              <w:gridCol w:w="669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387C1BCC" w:rsidR="00B91C2E" w:rsidRPr="00CC49C3" w:rsidRDefault="00862FD2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7DF65875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5BFB73A4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146617C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4E397C9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7C58EE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31754C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6DF581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75CAD4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108439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06AF859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2C40D5D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546C75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449433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C17A6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540E73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5CFF7B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6E74301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2F5B749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034F7F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031882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4DE6DF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2794F2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0179BD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16A4F2F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6774AF7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1E8AF4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138DBD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352398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3B69D2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685F1C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1F81F90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66C058F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290B99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7D7C4C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67EEDB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2D3F98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577377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5FAEE22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3379DC1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334A57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766EE2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2997B89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FA0DF00" w14:textId="71A4FDE2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664799B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9"/>
              <w:gridCol w:w="1281"/>
              <w:gridCol w:w="912"/>
              <w:gridCol w:w="648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6D683838" w:rsidR="00B91C2E" w:rsidRPr="00CC49C3" w:rsidRDefault="00862FD2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66BD957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30AD6DB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6660F4B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2582D15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6A47A6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5601AC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075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59D1B7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06B4D7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61603F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24F20F2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45CE13E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310C95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2CEDDC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54C86A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1EC673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71F5D7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3907F24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1F1A667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63AD46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3C3D5B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571445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02898C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331F63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0536B98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7286D5B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432E96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393234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5C8F89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286019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713283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42FC380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25A363D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4BC2FC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2F8E7C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1B1AB8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155D6D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14A096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072238B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352C056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32115D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5C52CF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237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691B" w14:textId="77777777" w:rsidR="006C0303" w:rsidRDefault="006C0303">
      <w:pPr>
        <w:spacing w:after="0"/>
      </w:pPr>
      <w:r>
        <w:separator/>
      </w:r>
    </w:p>
  </w:endnote>
  <w:endnote w:type="continuationSeparator" w:id="0">
    <w:p w14:paraId="073380A3" w14:textId="77777777" w:rsidR="006C0303" w:rsidRDefault="006C0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CC9C" w14:textId="77777777" w:rsidR="006C0303" w:rsidRDefault="006C0303">
      <w:pPr>
        <w:spacing w:after="0"/>
      </w:pPr>
      <w:r>
        <w:separator/>
      </w:r>
    </w:p>
  </w:footnote>
  <w:footnote w:type="continuationSeparator" w:id="0">
    <w:p w14:paraId="690882D5" w14:textId="77777777" w:rsidR="006C0303" w:rsidRDefault="006C03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11447"/>
    <w:rsid w:val="0005357B"/>
    <w:rsid w:val="00071356"/>
    <w:rsid w:val="00082588"/>
    <w:rsid w:val="00097A25"/>
    <w:rsid w:val="000A5A57"/>
    <w:rsid w:val="000B5A03"/>
    <w:rsid w:val="0012377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136B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303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0755E"/>
    <w:rsid w:val="00847AE2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2022-03-25T18:11:00Z</dcterms:created>
  <dcterms:modified xsi:type="dcterms:W3CDTF">2022-03-25T18:11:00Z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