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6020"/>
        <w:gridCol w:w="4526"/>
      </w:tblGrid>
      <w:tr w:rsidR="00B000D0" w:rsidRPr="00B000D0" w14:paraId="006BD6C0" w14:textId="77777777" w:rsidTr="00FB17BC">
        <w:tc>
          <w:tcPr>
            <w:tcW w:w="2854" w:type="pct"/>
            <w:vAlign w:val="center"/>
          </w:tcPr>
          <w:p w14:paraId="19962AF0" w14:textId="1393E566" w:rsidR="006B6899" w:rsidRPr="00B000D0" w:rsidRDefault="00CE3AAA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FEBRERO</w:t>
            </w:r>
          </w:p>
        </w:tc>
        <w:tc>
          <w:tcPr>
            <w:tcW w:w="2146" w:type="pct"/>
            <w:vAlign w:val="center"/>
          </w:tcPr>
          <w:p w14:paraId="30F9F655" w14:textId="2AFCFE19" w:rsidR="006B6899" w:rsidRPr="00B000D0" w:rsidRDefault="006B6899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B000D0" w:rsidRDefault="006B6899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91"/>
        <w:gridCol w:w="1508"/>
        <w:gridCol w:w="1512"/>
        <w:gridCol w:w="1512"/>
        <w:gridCol w:w="1512"/>
        <w:gridCol w:w="1512"/>
        <w:gridCol w:w="1482"/>
      </w:tblGrid>
      <w:tr w:rsidR="00B000D0" w:rsidRPr="00B000D0" w14:paraId="2A9965BE" w14:textId="77777777" w:rsidTr="00B101E9">
        <w:trPr>
          <w:trHeight w:val="454"/>
        </w:trPr>
        <w:tc>
          <w:tcPr>
            <w:tcW w:w="708" w:type="pct"/>
            <w:shd w:val="clear" w:color="auto" w:fill="4472C4"/>
            <w:vAlign w:val="center"/>
          </w:tcPr>
          <w:p w14:paraId="512E7E2D" w14:textId="43834929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LUNES</w:t>
            </w:r>
          </w:p>
        </w:tc>
        <w:tc>
          <w:tcPr>
            <w:tcW w:w="716" w:type="pct"/>
            <w:shd w:val="clear" w:color="auto" w:fill="5B9BD5"/>
            <w:vAlign w:val="center"/>
          </w:tcPr>
          <w:p w14:paraId="7FAB7376" w14:textId="6558528D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MARTES</w:t>
            </w:r>
          </w:p>
        </w:tc>
        <w:tc>
          <w:tcPr>
            <w:tcW w:w="718" w:type="pct"/>
            <w:shd w:val="clear" w:color="auto" w:fill="70AD47"/>
            <w:vAlign w:val="center"/>
          </w:tcPr>
          <w:p w14:paraId="6F798461" w14:textId="7A1A12A9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MIERCOLES</w:t>
            </w:r>
          </w:p>
        </w:tc>
        <w:tc>
          <w:tcPr>
            <w:tcW w:w="718" w:type="pct"/>
            <w:shd w:val="clear" w:color="auto" w:fill="92D050"/>
            <w:vAlign w:val="center"/>
          </w:tcPr>
          <w:p w14:paraId="23D869A9" w14:textId="17A74523" w:rsidR="001B228B" w:rsidRPr="00B101E9" w:rsidRDefault="002F69DF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JUEVES</w:t>
            </w:r>
          </w:p>
        </w:tc>
        <w:tc>
          <w:tcPr>
            <w:tcW w:w="718" w:type="pct"/>
            <w:shd w:val="clear" w:color="auto" w:fill="FFC000"/>
            <w:vAlign w:val="center"/>
          </w:tcPr>
          <w:p w14:paraId="405A4BF1" w14:textId="7F5D9646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</w:rPr>
              <w:t>VIERNES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63202455" w14:textId="3AAB2469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SABADO</w:t>
            </w:r>
          </w:p>
        </w:tc>
        <w:tc>
          <w:tcPr>
            <w:tcW w:w="704" w:type="pct"/>
            <w:shd w:val="clear" w:color="auto" w:fill="FF0000"/>
            <w:vAlign w:val="center"/>
          </w:tcPr>
          <w:p w14:paraId="631EAB2A" w14:textId="6340BB30" w:rsidR="001B228B" w:rsidRPr="00B101E9" w:rsidRDefault="00CE3AAA" w:rsidP="001B228B">
            <w:pPr>
              <w:pStyle w:val="Days"/>
              <w:spacing w:before="0"/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48"/>
                <w:szCs w:val="48"/>
              </w:rPr>
            </w:pPr>
            <w:r w:rsidRPr="00B101E9">
              <w:rPr>
                <w:rFonts w:ascii="Arial Narrow" w:hAnsi="Arial Narrow" w:cs="Arial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DOMINGO</w:t>
            </w:r>
          </w:p>
        </w:tc>
      </w:tr>
      <w:tr w:rsidR="00B000D0" w:rsidRPr="00B000D0" w14:paraId="78897B1C" w14:textId="77777777" w:rsidTr="003D3AA4">
        <w:trPr>
          <w:trHeight w:val="2268"/>
        </w:trPr>
        <w:tc>
          <w:tcPr>
            <w:tcW w:w="7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59E0EAAF" w14:textId="68EF76FD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четверг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“понедельник" 1 ""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2498326A" w14:textId="7AC306C8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четверг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“вторник"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350BE8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DD2C321" w14:textId="434D6E0F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четверг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“среда"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1994B2CA" w14:textId="3BFC1277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четверг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“четверг"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789BB523" w14:textId="0E79666C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четверг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= “пятница"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1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0881040B" w14:textId="15B76EA3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четверг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“суббота"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5884C514" w14:textId="23D7CF98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MonthStart2 \@ dddd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четверг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“воскресенье" 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3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&lt;&gt; 0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4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48619F73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D44E21F" w14:textId="287BE886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=G2+1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66A3B054" w14:textId="2FD2197B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30B06407" w14:textId="662916EC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79FA2E64" w14:textId="1E41E12C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0DD2A7F8" w14:textId="1640F8B1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65828F76" w14:textId="445F80EE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5CC68ED0" w14:textId="5DE325A1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7F359005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642EC91B" w14:textId="7ABD36A1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=G3+1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71E5F1D7" w14:textId="5535CE03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1D7BA790" w14:textId="39C48017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BD80CDD" w14:textId="4A8EBAA3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A72540D" w14:textId="2DCDF38C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2F0F416D" w14:textId="48B479DA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774DD01B" w14:textId="54833247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508437E3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44E30587" w14:textId="7840F451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=G4+1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19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5457F3AB" w14:textId="18576BED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20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4D2BC8FA" w14:textId="2247367C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21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3CA0134" w14:textId="6642374F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22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179CEE53" w14:textId="54754BEC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23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7A6FB619" w14:textId="030822E7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24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2AA9D605" w14:textId="4322441B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25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7B2D4DB4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7B60D089" w14:textId="779896F1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25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=G5+1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26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4C2D0623" w14:textId="168052EE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27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76515BFB" w14:textId="022FFFBA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=B6+1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28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2A42A246" w14:textId="20BDAAAD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=C6+1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t>29</w: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59581518" w14:textId="663C4C6D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=D6+1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232E265E" w14:textId="58BB20EA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=E6+1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3C82A629" w14:textId="291D1713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733B44"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=F6+1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B000D0" w:rsidRPr="00B000D0" w14:paraId="476F1256" w14:textId="77777777" w:rsidTr="003D3AA4">
        <w:trPr>
          <w:trHeight w:val="2268"/>
        </w:trPr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tcMar>
              <w:right w:w="0" w:type="dxa"/>
            </w:tcMar>
            <w:vAlign w:val="center"/>
          </w:tcPr>
          <w:p w14:paraId="140AF84A" w14:textId="690486FB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28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=G6+1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tcMar>
              <w:right w:w="0" w:type="dxa"/>
            </w:tcMar>
            <w:vAlign w:val="center"/>
          </w:tcPr>
          <w:p w14:paraId="03E3F924" w14:textId="2044DD88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2D3469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0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 0,""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IF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&lt;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MonthEnd2 \@ d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29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=A7+1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>!A12 Is Not In Table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instrText xml:space="preserve"> "" </w:instrText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  <w:r w:rsidRPr="00B000D0">
              <w:rPr>
                <w:rFonts w:ascii="Arial Narrow" w:hAnsi="Arial Narrow"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tcMar>
              <w:right w:w="0" w:type="dxa"/>
            </w:tcMar>
            <w:vAlign w:val="center"/>
          </w:tcPr>
          <w:p w14:paraId="5BD98DC7" w14:textId="77777777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right w:w="0" w:type="dxa"/>
            </w:tcMar>
            <w:vAlign w:val="center"/>
          </w:tcPr>
          <w:p w14:paraId="4420F1DF" w14:textId="77777777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right w:w="0" w:type="dxa"/>
            </w:tcMar>
            <w:vAlign w:val="center"/>
          </w:tcPr>
          <w:p w14:paraId="3EEBC50A" w14:textId="77777777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tcMar>
              <w:right w:w="0" w:type="dxa"/>
            </w:tcMar>
            <w:vAlign w:val="center"/>
          </w:tcPr>
          <w:p w14:paraId="75F2DFFB" w14:textId="77777777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tcMar>
              <w:right w:w="0" w:type="dxa"/>
            </w:tcMar>
            <w:vAlign w:val="center"/>
          </w:tcPr>
          <w:p w14:paraId="018787BD" w14:textId="77777777" w:rsidR="006B6899" w:rsidRPr="00B000D0" w:rsidRDefault="006B6899" w:rsidP="009871D7">
            <w:pPr>
              <w:pStyle w:val="Dates"/>
              <w:spacing w:after="0"/>
              <w:rPr>
                <w:rFonts w:ascii="Arial Narrow" w:hAnsi="Arial Narrow" w:cs="Arial"/>
                <w:noProof/>
                <w:color w:val="auto"/>
                <w:sz w:val="72"/>
                <w:szCs w:val="72"/>
              </w:rPr>
            </w:pPr>
          </w:p>
        </w:tc>
      </w:tr>
    </w:tbl>
    <w:p w14:paraId="50D5D5A5" w14:textId="77777777" w:rsidR="00ED5F48" w:rsidRPr="00B000D0" w:rsidRDefault="00ED5F48" w:rsidP="009871D7">
      <w:pPr>
        <w:pStyle w:val="a5"/>
        <w:rPr>
          <w:rFonts w:ascii="Arial Narrow" w:hAnsi="Arial Narrow" w:cs="Arial"/>
          <w:noProof/>
          <w:color w:val="auto"/>
          <w:sz w:val="2"/>
          <w:szCs w:val="2"/>
          <w:lang w:val="en-US"/>
        </w:rPr>
      </w:pPr>
    </w:p>
    <w:sectPr w:rsidR="00ED5F48" w:rsidRPr="00B000D0" w:rsidSect="00B000D0">
      <w:pgSz w:w="11906" w:h="16838" w:code="9"/>
      <w:pgMar w:top="720" w:right="680" w:bottom="72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5EDB1" w14:textId="77777777" w:rsidR="00A953DD" w:rsidRDefault="00A953DD">
      <w:pPr>
        <w:spacing w:after="0"/>
      </w:pPr>
      <w:r>
        <w:separator/>
      </w:r>
    </w:p>
  </w:endnote>
  <w:endnote w:type="continuationSeparator" w:id="0">
    <w:p w14:paraId="2E9B43BC" w14:textId="77777777" w:rsidR="00A953DD" w:rsidRDefault="00A953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FDCD3" w14:textId="77777777" w:rsidR="00A953DD" w:rsidRDefault="00A953DD">
      <w:pPr>
        <w:spacing w:after="0"/>
      </w:pPr>
      <w:r>
        <w:separator/>
      </w:r>
    </w:p>
  </w:footnote>
  <w:footnote w:type="continuationSeparator" w:id="0">
    <w:p w14:paraId="1C85628D" w14:textId="77777777" w:rsidR="00A953DD" w:rsidRDefault="00A953D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F181D"/>
    <w:rsid w:val="001274F3"/>
    <w:rsid w:val="00151CCE"/>
    <w:rsid w:val="001B01F9"/>
    <w:rsid w:val="001B228B"/>
    <w:rsid w:val="001C41F9"/>
    <w:rsid w:val="001E379A"/>
    <w:rsid w:val="001E7160"/>
    <w:rsid w:val="00202133"/>
    <w:rsid w:val="002368C4"/>
    <w:rsid w:val="00285C1D"/>
    <w:rsid w:val="002D3469"/>
    <w:rsid w:val="002E6538"/>
    <w:rsid w:val="002F69DF"/>
    <w:rsid w:val="003042DE"/>
    <w:rsid w:val="003327F5"/>
    <w:rsid w:val="00340CAF"/>
    <w:rsid w:val="00350BE8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A6170"/>
    <w:rsid w:val="004F6AAC"/>
    <w:rsid w:val="00512F2D"/>
    <w:rsid w:val="00550A19"/>
    <w:rsid w:val="00570FBB"/>
    <w:rsid w:val="00583B82"/>
    <w:rsid w:val="005923AC"/>
    <w:rsid w:val="005D5149"/>
    <w:rsid w:val="005E656F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953DD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E3AAA"/>
    <w:rsid w:val="00DB07E2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E72F7"/>
    <w:rsid w:val="00F1140A"/>
    <w:rsid w:val="00F60810"/>
    <w:rsid w:val="00F75790"/>
    <w:rsid w:val="00F91390"/>
    <w:rsid w:val="00F93E3B"/>
    <w:rsid w:val="00FB17BC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2022-03-25T18:15:00Z</dcterms:created>
  <dcterms:modified xsi:type="dcterms:W3CDTF">2022-03-25T18:15:00Z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