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923"/>
        <w:gridCol w:w="4623"/>
      </w:tblGrid>
      <w:tr w:rsidR="00B000D0" w:rsidRPr="00B000D0" w14:paraId="47DF545E" w14:textId="77777777" w:rsidTr="00FB17BC">
        <w:tc>
          <w:tcPr>
            <w:tcW w:w="2808" w:type="pct"/>
            <w:vAlign w:val="center"/>
          </w:tcPr>
          <w:p w14:paraId="623DCF36" w14:textId="76815CAE" w:rsidR="00ED5F48" w:rsidRPr="00B000D0" w:rsidRDefault="00CE3AAA" w:rsidP="00B000D0">
            <w:pPr>
              <w:pStyle w:val="ad"/>
              <w:spacing w:after="0"/>
              <w:ind w:right="56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JUNIO</w:t>
            </w:r>
          </w:p>
        </w:tc>
        <w:tc>
          <w:tcPr>
            <w:tcW w:w="2192" w:type="pct"/>
            <w:vAlign w:val="center"/>
          </w:tcPr>
          <w:p w14:paraId="784345F2" w14:textId="2FDFCC0A" w:rsidR="00ED5F48" w:rsidRPr="00B000D0" w:rsidRDefault="00ED5F48" w:rsidP="00B000D0">
            <w:pPr>
              <w:pStyle w:val="ad"/>
              <w:spacing w:after="0"/>
              <w:rPr>
                <w:rFonts w:ascii="Arial Narrow" w:hAnsi="Arial Narrow" w:cs="Arial"/>
                <w:noProof/>
                <w:color w:val="auto"/>
                <w:sz w:val="96"/>
                <w:szCs w:val="96"/>
                <w:lang w:bidi="ru-RU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96689DD" w14:textId="43D2E4CD" w:rsidR="00ED5F48" w:rsidRPr="00B000D0" w:rsidRDefault="00ED5F48" w:rsidP="009871D7">
      <w:pPr>
        <w:pStyle w:val="Months"/>
        <w:ind w:left="0"/>
        <w:jc w:val="center"/>
        <w:rPr>
          <w:rFonts w:ascii="Arial Narrow" w:hAnsi="Arial Narrow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8"/>
        <w:gridCol w:w="1508"/>
        <w:gridCol w:w="1512"/>
        <w:gridCol w:w="1512"/>
        <w:gridCol w:w="1512"/>
        <w:gridCol w:w="1512"/>
        <w:gridCol w:w="1485"/>
      </w:tblGrid>
      <w:tr w:rsidR="00B000D0" w:rsidRPr="00B000D0" w14:paraId="546A3C18" w14:textId="77777777" w:rsidTr="00B101E9">
        <w:trPr>
          <w:trHeight w:val="454"/>
        </w:trPr>
        <w:tc>
          <w:tcPr>
            <w:tcW w:w="707" w:type="pct"/>
            <w:shd w:val="clear" w:color="auto" w:fill="4472C4"/>
            <w:vAlign w:val="center"/>
          </w:tcPr>
          <w:p w14:paraId="1DC3C153" w14:textId="6ACC7526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  <w:t>LUNES</w:t>
            </w:r>
          </w:p>
        </w:tc>
        <w:tc>
          <w:tcPr>
            <w:tcW w:w="716" w:type="pct"/>
            <w:shd w:val="clear" w:color="auto" w:fill="5B9BD5"/>
            <w:vAlign w:val="center"/>
          </w:tcPr>
          <w:p w14:paraId="79DC3F0D" w14:textId="5156CF17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70AD47"/>
            <w:vAlign w:val="center"/>
          </w:tcPr>
          <w:p w14:paraId="116BD4E1" w14:textId="00A291A7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92D050"/>
            <w:vAlign w:val="center"/>
          </w:tcPr>
          <w:p w14:paraId="70D278A7" w14:textId="73E8E9AE" w:rsidR="001B228B" w:rsidRPr="00B101E9" w:rsidRDefault="00416BC2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FFC000"/>
            <w:vAlign w:val="center"/>
          </w:tcPr>
          <w:p w14:paraId="556B925B" w14:textId="27A2AB5A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  <w:t>VIERNES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1ADA9849" w14:textId="63542885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6B2B4C97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DOMINGO</w:t>
            </w:r>
          </w:p>
        </w:tc>
      </w:tr>
      <w:tr w:rsidR="00B000D0" w:rsidRPr="00B000D0" w14:paraId="57699A99" w14:textId="77777777" w:rsidTr="003D3AA4">
        <w:trPr>
          <w:trHeight w:val="2268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0A903D23" w14:textId="4E9B74CD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MonthStart6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суббота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“понедельник" 1 ""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5A862814" w14:textId="77094FAC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MonthStart6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суббота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“вторник"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3B44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67BC623A" w14:textId="2B103A48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MonthStart6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суббота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“среда"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D0944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4111388A" w14:textId="5A6F4FB8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MonthStart6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суббота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“четверг"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4CB2EE6F" w14:textId="34D1E3C8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MonthStart6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суббота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= “пятница"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0771EC2C" w14:textId="7DEF328A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MonthStart6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суббота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“суббота"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387E1147" w14:textId="1E7A11F0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MonthStart6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суббота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“воскресенье"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22248B72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095CB634" w14:textId="744E5A11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3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44C69B78" w14:textId="0F51B779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4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12471560" w14:textId="6E0CFA2A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5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4C0BC1FD" w14:textId="50025541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6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7A1DF700" w14:textId="41644D8D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7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6A99B103" w14:textId="575A3178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8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25289D3A" w14:textId="455C3D71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9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2C709336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6F0651ED" w14:textId="738439B8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10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6081F62B" w14:textId="55D74DDD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74CDC03C" w14:textId="1E02A190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12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1454BE3A" w14:textId="2DF3A119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13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12127770" w14:textId="764D0328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14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697CB849" w14:textId="3AF37BC1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15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70B6B5FD" w14:textId="7CB06525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16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64D70266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75CC5276" w14:textId="2DB3F658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17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3A845C86" w14:textId="151B98D6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18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02DE4AA3" w14:textId="7D2DB456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19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24E20D68" w14:textId="1B5750AF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20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0F291F7C" w14:textId="5FFE2ADD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37A99437" w14:textId="28EBDADD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22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7FA7D659" w14:textId="34CBDE43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23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57201894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2783FCD1" w14:textId="567A85CA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=G5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MonthEnd6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24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0D8697C6" w14:textId="45778591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MonthEnd6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25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7F794318" w14:textId="2EF01099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MonthEnd6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26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6A0FEA73" w14:textId="241A7922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MonthEnd6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27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7FA22BFE" w14:textId="60D06819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MonthEnd6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28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0B7EB6E6" w14:textId="4206AE46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MonthEnd6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29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173B4057" w14:textId="0E5D4A94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MonthEnd6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30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2B2D1670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055BD0D8" w14:textId="279C327E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MonthEnd6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2E67913D" w14:textId="5AD62C96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0AC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=A7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MonthEnd6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=A7+1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563B8F6D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45FA2044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27B4981D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563C47FB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61A251E8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</w:tr>
    </w:tbl>
    <w:p w14:paraId="50D5D5A5" w14:textId="77777777" w:rsidR="00ED5F48" w:rsidRPr="00B000D0" w:rsidRDefault="00ED5F48" w:rsidP="009871D7">
      <w:pPr>
        <w:pStyle w:val="a5"/>
        <w:rPr>
          <w:rFonts w:ascii="Arial Narrow" w:hAnsi="Arial Narrow" w:cs="Arial"/>
          <w:noProof/>
          <w:color w:val="auto"/>
          <w:sz w:val="2"/>
          <w:szCs w:val="2"/>
          <w:lang w:val="en-US"/>
        </w:rPr>
      </w:pPr>
    </w:p>
    <w:sectPr w:rsidR="00ED5F48" w:rsidRPr="00B000D0" w:rsidSect="00B000D0">
      <w:pgSz w:w="11906" w:h="16838" w:code="9"/>
      <w:pgMar w:top="720" w:right="680" w:bottom="72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9C9D3" w14:textId="77777777" w:rsidR="005E38B4" w:rsidRDefault="005E38B4">
      <w:pPr>
        <w:spacing w:after="0"/>
      </w:pPr>
      <w:r>
        <w:separator/>
      </w:r>
    </w:p>
  </w:endnote>
  <w:endnote w:type="continuationSeparator" w:id="0">
    <w:p w14:paraId="795F6D33" w14:textId="77777777" w:rsidR="005E38B4" w:rsidRDefault="005E38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072AE" w14:textId="77777777" w:rsidR="005E38B4" w:rsidRDefault="005E38B4">
      <w:pPr>
        <w:spacing w:after="0"/>
      </w:pPr>
      <w:r>
        <w:separator/>
      </w:r>
    </w:p>
  </w:footnote>
  <w:footnote w:type="continuationSeparator" w:id="0">
    <w:p w14:paraId="5D232652" w14:textId="77777777" w:rsidR="005E38B4" w:rsidRDefault="005E38B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181D"/>
    <w:rsid w:val="001274F3"/>
    <w:rsid w:val="00151CCE"/>
    <w:rsid w:val="001B01F9"/>
    <w:rsid w:val="001B228B"/>
    <w:rsid w:val="001C41F9"/>
    <w:rsid w:val="001E7160"/>
    <w:rsid w:val="00202133"/>
    <w:rsid w:val="002368C4"/>
    <w:rsid w:val="00285C1D"/>
    <w:rsid w:val="002E6538"/>
    <w:rsid w:val="003042DE"/>
    <w:rsid w:val="003327F5"/>
    <w:rsid w:val="00340CAF"/>
    <w:rsid w:val="003B0DA0"/>
    <w:rsid w:val="003C0D41"/>
    <w:rsid w:val="003D3AA4"/>
    <w:rsid w:val="003E085C"/>
    <w:rsid w:val="003E7B3A"/>
    <w:rsid w:val="00416364"/>
    <w:rsid w:val="00416BC2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38B4"/>
    <w:rsid w:val="005E656F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9D0944"/>
    <w:rsid w:val="009F2BA7"/>
    <w:rsid w:val="00A12667"/>
    <w:rsid w:val="00A14581"/>
    <w:rsid w:val="00A20E4C"/>
    <w:rsid w:val="00A30ACD"/>
    <w:rsid w:val="00A76704"/>
    <w:rsid w:val="00AA23D3"/>
    <w:rsid w:val="00AA3C50"/>
    <w:rsid w:val="00AE302A"/>
    <w:rsid w:val="00AE36BB"/>
    <w:rsid w:val="00B000D0"/>
    <w:rsid w:val="00B101E9"/>
    <w:rsid w:val="00B3065E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E3AAA"/>
    <w:rsid w:val="00DB07E2"/>
    <w:rsid w:val="00DB2FFF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2022-03-31T12:51:00Z</dcterms:created>
  <dcterms:modified xsi:type="dcterms:W3CDTF">2022-03-31T12:51:00Z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