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E21B6" w14:paraId="47DF545E" w14:textId="77777777" w:rsidTr="00ED5F48">
        <w:tc>
          <w:tcPr>
            <w:tcW w:w="2500" w:type="pct"/>
            <w:vAlign w:val="center"/>
          </w:tcPr>
          <w:p w14:paraId="623DCF36" w14:textId="31EA7821" w:rsidR="00ED5F48" w:rsidRPr="003E21B6" w:rsidRDefault="009F36FD" w:rsidP="00ED5F48">
            <w:pPr>
              <w:pStyle w:val="ad"/>
              <w:jc w:val="left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6F19610B" w:rsidR="00ED5F48" w:rsidRPr="003E21B6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63E63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E21B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E21B6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3E21B6" w:rsidRPr="003E21B6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6E735A95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</w:rPr>
              <w:t>LUNES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26D5D53B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MARTES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0C642F6E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MIERCOLES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1295DBEB" w:rsidR="00A113D3" w:rsidRPr="003E21B6" w:rsidRDefault="00DE765C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auto"/>
                <w:lang w:bidi="ru-RU"/>
              </w:rPr>
              <w:t>JUEVES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485316FC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VIERNES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0707975B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SABADO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5F4823A4" w:rsidR="00A113D3" w:rsidRPr="003E21B6" w:rsidRDefault="009F36FD" w:rsidP="00A113D3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lang w:bidi="ru-RU"/>
              </w:rPr>
              <w:t>DOMINGO</w:t>
            </w:r>
          </w:p>
        </w:tc>
      </w:tr>
      <w:tr w:rsidR="003E21B6" w:rsidRPr="003E21B6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76DDC93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5A00457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7B99EFD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375C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152647A8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576DECE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00E58D2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738A800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5D415E2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757B349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65AC907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551804C5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497B793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0BBB9BCE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4FC75B0D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59408C5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5C4F02FF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60547C0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2489E211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52A98DD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73B6476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26F3EBD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10598E2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7CB1FF40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5ED844DA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1C1FEB62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7EBC310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6F32EC9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54E5DCD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49A96C53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2695A34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5EE9178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575619C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24CE18E4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7106FC2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4619026C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3E21B6" w:rsidRPr="003E21B6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3E21B6" w:rsidRPr="003E21B6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15684CA9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3E21B6" w:rsidRPr="003E21B6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3A527BDB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3E6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E21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3E21B6" w:rsidRPr="003E21B6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3E21B6" w:rsidRPr="003E21B6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3E21B6" w:rsidRPr="003E21B6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3E21B6" w:rsidRPr="003E21B6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3E21B6" w:rsidRDefault="00B61620" w:rsidP="00B61620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3E21B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E21B6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E21B6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05BE" w14:textId="77777777" w:rsidR="00346B1B" w:rsidRDefault="00346B1B">
      <w:pPr>
        <w:spacing w:after="0"/>
      </w:pPr>
      <w:r>
        <w:separator/>
      </w:r>
    </w:p>
  </w:endnote>
  <w:endnote w:type="continuationSeparator" w:id="0">
    <w:p w14:paraId="35B8734D" w14:textId="77777777" w:rsidR="00346B1B" w:rsidRDefault="00346B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CE60" w14:textId="77777777" w:rsidR="00346B1B" w:rsidRDefault="00346B1B">
      <w:pPr>
        <w:spacing w:after="0"/>
      </w:pPr>
      <w:r>
        <w:separator/>
      </w:r>
    </w:p>
  </w:footnote>
  <w:footnote w:type="continuationSeparator" w:id="0">
    <w:p w14:paraId="62317843" w14:textId="77777777" w:rsidR="00346B1B" w:rsidRDefault="00346B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46B1B"/>
    <w:rsid w:val="003C0D41"/>
    <w:rsid w:val="003C4E1D"/>
    <w:rsid w:val="003E085C"/>
    <w:rsid w:val="003E21B6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6A79"/>
    <w:rsid w:val="006F513E"/>
    <w:rsid w:val="007B47A9"/>
    <w:rsid w:val="007C0139"/>
    <w:rsid w:val="007D45A1"/>
    <w:rsid w:val="007F564D"/>
    <w:rsid w:val="00863E63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F36FD"/>
    <w:rsid w:val="00A113D3"/>
    <w:rsid w:val="00A12667"/>
    <w:rsid w:val="00A14581"/>
    <w:rsid w:val="00A20E4C"/>
    <w:rsid w:val="00A375CF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B7946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DE765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B15C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2022-03-31T12:52:00Z</dcterms:created>
  <dcterms:modified xsi:type="dcterms:W3CDTF">2022-03-31T12:52:00Z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