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06A75D21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1F0F91B5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405EA2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AE3639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5494887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5302701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22044D8F" w:rsidR="001B228B" w:rsidRPr="00447884" w:rsidRDefault="00896094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0E02024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0160951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5276092C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30DC1FC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2C9C6A" w14:textId="4EF6025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7964FA" w14:textId="244DC1A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3F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395D4" w14:textId="55E3E51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3792AC" w14:textId="138814D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02B436" w14:textId="20F2189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1F090E4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2869CCD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5FC7CAA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7B79881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6E9A320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703DBEC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54FD915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F99FDA" w14:textId="7B38895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7624E4" w14:textId="6DF6906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98C24B" w14:textId="1BF436D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629C8D" w14:textId="3508B93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C96E1" w14:textId="131D1A7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D4FE6B" w14:textId="5E72A65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31300D" w14:textId="777DF26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6E2E29A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3EB5427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4A829F8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70B803C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791EEE0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10B8503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7DE2C5F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C74BE0" w14:textId="00157E9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B6A5DD" w14:textId="2F319A2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FCF65" w14:textId="584CC33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C45AEB" w14:textId="36F8CEB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E09B59" w14:textId="372A10A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B48518" w14:textId="78E673A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62A271" w14:textId="00F8FA7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1F9EEE4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10C99F4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347F77B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6E910E2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A539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AD5B26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AFDD9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9EAB" w14:textId="77777777" w:rsidR="00766933" w:rsidRDefault="00766933">
      <w:pPr>
        <w:spacing w:after="0"/>
      </w:pPr>
      <w:r>
        <w:separator/>
      </w:r>
    </w:p>
  </w:endnote>
  <w:endnote w:type="continuationSeparator" w:id="0">
    <w:p w14:paraId="17EB8697" w14:textId="77777777" w:rsidR="00766933" w:rsidRDefault="00766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A697" w14:textId="77777777" w:rsidR="00766933" w:rsidRDefault="00766933">
      <w:pPr>
        <w:spacing w:after="0"/>
      </w:pPr>
      <w:r>
        <w:separator/>
      </w:r>
    </w:p>
  </w:footnote>
  <w:footnote w:type="continuationSeparator" w:id="0">
    <w:p w14:paraId="4D0BDEB9" w14:textId="77777777" w:rsidR="00766933" w:rsidRDefault="007669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57793"/>
    <w:rsid w:val="00285C1D"/>
    <w:rsid w:val="002A5397"/>
    <w:rsid w:val="002E6538"/>
    <w:rsid w:val="00327DA1"/>
    <w:rsid w:val="003327F5"/>
    <w:rsid w:val="00340CAF"/>
    <w:rsid w:val="003B0DA0"/>
    <w:rsid w:val="003C0D41"/>
    <w:rsid w:val="003E085C"/>
    <w:rsid w:val="003E7B3A"/>
    <w:rsid w:val="00405EA2"/>
    <w:rsid w:val="00416364"/>
    <w:rsid w:val="00426A6D"/>
    <w:rsid w:val="00431B29"/>
    <w:rsid w:val="004374E1"/>
    <w:rsid w:val="00440416"/>
    <w:rsid w:val="00447884"/>
    <w:rsid w:val="00462EAD"/>
    <w:rsid w:val="00463FB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66933"/>
    <w:rsid w:val="007C0139"/>
    <w:rsid w:val="007D45A1"/>
    <w:rsid w:val="007F564D"/>
    <w:rsid w:val="008711BC"/>
    <w:rsid w:val="00896094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2022-03-26T12:39:00Z</dcterms:created>
  <dcterms:modified xsi:type="dcterms:W3CDTF">2022-03-26T12:39:00Z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