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052014E0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62971C77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5C3D9C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2024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CE3AAA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25F974C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776BFE6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33802FC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56892B9B" w:rsidR="001B228B" w:rsidRPr="00DB07E2" w:rsidRDefault="00E84ACC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6F21424B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742508" w14:textId="74E3058A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7030A0"/>
            <w:vAlign w:val="center"/>
          </w:tcPr>
          <w:p w14:paraId="17BD5908" w14:textId="2A0E0E82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439736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4235B8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B412A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6FD1B0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17E486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59F773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6C371552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58A0D85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пятница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778F3D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6C5DEE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4DF384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0583F0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79E8CA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1AADD63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1A4FC96B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4330DA5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2F9F04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13238B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52C7C6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16BB95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5909FD2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1E7790E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533240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7F1079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78E966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01B567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08F599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3C72770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3E62D12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3FAE8B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23C6FD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60943C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6E0782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2FD235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4592E8F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765E1C1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31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1CAFB0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5BCC70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C3D9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BD3" w14:textId="77777777" w:rsidR="000A194C" w:rsidRDefault="000A194C">
      <w:pPr>
        <w:spacing w:after="0"/>
      </w:pPr>
      <w:r>
        <w:separator/>
      </w:r>
    </w:p>
  </w:endnote>
  <w:endnote w:type="continuationSeparator" w:id="0">
    <w:p w14:paraId="2AACA917" w14:textId="77777777" w:rsidR="000A194C" w:rsidRDefault="000A1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0EA3" w14:textId="77777777" w:rsidR="000A194C" w:rsidRDefault="000A194C">
      <w:pPr>
        <w:spacing w:after="0"/>
      </w:pPr>
      <w:r>
        <w:separator/>
      </w:r>
    </w:p>
  </w:footnote>
  <w:footnote w:type="continuationSeparator" w:id="0">
    <w:p w14:paraId="204428D7" w14:textId="77777777" w:rsidR="000A194C" w:rsidRDefault="000A19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94C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00179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C3D9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5611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84ACC"/>
    <w:rsid w:val="00E97684"/>
    <w:rsid w:val="00EB412A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2022-03-26T12:40:00Z</dcterms:created>
  <dcterms:modified xsi:type="dcterms:W3CDTF">2022-03-26T12:40:00Z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