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020"/>
        <w:gridCol w:w="4526"/>
      </w:tblGrid>
      <w:tr w:rsidR="00B000D0" w:rsidRPr="00B000D0" w14:paraId="784B55A0" w14:textId="77777777" w:rsidTr="00FB17BC">
        <w:tc>
          <w:tcPr>
            <w:tcW w:w="2854" w:type="pct"/>
            <w:vAlign w:val="center"/>
          </w:tcPr>
          <w:p w14:paraId="37FAAA50" w14:textId="052014E0" w:rsidR="00ED5F48" w:rsidRPr="00B000D0" w:rsidRDefault="00CE3AAA" w:rsidP="00B000D0">
            <w:pPr>
              <w:pStyle w:val="ad"/>
              <w:spacing w:after="0"/>
              <w:ind w:right="56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MARZO</w:t>
            </w:r>
          </w:p>
        </w:tc>
        <w:tc>
          <w:tcPr>
            <w:tcW w:w="2146" w:type="pct"/>
            <w:vAlign w:val="center"/>
          </w:tcPr>
          <w:p w14:paraId="26647E3B" w14:textId="5E89A3EB" w:rsidR="00ED5F48" w:rsidRPr="00B000D0" w:rsidRDefault="00ED5F48" w:rsidP="00B000D0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EBF7E" w14:textId="29E5ADCC" w:rsidR="00ED5F48" w:rsidRPr="00B000D0" w:rsidRDefault="00ED5F48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91"/>
        <w:gridCol w:w="1508"/>
        <w:gridCol w:w="1512"/>
        <w:gridCol w:w="1512"/>
        <w:gridCol w:w="1512"/>
        <w:gridCol w:w="1512"/>
        <w:gridCol w:w="1482"/>
      </w:tblGrid>
      <w:tr w:rsidR="00B000D0" w:rsidRPr="00B000D0" w14:paraId="560D596D" w14:textId="77777777" w:rsidTr="00B101E9">
        <w:trPr>
          <w:trHeight w:val="454"/>
        </w:trPr>
        <w:tc>
          <w:tcPr>
            <w:tcW w:w="708" w:type="pct"/>
            <w:shd w:val="clear" w:color="auto" w:fill="4472C4" w:themeFill="accent1"/>
            <w:vAlign w:val="center"/>
          </w:tcPr>
          <w:p w14:paraId="44C5013E" w14:textId="25F974C9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  <w:t>LUNES</w:t>
            </w:r>
          </w:p>
        </w:tc>
        <w:tc>
          <w:tcPr>
            <w:tcW w:w="716" w:type="pct"/>
            <w:shd w:val="clear" w:color="auto" w:fill="5B9BD5"/>
            <w:vAlign w:val="center"/>
          </w:tcPr>
          <w:p w14:paraId="54CD7167" w14:textId="776BFE65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0AD47"/>
            <w:vAlign w:val="center"/>
          </w:tcPr>
          <w:p w14:paraId="68845A00" w14:textId="33802FC7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92D050"/>
            <w:vAlign w:val="center"/>
          </w:tcPr>
          <w:p w14:paraId="387DAD2F" w14:textId="4712435A" w:rsidR="001B228B" w:rsidRPr="00B101E9" w:rsidRDefault="00683246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FFC000"/>
            <w:vAlign w:val="center"/>
          </w:tcPr>
          <w:p w14:paraId="4869AF3A" w14:textId="6F21424B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  <w:t>VIERNES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19742508" w14:textId="74E3058A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2A0E0E82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B000D0" w:rsidRPr="00B000D0" w14:paraId="630DC1FC" w14:textId="77777777" w:rsidTr="003D3AA4">
        <w:trPr>
          <w:trHeight w:val="2268"/>
        </w:trPr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592C9C6A" w14:textId="611A3B4D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MonthStart3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пятница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“понедельник" 1 ""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1F7964FA" w14:textId="7846796D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MonthStart3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пятница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“вторник"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4136C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0F2395D4" w14:textId="50675EAD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MonthStart3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пятница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“среда"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633792AC" w14:textId="3206E8D8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MonthStart3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пятница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“четверг"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6602B436" w14:textId="15C231F8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MonthStart3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пятница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= “пятница"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10C872C2" w14:textId="0B74FD8F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MonthStart3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пятница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“суббота"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74E7289B" w14:textId="16C1704B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MonthStart3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пятница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“воскресенье"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2E722F99" w14:textId="77777777" w:rsidTr="003D3AA4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21D7CE2B" w14:textId="40812E8F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6F0D177E" w14:textId="6075839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644B2EBD" w14:textId="216AD8C9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334CED24" w14:textId="204061B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293247CF" w14:textId="531E931F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08F99FDA" w14:textId="0E328993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6B7624E4" w14:textId="4AD8C54C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1B29EB07" w14:textId="77777777" w:rsidTr="003D3AA4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6D98C24B" w14:textId="5513BE25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18629C8D" w14:textId="50E8D408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1A1C96E1" w14:textId="1B055095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55D4FE6B" w14:textId="7C712EFF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6731300D" w14:textId="2A995D22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650D531D" w14:textId="26C0D932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4B3A6B0F" w14:textId="2654E842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63061927" w14:textId="77777777" w:rsidTr="003D3AA4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322A3772" w14:textId="319D1E0A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189DEA55" w14:textId="6513C1E1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7D337127" w14:textId="57819F31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3988E0CD" w14:textId="7BDB275D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5324E739" w14:textId="166C3801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49C74BE0" w14:textId="23C1C43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7DB6A5DD" w14:textId="6A42AC14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2EFD4BD9" w14:textId="77777777" w:rsidTr="003D3AA4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7BFFCF65" w14:textId="4B038C2A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MonthEnd3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1FC45AEB" w14:textId="648E8C8D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MonthEnd3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4AE09B59" w14:textId="7BE4753B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MonthEnd3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25B48518" w14:textId="4383A6B0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MonthEnd3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1962A271" w14:textId="7C528231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MonthEnd3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77FE8FC8" w14:textId="5C1C17FF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MonthEnd3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7BDED77A" w14:textId="481D69F3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MonthEnd3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53597095" w14:textId="77777777" w:rsidTr="003D3AA4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4653864B" w14:textId="00058BD3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MonthEnd3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0D53C982" w14:textId="74D3632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220F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MonthEnd3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62664708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08BFF0B3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4681C0FE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7AD5B26D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732AFDD9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</w:tr>
    </w:tbl>
    <w:p w14:paraId="50D5D5A5" w14:textId="77777777" w:rsidR="00ED5F48" w:rsidRPr="00B000D0" w:rsidRDefault="00ED5F48" w:rsidP="009871D7">
      <w:pPr>
        <w:pStyle w:val="a5"/>
        <w:rPr>
          <w:rFonts w:ascii="Arial Narrow" w:hAnsi="Arial Narrow" w:cs="Arial"/>
          <w:noProof/>
          <w:color w:val="auto"/>
          <w:sz w:val="2"/>
          <w:szCs w:val="2"/>
          <w:lang w:val="en-US"/>
        </w:rPr>
      </w:pPr>
    </w:p>
    <w:sectPr w:rsidR="00ED5F48" w:rsidRPr="00B000D0" w:rsidSect="00B000D0">
      <w:pgSz w:w="11906" w:h="16838" w:code="9"/>
      <w:pgMar w:top="720" w:right="680" w:bottom="72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B8B24" w14:textId="77777777" w:rsidR="00366BF6" w:rsidRDefault="00366BF6">
      <w:pPr>
        <w:spacing w:after="0"/>
      </w:pPr>
      <w:r>
        <w:separator/>
      </w:r>
    </w:p>
  </w:endnote>
  <w:endnote w:type="continuationSeparator" w:id="0">
    <w:p w14:paraId="3197FCA6" w14:textId="77777777" w:rsidR="00366BF6" w:rsidRDefault="00366B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97D77" w14:textId="77777777" w:rsidR="00366BF6" w:rsidRDefault="00366BF6">
      <w:pPr>
        <w:spacing w:after="0"/>
      </w:pPr>
      <w:r>
        <w:separator/>
      </w:r>
    </w:p>
  </w:footnote>
  <w:footnote w:type="continuationSeparator" w:id="0">
    <w:p w14:paraId="098034DC" w14:textId="77777777" w:rsidR="00366BF6" w:rsidRDefault="00366B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136C"/>
    <w:rsid w:val="0005357B"/>
    <w:rsid w:val="00071356"/>
    <w:rsid w:val="00097A25"/>
    <w:rsid w:val="000A5A57"/>
    <w:rsid w:val="000F181D"/>
    <w:rsid w:val="001274F3"/>
    <w:rsid w:val="00151CCE"/>
    <w:rsid w:val="001B01F9"/>
    <w:rsid w:val="001B228B"/>
    <w:rsid w:val="001C41F9"/>
    <w:rsid w:val="001E7160"/>
    <w:rsid w:val="00202133"/>
    <w:rsid w:val="002368C4"/>
    <w:rsid w:val="00285C1D"/>
    <w:rsid w:val="002E6538"/>
    <w:rsid w:val="003042DE"/>
    <w:rsid w:val="003327F5"/>
    <w:rsid w:val="00340CAF"/>
    <w:rsid w:val="00366BF6"/>
    <w:rsid w:val="003B0DA0"/>
    <w:rsid w:val="003C0D41"/>
    <w:rsid w:val="003D3AA4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52E9F"/>
    <w:rsid w:val="00667021"/>
    <w:rsid w:val="00683246"/>
    <w:rsid w:val="006974E1"/>
    <w:rsid w:val="006B6899"/>
    <w:rsid w:val="006C0896"/>
    <w:rsid w:val="006F513E"/>
    <w:rsid w:val="00727951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9F220F"/>
    <w:rsid w:val="00A12667"/>
    <w:rsid w:val="00A14581"/>
    <w:rsid w:val="00A20E4C"/>
    <w:rsid w:val="00A76704"/>
    <w:rsid w:val="00AA23D3"/>
    <w:rsid w:val="00AA3C50"/>
    <w:rsid w:val="00AE302A"/>
    <w:rsid w:val="00AE36BB"/>
    <w:rsid w:val="00B000D0"/>
    <w:rsid w:val="00B101E9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3AAA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2022-03-27T07:04:00Z</dcterms:created>
  <dcterms:modified xsi:type="dcterms:W3CDTF">2022-03-27T07:04:00Z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