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45647F9C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MAYO</w:t>
            </w:r>
          </w:p>
        </w:tc>
        <w:tc>
          <w:tcPr>
            <w:tcW w:w="2146" w:type="pct"/>
            <w:vAlign w:val="center"/>
          </w:tcPr>
          <w:p w14:paraId="356E2AAA" w14:textId="0E0CD487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4232816E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279715E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C7AC2E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50AB2A7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6997A929" w:rsidR="001B228B" w:rsidRPr="00447884" w:rsidRDefault="007F7661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6F7C33C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1A5697F8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2B87959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F5FFAB0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9C2670" w14:textId="5C23872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7B697C" w14:textId="115138F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8A88DF" w14:textId="219E74D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B1B025" w14:textId="1DDA88F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F732E" w14:textId="5F9F2D7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5A1E0B5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3CF41B9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5BA378F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3F94F89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44BB16D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54F2280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38DCCCC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29615FD" w14:textId="5647A06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D659A8" w14:textId="01EF408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162FCE" w14:textId="2BCFE47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34D557" w14:textId="049CCE9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E94CD6" w14:textId="55AFF0E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358C9A" w14:textId="47EEAF6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5FC823" w14:textId="58B9865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7A39947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011FD19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5D0C089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7AD5ACC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32C37AB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3E6AB66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5F2BC41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32A15C" w14:textId="2DA436B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653324" w14:textId="4DC5BCA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5994ED" w14:textId="666B3A4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B32801" w14:textId="0139963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129B62" w14:textId="76E7FFF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E374" w14:textId="55E1DD9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5C5B5" w14:textId="4B51045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2C365FC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2A8FD20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6A4C2D9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01E239A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766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7A702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2DC03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0CF0" w14:textId="77777777" w:rsidR="00D15753" w:rsidRDefault="00D15753">
      <w:pPr>
        <w:spacing w:after="0"/>
      </w:pPr>
      <w:r>
        <w:separator/>
      </w:r>
    </w:p>
  </w:endnote>
  <w:endnote w:type="continuationSeparator" w:id="0">
    <w:p w14:paraId="546E545A" w14:textId="77777777" w:rsidR="00D15753" w:rsidRDefault="00D157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D37E" w14:textId="77777777" w:rsidR="00D15753" w:rsidRDefault="00D15753">
      <w:pPr>
        <w:spacing w:after="0"/>
      </w:pPr>
      <w:r>
        <w:separator/>
      </w:r>
    </w:p>
  </w:footnote>
  <w:footnote w:type="continuationSeparator" w:id="0">
    <w:p w14:paraId="1240AF59" w14:textId="77777777" w:rsidR="00D15753" w:rsidRDefault="00D157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C0D41"/>
    <w:rsid w:val="003E085C"/>
    <w:rsid w:val="003E7B3A"/>
    <w:rsid w:val="003F7661"/>
    <w:rsid w:val="00405EA2"/>
    <w:rsid w:val="00416364"/>
    <w:rsid w:val="00431B29"/>
    <w:rsid w:val="004374E1"/>
    <w:rsid w:val="00440416"/>
    <w:rsid w:val="00447884"/>
    <w:rsid w:val="00462EAD"/>
    <w:rsid w:val="004A6170"/>
    <w:rsid w:val="004D561F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7F7661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6C4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5753"/>
    <w:rsid w:val="00D22541"/>
    <w:rsid w:val="00DB07E2"/>
    <w:rsid w:val="00DE32AC"/>
    <w:rsid w:val="00DF60C2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2022-03-30T11:35:00Z</dcterms:created>
  <dcterms:modified xsi:type="dcterms:W3CDTF">2022-03-30T11:35:00Z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