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6C22EC4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2281E460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3E9EB34C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084BF30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7D31BE5" w14:textId="7C4B6570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8E1E115" w14:textId="1032D7E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C84A1A5" w14:textId="643BC89E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566913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4614AE8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1B811C9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1514C24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22F195A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1DB3640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5A3F951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066989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025FCD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7E86B2E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475687E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376846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E89128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67E0D32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5BCB15F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2AE997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49C4C5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E05D0A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24012F7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1A2B7F2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0C01C9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2CBF9BF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47C743B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03550A1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19CCFB2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7172A3C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B29A98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206339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1014BCF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01877C6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682C71F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1131ECC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0462F30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0D6AFEC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140C97C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774DD39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03F4103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10BA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CD17" w14:textId="77777777" w:rsidR="005860F1" w:rsidRDefault="005860F1">
      <w:pPr>
        <w:spacing w:after="0"/>
      </w:pPr>
      <w:r>
        <w:separator/>
      </w:r>
    </w:p>
  </w:endnote>
  <w:endnote w:type="continuationSeparator" w:id="0">
    <w:p w14:paraId="1202DB8E" w14:textId="77777777" w:rsidR="005860F1" w:rsidRDefault="00586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96FB" w14:textId="77777777" w:rsidR="005860F1" w:rsidRDefault="005860F1">
      <w:pPr>
        <w:spacing w:after="0"/>
      </w:pPr>
      <w:r>
        <w:separator/>
      </w:r>
    </w:p>
  </w:footnote>
  <w:footnote w:type="continuationSeparator" w:id="0">
    <w:p w14:paraId="5826D4E6" w14:textId="77777777" w:rsidR="005860F1" w:rsidRDefault="005860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2AE1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E1423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860F1"/>
    <w:rsid w:val="005923AC"/>
    <w:rsid w:val="005B2E45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B3F4E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0BAD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2022-03-30T11:35:00Z</dcterms:created>
  <dcterms:modified xsi:type="dcterms:W3CDTF">2022-03-30T11:35:00Z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