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8FF17" w14:textId="726E9943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4893"/>
        <w:gridCol w:w="10505"/>
      </w:tblGrid>
      <w:tr w:rsidR="005E0ECB" w:rsidRPr="00B000D0" w14:paraId="6D439E22" w14:textId="77777777" w:rsidTr="005E0ECB">
        <w:tc>
          <w:tcPr>
            <w:tcW w:w="5000" w:type="pct"/>
            <w:gridSpan w:val="2"/>
            <w:vAlign w:val="center"/>
          </w:tcPr>
          <w:p w14:paraId="28FC2C7E" w14:textId="31B9E257" w:rsidR="005E0ECB" w:rsidRPr="00B000D0" w:rsidRDefault="005E0ECB" w:rsidP="005E0ECB">
            <w:pPr>
              <w:pStyle w:val="ad"/>
              <w:spacing w:after="0"/>
              <w:ind w:right="567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MAYO</w:t>
            </w:r>
            <w:r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val="en-US" w:bidi="ru-RU"/>
              </w:rPr>
              <w:t xml:space="preserve"> 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E4187E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t>2024</w:t>
            </w:r>
            <w:r w:rsidRPr="00B000D0"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B000D0" w:rsidRPr="00B000D0" w14:paraId="5E679A77" w14:textId="77777777" w:rsidTr="005E0ECB">
        <w:tc>
          <w:tcPr>
            <w:tcW w:w="1589" w:type="pct"/>
            <w:vAlign w:val="center"/>
          </w:tcPr>
          <w:tbl>
            <w:tblPr>
              <w:tblStyle w:val="ae"/>
              <w:tblW w:w="4750" w:type="pct"/>
              <w:tblBorders>
                <w:insideH w:val="dashed" w:sz="4" w:space="0" w:color="auto"/>
              </w:tblBorders>
              <w:tblLook w:val="04A0" w:firstRow="1" w:lastRow="0" w:firstColumn="1" w:lastColumn="0" w:noHBand="0" w:noVBand="1"/>
            </w:tblPr>
            <w:tblGrid>
              <w:gridCol w:w="4648"/>
            </w:tblGrid>
            <w:tr w:rsidR="00482409" w:rsidRPr="00991A3E" w14:paraId="6CC2B34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15800EC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</w:pPr>
                  <w:r w:rsidRPr="00991A3E">
                    <w:rPr>
                      <w:rFonts w:ascii="Arial Narrow" w:hAnsi="Arial Narrow" w:cs="Arial"/>
                      <w:noProof/>
                      <w:color w:val="auto"/>
                      <w:sz w:val="28"/>
                      <w:szCs w:val="28"/>
                      <w:lang w:val="en-US" w:bidi="ru-RU"/>
                    </w:rPr>
                    <w:t>Notas:</w:t>
                  </w:r>
                </w:p>
              </w:tc>
            </w:tr>
            <w:tr w:rsidR="00482409" w:rsidRPr="00991A3E" w14:paraId="0EE7C8E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464178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986A56E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D12E92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48F4E67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0D852BF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3569D0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63967F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F173C0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CD2691B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0EACCE5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9669EE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25CFD2C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AC36A40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52F1E0F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0D6A2C5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177D6D7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BA0EBA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39A7F2EC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1DC409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2862B0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B1F156F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9E1FAB4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202D6E02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7850112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D5B72CE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A0FB54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2AE76C8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CCF5C97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77AAC187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6BF36F1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A1FF321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38038A0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50ABA25A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023B79A3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49093B79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68FDE966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3EB60C2D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E279E9A" w14:textId="77777777" w:rsidTr="003115F2">
              <w:trPr>
                <w:trHeight w:val="397"/>
              </w:trPr>
              <w:tc>
                <w:tcPr>
                  <w:tcW w:w="5000" w:type="pct"/>
                </w:tcPr>
                <w:p w14:paraId="6FEFD0BC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  <w:tr w:rsidR="00482409" w:rsidRPr="00991A3E" w14:paraId="5CF302FF" w14:textId="77777777" w:rsidTr="003115F2">
              <w:trPr>
                <w:trHeight w:val="397"/>
              </w:trPr>
              <w:tc>
                <w:tcPr>
                  <w:tcW w:w="5000" w:type="pct"/>
                  <w:tcBorders>
                    <w:top w:val="dashed" w:sz="4" w:space="0" w:color="auto"/>
                    <w:bottom w:val="dashed" w:sz="4" w:space="0" w:color="auto"/>
                  </w:tcBorders>
                </w:tcPr>
                <w:p w14:paraId="30FC5FC6" w14:textId="77777777" w:rsidR="00482409" w:rsidRPr="00991A3E" w:rsidRDefault="00482409" w:rsidP="00482409">
                  <w:pPr>
                    <w:pStyle w:val="ad"/>
                    <w:spacing w:after="0"/>
                    <w:ind w:right="567"/>
                    <w:jc w:val="left"/>
                    <w:rPr>
                      <w:rFonts w:ascii="Arial Narrow" w:hAnsi="Arial Narrow" w:cs="Arial"/>
                      <w:b/>
                      <w:bCs/>
                      <w:noProof/>
                      <w:color w:val="auto"/>
                      <w:sz w:val="32"/>
                      <w:szCs w:val="32"/>
                      <w:lang w:bidi="ru-RU"/>
                    </w:rPr>
                  </w:pPr>
                </w:p>
              </w:tc>
            </w:tr>
          </w:tbl>
          <w:p w14:paraId="1ADD435E" w14:textId="394B404D" w:rsidR="00ED5F48" w:rsidRPr="00B000D0" w:rsidRDefault="00ED5F48" w:rsidP="00B000D0">
            <w:pPr>
              <w:pStyle w:val="ad"/>
              <w:spacing w:after="0"/>
              <w:ind w:right="567"/>
              <w:jc w:val="left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  <w:tc>
          <w:tcPr>
            <w:tcW w:w="3411" w:type="pct"/>
            <w:vAlign w:val="center"/>
          </w:tcPr>
          <w:tbl>
            <w:tblPr>
              <w:tblStyle w:val="CalendarTable"/>
              <w:tblW w:w="4992" w:type="pct"/>
              <w:tblLook w:val="04A0" w:firstRow="1" w:lastRow="0" w:firstColumn="1" w:lastColumn="0" w:noHBand="0" w:noVBand="1"/>
              <w:tblCaption w:val="Таблица содержимого календаря"/>
            </w:tblPr>
            <w:tblGrid>
              <w:gridCol w:w="1483"/>
              <w:gridCol w:w="1502"/>
              <w:gridCol w:w="1506"/>
              <w:gridCol w:w="1506"/>
              <w:gridCol w:w="1506"/>
              <w:gridCol w:w="1506"/>
              <w:gridCol w:w="1479"/>
            </w:tblGrid>
            <w:tr w:rsidR="005E0ECB" w:rsidRPr="00B000D0" w14:paraId="39A4BE92" w14:textId="77777777" w:rsidTr="003115F2">
              <w:trPr>
                <w:trHeight w:val="454"/>
              </w:trPr>
              <w:tc>
                <w:tcPr>
                  <w:tcW w:w="707" w:type="pct"/>
                  <w:shd w:val="clear" w:color="auto" w:fill="4472C4" w:themeFill="accent1"/>
                  <w:vAlign w:val="center"/>
                </w:tcPr>
                <w:p w14:paraId="70939DB2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LUNES</w:t>
                  </w:r>
                </w:p>
              </w:tc>
              <w:tc>
                <w:tcPr>
                  <w:tcW w:w="716" w:type="pct"/>
                  <w:shd w:val="clear" w:color="auto" w:fill="5B9BD5"/>
                  <w:vAlign w:val="center"/>
                </w:tcPr>
                <w:p w14:paraId="6A159EF0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MARTES</w:t>
                  </w:r>
                </w:p>
              </w:tc>
              <w:tc>
                <w:tcPr>
                  <w:tcW w:w="718" w:type="pct"/>
                  <w:shd w:val="clear" w:color="auto" w:fill="70AD47"/>
                  <w:vAlign w:val="center"/>
                </w:tcPr>
                <w:p w14:paraId="5A7F3EF8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MIERCOLES</w:t>
                  </w:r>
                </w:p>
              </w:tc>
              <w:tc>
                <w:tcPr>
                  <w:tcW w:w="718" w:type="pct"/>
                  <w:shd w:val="clear" w:color="auto" w:fill="92D050"/>
                  <w:vAlign w:val="center"/>
                </w:tcPr>
                <w:p w14:paraId="5E9F8B81" w14:textId="22D8C9D1" w:rsidR="005E0ECB" w:rsidRPr="00B101E9" w:rsidRDefault="002C5D63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JUEVES</w:t>
                  </w:r>
                </w:p>
              </w:tc>
              <w:tc>
                <w:tcPr>
                  <w:tcW w:w="718" w:type="pct"/>
                  <w:shd w:val="clear" w:color="auto" w:fill="FFC000"/>
                  <w:vAlign w:val="center"/>
                </w:tcPr>
                <w:p w14:paraId="29B7C4C8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</w:rPr>
                    <w:t>VIERNES</w:t>
                  </w:r>
                </w:p>
              </w:tc>
              <w:tc>
                <w:tcPr>
                  <w:tcW w:w="718" w:type="pct"/>
                  <w:shd w:val="clear" w:color="auto" w:fill="C00000"/>
                  <w:vAlign w:val="center"/>
                </w:tcPr>
                <w:p w14:paraId="0A04FC3C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SABADO</w:t>
                  </w:r>
                </w:p>
              </w:tc>
              <w:tc>
                <w:tcPr>
                  <w:tcW w:w="705" w:type="pct"/>
                  <w:shd w:val="clear" w:color="auto" w:fill="FF0000"/>
                  <w:vAlign w:val="center"/>
                </w:tcPr>
                <w:p w14:paraId="7C4D3986" w14:textId="77777777" w:rsidR="005E0ECB" w:rsidRPr="00B101E9" w:rsidRDefault="005E0ECB" w:rsidP="005E0ECB">
                  <w:pPr>
                    <w:pStyle w:val="Days"/>
                    <w:spacing w:before="0"/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48"/>
                      <w:szCs w:val="48"/>
                    </w:rPr>
                  </w:pPr>
                  <w:r w:rsidRPr="00B101E9">
                    <w:rPr>
                      <w:rFonts w:ascii="Arial Narrow" w:hAnsi="Arial Narrow" w:cs="Arial"/>
                      <w:b/>
                      <w:bCs/>
                      <w:noProof/>
                      <w:color w:val="FFFFFF" w:themeColor="background1"/>
                      <w:sz w:val="24"/>
                      <w:szCs w:val="24"/>
                      <w:lang w:bidi="ru-RU"/>
                    </w:rPr>
                    <w:t>DOMINGO</w:t>
                  </w:r>
                </w:p>
              </w:tc>
            </w:tr>
            <w:tr w:rsidR="005E0ECB" w:rsidRPr="00B000D0" w14:paraId="4EB2D0D2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02FA84E" w14:textId="0359A52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“понедельник" 1 ""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F5873D4" w14:textId="5212AEB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“вторник"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F606E66" w14:textId="2CCCCE43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“среда"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2C5D63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17813DF" w14:textId="147822F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“четверг"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69F4388" w14:textId="65CDD7D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= “пятница"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6EE7313" w14:textId="2B21888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“суббота"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4C1825C" w14:textId="27A69176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MonthStart5 \@ dddd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среда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“воскресенье" 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4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&lt;&gt; 0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1792C154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D01FA7B" w14:textId="446FD30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=G2+1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FF313A2" w14:textId="25F6BD0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B44E43F" w14:textId="0A75BD2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CF54025" w14:textId="56CC37A1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7AA9DA4" w14:textId="6C50BE4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76E5A05" w14:textId="328B696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80498F" w14:textId="72A772D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6DCA865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40F66D7" w14:textId="121D293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=G3+1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DE93035" w14:textId="7B4FF35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5EB1C86" w14:textId="5B39BD0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67B20E27" w14:textId="31026565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4D5E754" w14:textId="345D00A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D185058" w14:textId="4C4D0F04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8CEF6BD" w14:textId="6CF3CDA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19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3FA4397A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350EB8" w14:textId="1B734B12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=G4+1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082957D" w14:textId="59947D4A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5CADC4C9" w14:textId="3917C2D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22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1632DE9" w14:textId="5ADA4F8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23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4E503C9" w14:textId="72EBDE6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24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0CEFC15" w14:textId="4A22178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25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A95EBD" w14:textId="3FCB70D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26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03A6A613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A3DC0DF" w14:textId="61A414F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=G5+1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27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E1CE801" w14:textId="03EC754F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28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5FD42A8" w14:textId="3140535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=B6+1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29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FF30E23" w14:textId="49936F88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=C6+1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30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A7205CB" w14:textId="07D94A2B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=D6+1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t>31</w: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355159D" w14:textId="3770A030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=E6+1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422AEBD8" w14:textId="534ACE9E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28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=F6+1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</w:tr>
            <w:tr w:rsidR="005E0ECB" w:rsidRPr="00B000D0" w14:paraId="79803F14" w14:textId="77777777" w:rsidTr="005E0ECB">
              <w:trPr>
                <w:trHeight w:val="1418"/>
              </w:trPr>
              <w:tc>
                <w:tcPr>
                  <w:tcW w:w="707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B3DC9E5" w14:textId="359DDB0D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29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=G6+1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6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7C77295C" w14:textId="4736F54C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 0,""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IF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30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&lt;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DocVariable MonthEnd5 \@ d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begin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=A7+1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 xml:space="preserve"> "" 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separate"/>
                  </w:r>
                  <w:r w:rsidR="00E4187E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instrText>31</w:instrText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  <w:r w:rsidRPr="005E0ECB"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  <w:lang w:bidi="ru-RU"/>
                    </w:rPr>
                    <w:fldChar w:fldCharType="end"/>
                  </w: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027AA018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55C5AF6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331A6996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18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17515E49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  <w:tc>
                <w:tcPr>
                  <w:tcW w:w="705" w:type="pct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  <w:tcMar>
                    <w:right w:w="0" w:type="dxa"/>
                  </w:tcMar>
                </w:tcPr>
                <w:p w14:paraId="279AD23D" w14:textId="77777777" w:rsidR="005E0ECB" w:rsidRPr="005E0ECB" w:rsidRDefault="005E0ECB" w:rsidP="00514FB8">
                  <w:pPr>
                    <w:pStyle w:val="Dates"/>
                    <w:spacing w:after="0"/>
                    <w:ind w:right="57"/>
                    <w:jc w:val="right"/>
                    <w:rPr>
                      <w:rFonts w:ascii="Arial Narrow" w:hAnsi="Arial Narrow" w:cs="Arial"/>
                      <w:noProof/>
                      <w:color w:val="auto"/>
                      <w:sz w:val="40"/>
                      <w:szCs w:val="40"/>
                    </w:rPr>
                  </w:pPr>
                </w:p>
              </w:tc>
            </w:tr>
          </w:tbl>
          <w:p w14:paraId="356E2AAA" w14:textId="1FB336D5" w:rsidR="00ED5F48" w:rsidRPr="00B000D0" w:rsidRDefault="00ED5F48" w:rsidP="00B000D0">
            <w:pPr>
              <w:pStyle w:val="ad"/>
              <w:spacing w:after="0"/>
              <w:rPr>
                <w:rFonts w:ascii="Arial Narrow" w:hAnsi="Arial Narrow" w:cs="Arial"/>
                <w:b/>
                <w:bCs/>
                <w:noProof/>
                <w:color w:val="auto"/>
                <w:sz w:val="96"/>
                <w:szCs w:val="96"/>
                <w:lang w:bidi="ru-RU"/>
              </w:rPr>
            </w:pPr>
          </w:p>
        </w:tc>
      </w:tr>
    </w:tbl>
    <w:p w14:paraId="24B867D3" w14:textId="4AD3AE40" w:rsidR="00ED5F48" w:rsidRPr="00B000D0" w:rsidRDefault="00ED5F48" w:rsidP="009871D7">
      <w:pPr>
        <w:pStyle w:val="Months"/>
        <w:ind w:left="0"/>
        <w:jc w:val="center"/>
        <w:rPr>
          <w:rFonts w:ascii="Arial Narrow" w:hAnsi="Arial Narrow" w:cs="Arial"/>
          <w:noProof/>
          <w:color w:val="auto"/>
          <w:sz w:val="10"/>
          <w:szCs w:val="10"/>
        </w:rPr>
      </w:pPr>
    </w:p>
    <w:sectPr w:rsidR="00ED5F48" w:rsidRPr="00B000D0" w:rsidSect="00FF259F">
      <w:pgSz w:w="16838" w:h="11906" w:orient="landscape" w:code="9"/>
      <w:pgMar w:top="680" w:right="720" w:bottom="680" w:left="720" w:header="431" w:footer="431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8EA63C" w14:textId="77777777" w:rsidR="00811801" w:rsidRDefault="00811801">
      <w:pPr>
        <w:spacing w:after="0"/>
      </w:pPr>
      <w:r>
        <w:separator/>
      </w:r>
    </w:p>
  </w:endnote>
  <w:endnote w:type="continuationSeparator" w:id="0">
    <w:p w14:paraId="0CE8803E" w14:textId="77777777" w:rsidR="00811801" w:rsidRDefault="00811801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24F4DE" w14:textId="77777777" w:rsidR="00811801" w:rsidRDefault="00811801">
      <w:pPr>
        <w:spacing w:after="0"/>
      </w:pPr>
      <w:r>
        <w:separator/>
      </w:r>
    </w:p>
  </w:footnote>
  <w:footnote w:type="continuationSeparator" w:id="0">
    <w:p w14:paraId="71D95F05" w14:textId="77777777" w:rsidR="00811801" w:rsidRDefault="00811801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5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4"/>
    <w:docVar w:name="MonthEnd10" w:val="31.10.2024"/>
    <w:docVar w:name="MonthEnd11" w:val="30.11.2024"/>
    <w:docVar w:name="MonthEnd12" w:val="31.12.2024"/>
    <w:docVar w:name="MonthEnd2" w:val="29.02.2024"/>
    <w:docVar w:name="MonthEnd3" w:val="31.03.2024"/>
    <w:docVar w:name="MonthEnd4" w:val="30.04.2024"/>
    <w:docVar w:name="MonthEnd5" w:val="31.05.2024"/>
    <w:docVar w:name="MonthEnd6" w:val="30.06.2024"/>
    <w:docVar w:name="MonthEnd7" w:val="31.07.2024"/>
    <w:docVar w:name="MonthEnd8" w:val="31.08.2024"/>
    <w:docVar w:name="MonthEnd9" w:val="30.09.2024"/>
    <w:docVar w:name="Months" w:val="12"/>
    <w:docVar w:name="MonthStart1" w:val="01.01.2024"/>
    <w:docVar w:name="MonthStart10" w:val="01.10.2024"/>
    <w:docVar w:name="MonthStart11" w:val="01.11.2024"/>
    <w:docVar w:name="MonthStart12" w:val="01.12.2024"/>
    <w:docVar w:name="MonthStart2" w:val="01.02.2024"/>
    <w:docVar w:name="MonthStart3" w:val="01.03.2024"/>
    <w:docVar w:name="MonthStart4" w:val="01.04.2024"/>
    <w:docVar w:name="MonthStart5" w:val="01.05.2024"/>
    <w:docVar w:name="MonthStart6" w:val="01.06.2024"/>
    <w:docVar w:name="MonthStart7" w:val="01.07.2024"/>
    <w:docVar w:name="MonthStart8" w:val="01.08.2024"/>
    <w:docVar w:name="MonthStart9" w:val="01.09.2024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D0AEC"/>
    <w:rsid w:val="000F181D"/>
    <w:rsid w:val="001274F3"/>
    <w:rsid w:val="00151CCE"/>
    <w:rsid w:val="001B01F9"/>
    <w:rsid w:val="001B228B"/>
    <w:rsid w:val="001C41F9"/>
    <w:rsid w:val="001E46A9"/>
    <w:rsid w:val="001E7160"/>
    <w:rsid w:val="00202133"/>
    <w:rsid w:val="002368C4"/>
    <w:rsid w:val="00285C1D"/>
    <w:rsid w:val="002C5D63"/>
    <w:rsid w:val="002E6538"/>
    <w:rsid w:val="003042DE"/>
    <w:rsid w:val="003327F5"/>
    <w:rsid w:val="00340CAF"/>
    <w:rsid w:val="00374AD6"/>
    <w:rsid w:val="003B0DA0"/>
    <w:rsid w:val="003C0D41"/>
    <w:rsid w:val="003D3AA4"/>
    <w:rsid w:val="003E085C"/>
    <w:rsid w:val="003E7B3A"/>
    <w:rsid w:val="00416364"/>
    <w:rsid w:val="00431B29"/>
    <w:rsid w:val="004374E1"/>
    <w:rsid w:val="00440416"/>
    <w:rsid w:val="00462EAD"/>
    <w:rsid w:val="00482409"/>
    <w:rsid w:val="004A6170"/>
    <w:rsid w:val="004F6AAC"/>
    <w:rsid w:val="00512F2D"/>
    <w:rsid w:val="00514FB8"/>
    <w:rsid w:val="00550A19"/>
    <w:rsid w:val="00570FBB"/>
    <w:rsid w:val="00583B82"/>
    <w:rsid w:val="005923AC"/>
    <w:rsid w:val="005D5149"/>
    <w:rsid w:val="005E0ECB"/>
    <w:rsid w:val="005E656F"/>
    <w:rsid w:val="00614CC1"/>
    <w:rsid w:val="00617B29"/>
    <w:rsid w:val="00667021"/>
    <w:rsid w:val="006974E1"/>
    <w:rsid w:val="006B6899"/>
    <w:rsid w:val="006C0896"/>
    <w:rsid w:val="006F513E"/>
    <w:rsid w:val="00727D08"/>
    <w:rsid w:val="00733B44"/>
    <w:rsid w:val="00734A58"/>
    <w:rsid w:val="0076481E"/>
    <w:rsid w:val="007C0139"/>
    <w:rsid w:val="007D45A1"/>
    <w:rsid w:val="007F564D"/>
    <w:rsid w:val="00811801"/>
    <w:rsid w:val="008711BC"/>
    <w:rsid w:val="008B1201"/>
    <w:rsid w:val="008F16F7"/>
    <w:rsid w:val="009164BA"/>
    <w:rsid w:val="009166BD"/>
    <w:rsid w:val="0095517E"/>
    <w:rsid w:val="0095760D"/>
    <w:rsid w:val="00977AAE"/>
    <w:rsid w:val="009871D7"/>
    <w:rsid w:val="00991A3E"/>
    <w:rsid w:val="00996E56"/>
    <w:rsid w:val="00997268"/>
    <w:rsid w:val="009B4FD3"/>
    <w:rsid w:val="009D07C4"/>
    <w:rsid w:val="00A12667"/>
    <w:rsid w:val="00A14581"/>
    <w:rsid w:val="00A20E4C"/>
    <w:rsid w:val="00A76704"/>
    <w:rsid w:val="00AA23D3"/>
    <w:rsid w:val="00AA3C50"/>
    <w:rsid w:val="00AE302A"/>
    <w:rsid w:val="00AE36BB"/>
    <w:rsid w:val="00B000D0"/>
    <w:rsid w:val="00B101E9"/>
    <w:rsid w:val="00B3065E"/>
    <w:rsid w:val="00B37C7E"/>
    <w:rsid w:val="00B61F0C"/>
    <w:rsid w:val="00B65B09"/>
    <w:rsid w:val="00B85583"/>
    <w:rsid w:val="00B9476B"/>
    <w:rsid w:val="00BC3952"/>
    <w:rsid w:val="00BE5AB8"/>
    <w:rsid w:val="00BF49DC"/>
    <w:rsid w:val="00C44DFB"/>
    <w:rsid w:val="00C6519B"/>
    <w:rsid w:val="00C70F21"/>
    <w:rsid w:val="00C7354B"/>
    <w:rsid w:val="00C800AA"/>
    <w:rsid w:val="00C91F9B"/>
    <w:rsid w:val="00CC257A"/>
    <w:rsid w:val="00CE3AAA"/>
    <w:rsid w:val="00DB07E2"/>
    <w:rsid w:val="00DE32AC"/>
    <w:rsid w:val="00E1407A"/>
    <w:rsid w:val="00E33F1A"/>
    <w:rsid w:val="00E4187E"/>
    <w:rsid w:val="00E50BDE"/>
    <w:rsid w:val="00E774CD"/>
    <w:rsid w:val="00E77E1D"/>
    <w:rsid w:val="00E97684"/>
    <w:rsid w:val="00ED5F48"/>
    <w:rsid w:val="00ED75B6"/>
    <w:rsid w:val="00F1140A"/>
    <w:rsid w:val="00F60810"/>
    <w:rsid w:val="00F75790"/>
    <w:rsid w:val="00F91390"/>
    <w:rsid w:val="00F93E3B"/>
    <w:rsid w:val="00FB17BC"/>
    <w:rsid w:val="00FC0032"/>
    <w:rsid w:val="00FC2C41"/>
    <w:rsid w:val="00FF259F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2022-03-30T11:45:00Z</dcterms:created>
  <dcterms:modified xsi:type="dcterms:W3CDTF">2022-03-30T11:45:00Z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