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B608075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14584045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1A6CEB7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A4C5D1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203569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168F8883" w:rsidR="001B228B" w:rsidRPr="00447884" w:rsidRDefault="00A8198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219D22B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3E65E54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2ADCBBD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4D9E18BA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398ADF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1F9735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4498F7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35294D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283467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3A3AC2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5806A3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4C9375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564081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278FBB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67F919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72552F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0B82CD" w14:textId="1C90BA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2A5DD3F" w14:textId="00757C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338FCF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771EA85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38E185F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2EF575B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4B2B8E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78AFACC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0F170D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37F3CF0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38E67E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6674CF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608B217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1D54AD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F8A73ED" w14:textId="0D3FDD3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E27DB" w14:textId="0E9F6A7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6E3AA0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30AE63B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13EEBD8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207B8F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63DC12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392860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6DCD5C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4CC82F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0091A07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4B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418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27525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8F34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7F80" w14:textId="77777777" w:rsidR="005E0437" w:rsidRDefault="005E0437">
      <w:pPr>
        <w:spacing w:after="0"/>
      </w:pPr>
      <w:r>
        <w:separator/>
      </w:r>
    </w:p>
  </w:endnote>
  <w:endnote w:type="continuationSeparator" w:id="0">
    <w:p w14:paraId="05822C67" w14:textId="77777777" w:rsidR="005E0437" w:rsidRDefault="005E0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49E0" w14:textId="77777777" w:rsidR="005E0437" w:rsidRDefault="005E0437">
      <w:pPr>
        <w:spacing w:after="0"/>
      </w:pPr>
      <w:r>
        <w:separator/>
      </w:r>
    </w:p>
  </w:footnote>
  <w:footnote w:type="continuationSeparator" w:id="0">
    <w:p w14:paraId="3D97EFEE" w14:textId="77777777" w:rsidR="005E0437" w:rsidRDefault="005E04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18E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D06B9"/>
    <w:rsid w:val="002E6538"/>
    <w:rsid w:val="003327F5"/>
    <w:rsid w:val="00340CAF"/>
    <w:rsid w:val="00383BC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0437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34B05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8198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0F4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2022-04-02T12:09:00Z</dcterms:created>
  <dcterms:modified xsi:type="dcterms:W3CDTF">2022-04-02T12:09:00Z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