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5DFA761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42C2B37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3A47607" w14:textId="486C5ED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750A356" w14:textId="60092A6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970E4E" w14:textId="751744F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D0CAE09" w14:textId="4596428A" w:rsidR="00927861" w:rsidRPr="00F36647" w:rsidRDefault="002922C6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7D7818" w14:textId="25332A1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50F0D" w14:textId="7A5636B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67B72CE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4D9E18B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7139893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550A96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1512CF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6DA7BB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068DDE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71ACF61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64895FC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0A7DC40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33C9CC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7F6A72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16CD0F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408CD0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04F3398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33D0EF1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7B6A5E8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194CDB9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3132564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0E48F7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68A12E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20B0B69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0AF4F0D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42F459F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29F16D5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3B7DDD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79970F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4617778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2CDE65B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1522170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704745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0DA844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1FCA14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13F6DD7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065FE7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2F01B92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006435C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04B4A9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74B765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F583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D755951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9BC2824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3C5D7E1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CC3917B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25CCA2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2EA0ED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B103C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8CEA7A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848B8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01829A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B01D3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6EFC2F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02C2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0E6F6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716783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04CE8C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D3CC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7FBD5D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8B4C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6842EC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3462E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53AD7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B7A9" w14:textId="77777777" w:rsidR="009F59B5" w:rsidRDefault="009F59B5">
      <w:pPr>
        <w:spacing w:after="0"/>
      </w:pPr>
      <w:r>
        <w:separator/>
      </w:r>
    </w:p>
  </w:endnote>
  <w:endnote w:type="continuationSeparator" w:id="0">
    <w:p w14:paraId="564CB98A" w14:textId="77777777" w:rsidR="009F59B5" w:rsidRDefault="009F5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20B6" w14:textId="77777777" w:rsidR="009F59B5" w:rsidRDefault="009F59B5">
      <w:pPr>
        <w:spacing w:after="0"/>
      </w:pPr>
      <w:r>
        <w:separator/>
      </w:r>
    </w:p>
  </w:footnote>
  <w:footnote w:type="continuationSeparator" w:id="0">
    <w:p w14:paraId="448F5EBE" w14:textId="77777777" w:rsidR="009F59B5" w:rsidRDefault="009F59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37EA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2922C6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4526E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F59B5"/>
    <w:rsid w:val="00A12667"/>
    <w:rsid w:val="00A14581"/>
    <w:rsid w:val="00A20E4C"/>
    <w:rsid w:val="00A54286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CF583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2022-04-02T12:10:00Z</dcterms:created>
  <dcterms:modified xsi:type="dcterms:W3CDTF">2022-04-02T12:10:00Z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