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B60807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5BB51EA3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58B73B9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1A6CEB7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A4C5D1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03569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2947E60A" w:rsidR="001B228B" w:rsidRPr="00447884" w:rsidRDefault="00060891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219D22B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3E65E54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2ADCBBD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4D9E18BA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3FEFCD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0241DB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7D22B45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782480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0560EC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2CDBDA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1014DF1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15CC06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22BD4DA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2F81352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64FF24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4A8340A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0B82CD" w14:textId="1AE626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2A5DD3F" w14:textId="75E1DC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7D30569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0DA1C4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35FAD0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5C4C0D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6DD15A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1ECBF69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07959A1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234871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7680B58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5CC54B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28B4A9C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6269C4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8A73ED" w14:textId="77B7D9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E27DB" w14:textId="705226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180222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3553D2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66F4312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4DD4E3A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02731C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647F8B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281F95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12C05E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513A9D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061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27525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8F34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BB95" w14:textId="77777777" w:rsidR="003A3477" w:rsidRDefault="003A3477">
      <w:pPr>
        <w:spacing w:after="0"/>
      </w:pPr>
      <w:r>
        <w:separator/>
      </w:r>
    </w:p>
  </w:endnote>
  <w:endnote w:type="continuationSeparator" w:id="0">
    <w:p w14:paraId="6C59A221" w14:textId="77777777" w:rsidR="003A3477" w:rsidRDefault="003A3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EBE" w14:textId="77777777" w:rsidR="003A3477" w:rsidRDefault="003A3477">
      <w:pPr>
        <w:spacing w:after="0"/>
      </w:pPr>
      <w:r>
        <w:separator/>
      </w:r>
    </w:p>
  </w:footnote>
  <w:footnote w:type="continuationSeparator" w:id="0">
    <w:p w14:paraId="24CF638B" w14:textId="77777777" w:rsidR="003A3477" w:rsidRDefault="003A34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610"/>
    <w:rsid w:val="0005357B"/>
    <w:rsid w:val="00060891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50CBF"/>
    <w:rsid w:val="003A3477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9E658B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41FA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2022-04-02T12:12:00Z</dcterms:created>
  <dcterms:modified xsi:type="dcterms:W3CDTF">2022-04-02T12:12:00Z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