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49A2" w14:textId="382900B2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93"/>
        <w:gridCol w:w="10505"/>
      </w:tblGrid>
      <w:tr w:rsidR="005E0ECB" w:rsidRPr="00B000D0" w14:paraId="1746ECF6" w14:textId="77777777" w:rsidTr="005E0ECB">
        <w:tc>
          <w:tcPr>
            <w:tcW w:w="5000" w:type="pct"/>
            <w:gridSpan w:val="2"/>
            <w:vAlign w:val="center"/>
          </w:tcPr>
          <w:p w14:paraId="7DA0A781" w14:textId="0C96FCE9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AGOSTO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75AE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3897A9E6" w14:textId="77777777" w:rsidTr="005E0ECB">
        <w:tc>
          <w:tcPr>
            <w:tcW w:w="1589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8"/>
            </w:tblGrid>
            <w:tr w:rsidR="00482409" w:rsidRPr="00991A3E" w14:paraId="638051A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D44CD2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396E358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CC840E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520283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4087FE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8F13AC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DB3E1F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1DA0DB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968503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17CC8A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54E220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D5BDB0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B2B760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90D02C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7EDCE3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341222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3313EC0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ABD847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4C7A97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41D0D2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38F863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5FFB0AB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98E5FD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8CA346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D2969B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6A18CC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04A1F5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884ED0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EA3446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5DCA1A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E8600E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611CC6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C33B0C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A6D9F2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3DAC2B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C643E1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A7F9AD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8444B3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CAEC83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6EB8F6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F053C6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DAE317A" w14:textId="77777777" w:rsidTr="003115F2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E8C3D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30CEB76C" w14:textId="30A37AEA" w:rsidR="00ED5F48" w:rsidRPr="00B000D0" w:rsidRDefault="00ED5F48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411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83"/>
              <w:gridCol w:w="1502"/>
              <w:gridCol w:w="1506"/>
              <w:gridCol w:w="1506"/>
              <w:gridCol w:w="1506"/>
              <w:gridCol w:w="1506"/>
              <w:gridCol w:w="1479"/>
            </w:tblGrid>
            <w:tr w:rsidR="005E0ECB" w:rsidRPr="00B000D0" w14:paraId="3ABDD4D5" w14:textId="77777777" w:rsidTr="003115F2">
              <w:trPr>
                <w:trHeight w:val="454"/>
              </w:trPr>
              <w:tc>
                <w:tcPr>
                  <w:tcW w:w="707" w:type="pct"/>
                  <w:shd w:val="clear" w:color="auto" w:fill="4472C4" w:themeFill="accent1"/>
                  <w:vAlign w:val="center"/>
                </w:tcPr>
                <w:p w14:paraId="47DF180C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54AA5355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254BCEF4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684F2FC5" w14:textId="764120AD" w:rsidR="005E0ECB" w:rsidRPr="00B101E9" w:rsidRDefault="00A85B98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40E87D32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17BED5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400B8C9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41A59BE8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F9AB2BE" w14:textId="77731DC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CC7E1D1" w14:textId="7300A32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B2ECAA4" w14:textId="0A78D55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D20ECDC" w14:textId="6DD7ACF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32BBAB7" w14:textId="04264C7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FA6F5FD" w14:textId="1779203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337E052" w14:textId="1321BE2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476EBF77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95ADF56" w14:textId="0D74A75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E36A7BA" w14:textId="2AD0977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1CD8156" w14:textId="41D0DE0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3E76FF9" w14:textId="7C06444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0BF71FC" w14:textId="26648A3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B8491CF" w14:textId="4B7E681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7DA940E" w14:textId="143CF88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2076A919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EB42506" w14:textId="54BBDFB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FFD4D7D" w14:textId="253FFA3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392AD6C" w14:textId="3EB523A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D13C91E" w14:textId="2A940F0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B178FA3" w14:textId="560785F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1EE5746" w14:textId="57D0508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F970A65" w14:textId="276B722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5086002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341E6D9" w14:textId="259DA0F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241C03E" w14:textId="1378EA0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F78C0D8" w14:textId="7E9F77A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68B29C2" w14:textId="1FFFB2C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3CDEB18" w14:textId="0AD5B0F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DC0B59B" w14:textId="188052B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503FCDC" w14:textId="2AD08E8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18183200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D580FA3" w14:textId="1215085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65C8AB4" w14:textId="0658C3A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741CE7E" w14:textId="5D38582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29B8CF8" w14:textId="0A84917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47BCDBA" w14:textId="44C050A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C9024EC" w14:textId="132E796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0E54F19" w14:textId="3D9066B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FDDF12F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342DB26" w14:textId="7417DF1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6DE4700" w14:textId="3D13883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5AE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856B120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0D60892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E138AE7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EC48CCB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55A2F87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055F6AFA" w14:textId="18C09F14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36B97403" w14:textId="63A23460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sectPr w:rsidR="00ED5F48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0985" w14:textId="77777777" w:rsidR="00E92B62" w:rsidRDefault="00E92B62">
      <w:pPr>
        <w:spacing w:after="0"/>
      </w:pPr>
      <w:r>
        <w:separator/>
      </w:r>
    </w:p>
  </w:endnote>
  <w:endnote w:type="continuationSeparator" w:id="0">
    <w:p w14:paraId="04DC228E" w14:textId="77777777" w:rsidR="00E92B62" w:rsidRDefault="00E92B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DE87" w14:textId="77777777" w:rsidR="00E92B62" w:rsidRDefault="00E92B62">
      <w:pPr>
        <w:spacing w:after="0"/>
      </w:pPr>
      <w:r>
        <w:separator/>
      </w:r>
    </w:p>
  </w:footnote>
  <w:footnote w:type="continuationSeparator" w:id="0">
    <w:p w14:paraId="6AC6EEB8" w14:textId="77777777" w:rsidR="00E92B62" w:rsidRDefault="00E92B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46A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D5149"/>
    <w:rsid w:val="005E0ECB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85B98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37E8E"/>
    <w:rsid w:val="00C44DFB"/>
    <w:rsid w:val="00C6519B"/>
    <w:rsid w:val="00C70F21"/>
    <w:rsid w:val="00C7354B"/>
    <w:rsid w:val="00C800AA"/>
    <w:rsid w:val="00C91F9B"/>
    <w:rsid w:val="00CC257A"/>
    <w:rsid w:val="00CE3AAA"/>
    <w:rsid w:val="00DB07E2"/>
    <w:rsid w:val="00DE32AC"/>
    <w:rsid w:val="00E10D82"/>
    <w:rsid w:val="00E1407A"/>
    <w:rsid w:val="00E33F1A"/>
    <w:rsid w:val="00E50BDE"/>
    <w:rsid w:val="00E75AE8"/>
    <w:rsid w:val="00E774CD"/>
    <w:rsid w:val="00E77E1D"/>
    <w:rsid w:val="00E81DA0"/>
    <w:rsid w:val="00E92B62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2022-04-02T12:18:00Z</dcterms:created>
  <dcterms:modified xsi:type="dcterms:W3CDTF">2022-04-02T12:18:00Z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