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2472D8A3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146" w:type="pct"/>
            <w:vAlign w:val="center"/>
          </w:tcPr>
          <w:p w14:paraId="3BE4EA34" w14:textId="6E217FD9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2965C85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6C94521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33B8813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2958E70B" w:rsidR="001B228B" w:rsidRPr="00447884" w:rsidRDefault="004D4A1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289E937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39C3C89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6DB7173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250FBDA1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ECF66B" w14:textId="209ED6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B6236B" w14:textId="25187DB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796A5C" w14:textId="513779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F1FE86" w14:textId="46BBFFF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BE2FDF" w14:textId="7F8E08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2D9E8DA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274DFE5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11BC49A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5BB77B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6C95B05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39C083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2FA689C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686C24" w14:textId="5BB76AF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098601" w14:textId="5820AD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0FC634" w14:textId="13B60B3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9845" w14:textId="14286FF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659809" w14:textId="6B8AB1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866C9C" w14:textId="20392F1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016042" w14:textId="62CF14E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4A4F998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09A354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2BAF09D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0438B06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1F04C8E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2DB29A7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0444470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13C171" w14:textId="10B02DD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0FCBD" w14:textId="432A92A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B2899E" w14:textId="31AFECE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5646C5" w14:textId="250000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5BB46" w14:textId="6B7828E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E4E3FBF" w14:textId="5C35542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F081FD" w14:textId="482036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383D9F5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0A7E1E4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7CBF4D4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7CA7524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53F6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D4A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53426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27343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FF2E" w14:textId="77777777" w:rsidR="006C6A57" w:rsidRDefault="006C6A57">
      <w:pPr>
        <w:spacing w:after="0"/>
      </w:pPr>
      <w:r>
        <w:separator/>
      </w:r>
    </w:p>
  </w:endnote>
  <w:endnote w:type="continuationSeparator" w:id="0">
    <w:p w14:paraId="21961B09" w14:textId="77777777" w:rsidR="006C6A57" w:rsidRDefault="006C6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21BF" w14:textId="77777777" w:rsidR="006C6A57" w:rsidRDefault="006C6A57">
      <w:pPr>
        <w:spacing w:after="0"/>
      </w:pPr>
      <w:r>
        <w:separator/>
      </w:r>
    </w:p>
  </w:footnote>
  <w:footnote w:type="continuationSeparator" w:id="0">
    <w:p w14:paraId="1503881E" w14:textId="77777777" w:rsidR="006C6A57" w:rsidRDefault="006C6A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20612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D4A14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C6A57"/>
    <w:rsid w:val="006F513E"/>
    <w:rsid w:val="00727D08"/>
    <w:rsid w:val="00733B44"/>
    <w:rsid w:val="00734A58"/>
    <w:rsid w:val="007C0139"/>
    <w:rsid w:val="007D45A1"/>
    <w:rsid w:val="007F461B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A6D62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53F66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2022-04-01T09:18:00Z</dcterms:created>
  <dcterms:modified xsi:type="dcterms:W3CDTF">2022-04-01T09:18:00Z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