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A7624D2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40A1CE5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083237AD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3E5EFE51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4F85D72" w14:textId="3DAC9F2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725BE79" w14:textId="2DD4A33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E08FC8C" w14:textId="41D54157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1C4C521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41F4C00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54679C9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262F246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0C1CDC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617EBD7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00F46A2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603E898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615898C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030EBAB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5FA13CC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52E7A6F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103669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9B12B4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320E5BD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4BBA42B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1B3B3B0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403FF2F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3AE7365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3535370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121ACA1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61189BB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5ED36D8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692A138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0F5442A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3909890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622ADEB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213A89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5F1F248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03A969E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B37EB2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7C1711B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15A266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01B0B2D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19CC900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1652B95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A4330A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7302DC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D6796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019F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2CA1" w14:textId="77777777" w:rsidR="007108B4" w:rsidRDefault="007108B4">
      <w:pPr>
        <w:spacing w:after="0"/>
      </w:pPr>
      <w:r>
        <w:separator/>
      </w:r>
    </w:p>
  </w:endnote>
  <w:endnote w:type="continuationSeparator" w:id="0">
    <w:p w14:paraId="32C02CD7" w14:textId="77777777" w:rsidR="007108B4" w:rsidRDefault="007108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C079" w14:textId="77777777" w:rsidR="007108B4" w:rsidRDefault="007108B4">
      <w:pPr>
        <w:spacing w:after="0"/>
      </w:pPr>
      <w:r>
        <w:separator/>
      </w:r>
    </w:p>
  </w:footnote>
  <w:footnote w:type="continuationSeparator" w:id="0">
    <w:p w14:paraId="66276355" w14:textId="77777777" w:rsidR="007108B4" w:rsidRDefault="007108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06"/>
    <w:rsid w:val="00667021"/>
    <w:rsid w:val="006974E1"/>
    <w:rsid w:val="006B6899"/>
    <w:rsid w:val="006C0896"/>
    <w:rsid w:val="006C1F93"/>
    <w:rsid w:val="006E6342"/>
    <w:rsid w:val="006F513E"/>
    <w:rsid w:val="007108B4"/>
    <w:rsid w:val="007213D1"/>
    <w:rsid w:val="007302DC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67963"/>
    <w:rsid w:val="00DC7C7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2022-04-01T09:20:00Z</dcterms:created>
  <dcterms:modified xsi:type="dcterms:W3CDTF">2022-04-01T09:20:00Z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