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546561C6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NOVIEMBRE</w:t>
            </w:r>
          </w:p>
        </w:tc>
        <w:tc>
          <w:tcPr>
            <w:tcW w:w="2146" w:type="pct"/>
            <w:vAlign w:val="center"/>
          </w:tcPr>
          <w:p w14:paraId="5AC816B2" w14:textId="73191595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79B1DB41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5AF8A65A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64955DE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4641240F" w:rsidR="001B228B" w:rsidRPr="00447884" w:rsidRDefault="009B5528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19AF7A4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268C943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57CF2B4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1AB241C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208744" w14:textId="0BFE774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F23BE8" w14:textId="7159C4F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9A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F104F4" w14:textId="2F3A5A2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57DE07" w14:textId="539079B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EDA721" w14:textId="179FA99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1A634C1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7A5402A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16CB94C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4692770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5C80F28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5AFD4B4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670FD9F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28C68FC" w14:textId="1B19184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A46A54" w14:textId="40B3D67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C68B63" w14:textId="431A724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3BEC" w14:textId="2F46704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AD6FE0" w14:textId="139FEB9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A9C57C" w14:textId="2278F05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0A001C" w14:textId="4844744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65A1424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1256CBF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76F2360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5E14346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48FBD2C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65FC323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30C9213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33F83D" w14:textId="1F87865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6EBAA" w14:textId="356859A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FB2A1C" w14:textId="230BA56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7341" w14:textId="7867A11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D13A7C" w14:textId="10B75E0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BD97E4" w14:textId="7937B6E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78CE96" w14:textId="2C28D30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0614C16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4B50013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3C5E2CA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7621A80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1A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60972F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94C25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A681" w14:textId="77777777" w:rsidR="00956404" w:rsidRDefault="00956404">
      <w:pPr>
        <w:spacing w:after="0"/>
      </w:pPr>
      <w:r>
        <w:separator/>
      </w:r>
    </w:p>
  </w:endnote>
  <w:endnote w:type="continuationSeparator" w:id="0">
    <w:p w14:paraId="45261FC9" w14:textId="77777777" w:rsidR="00956404" w:rsidRDefault="00956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7523" w14:textId="77777777" w:rsidR="00956404" w:rsidRDefault="00956404">
      <w:pPr>
        <w:spacing w:after="0"/>
      </w:pPr>
      <w:r>
        <w:separator/>
      </w:r>
    </w:p>
  </w:footnote>
  <w:footnote w:type="continuationSeparator" w:id="0">
    <w:p w14:paraId="5934B15C" w14:textId="77777777" w:rsidR="00956404" w:rsidRDefault="009564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49AF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56404"/>
    <w:rsid w:val="00977AAE"/>
    <w:rsid w:val="009871D7"/>
    <w:rsid w:val="00987A40"/>
    <w:rsid w:val="00996E56"/>
    <w:rsid w:val="00997268"/>
    <w:rsid w:val="009B5528"/>
    <w:rsid w:val="009D07C4"/>
    <w:rsid w:val="00A12667"/>
    <w:rsid w:val="00A14581"/>
    <w:rsid w:val="00A20E4C"/>
    <w:rsid w:val="00A5745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3C3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C61A8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2022-04-05T18:35:00Z</dcterms:created>
  <dcterms:modified xsi:type="dcterms:W3CDTF">2022-04-05T18:35:00Z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