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455993" w:rsidRPr="00B95BC8" w14:paraId="6861B008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4108240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491B8CF8" w14:textId="77777777" w:rsidTr="00E5413C">
        <w:tc>
          <w:tcPr>
            <w:tcW w:w="1696" w:type="pct"/>
            <w:shd w:val="clear" w:color="auto" w:fill="7030A0"/>
            <w:vAlign w:val="center"/>
          </w:tcPr>
          <w:p w14:paraId="5723E541" w14:textId="527E8133" w:rsidR="00455993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1D943BD5" w14:textId="375B5714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11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5AC816B2" w14:textId="044B9671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DB3BFC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256BCA7D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3A42BCAD" w14:textId="77777777" w:rsidTr="00384594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331CB7FB" w14:textId="079FE5F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6FCADBB1" w14:textId="64EC8C2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45B0864" w14:textId="31A3E6E9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435DBE2B" w14:textId="5DD35FD7" w:rsidR="00A25F2E" w:rsidRPr="00B95BC8" w:rsidRDefault="001C5C6A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E55494A" w14:textId="2736B905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28E99BA3" w14:textId="26F2076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25048A84" w14:textId="1E3B752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455993" w:rsidRPr="00B95BC8" w14:paraId="09F5BFA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4D00B5" w14:textId="567D23E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20DAA5" w14:textId="6DBD3BE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5413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70E34D" w14:textId="0A5FCD7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CCE872" w14:textId="00FCC69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FE57B3" w14:textId="15C4734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773249" w14:textId="46A3D01E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10691" w14:textId="0BDD612A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9150BD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C6D88A" w14:textId="61D59C9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6E02AB" w14:textId="4C345DBD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69407A" w14:textId="74E4B25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DB4098" w14:textId="67C45C2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49CA82" w14:textId="2EB479F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EA950D" w14:textId="7A50DA00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4D390" w14:textId="3D014939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801FB3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74DAE0" w14:textId="707AFC7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FDA90E" w14:textId="0F8F1C5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4B4437" w14:textId="01484F7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84F2C8" w14:textId="4D21CD0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2C5C9" w14:textId="550C61E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4A95C6" w14:textId="61982226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F609A08" w14:textId="0415F9D4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E95F20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0F9D24" w14:textId="49B3E65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C22FA" w14:textId="3C2A089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A6B3CE" w14:textId="79E3A34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4C974A" w14:textId="2F8F4A2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54C73A" w14:textId="6A02A58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6BD1A3" w14:textId="41E04E79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5644B1" w14:textId="14397E16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B9FE6D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9739597" w14:textId="5577578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3EBCE3" w14:textId="6BDEBBF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E13432" w14:textId="3C18E3C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9C32F0" w14:textId="0F2B8D2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AF3AE" w14:textId="5A13BEF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4359E5" w14:textId="4AFD72B3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DC4716" w14:textId="466FC78F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37BA69B4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689E40" w14:textId="35A8230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8BE1BA" w14:textId="264F93A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5F8CBD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A7055A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852D9B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3359F8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0F3D95" w14:textId="77777777" w:rsidR="00455993" w:rsidRPr="00A25F2E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1FE8149F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2462EB41" w14:textId="77777777" w:rsidTr="00E5413C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6"/>
              <w:gridCol w:w="1505"/>
              <w:gridCol w:w="912"/>
              <w:gridCol w:w="506"/>
            </w:tblGrid>
            <w:tr w:rsidR="00455993" w:rsidRPr="00CC49C3" w14:paraId="2B36DAC3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331F262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2C8D4B" w14:textId="4948693C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353B1B" w14:textId="676CE8AC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B2951DF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66719D7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ADB36" w14:textId="2E65618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E87D76" w14:textId="40DEF677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21DF5A" w14:textId="480D7901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23E1D" w14:textId="552B5F6A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59DC6" w14:textId="6BA9BFD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29A75" w14:textId="5AC850F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C5910" w14:textId="58E1BA6F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561365C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B3CD15" w14:textId="4DA8FBE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F5E18" w14:textId="0815DF0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5992C9" w14:textId="38FC47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612195" w14:textId="15E5B7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20EA5" w14:textId="34D4696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8AEA8" w14:textId="3D17475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2106EB" w14:textId="671E64F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1484F4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1353753" w14:textId="6D83A6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983A6D" w14:textId="1EEB0F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806482E" w14:textId="2E67363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0BEBB8" w14:textId="5630E2B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85ED7F9" w14:textId="7BCEF50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990350A" w14:textId="30D815C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C4F8259" w14:textId="7964280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FD41F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15FA16" w14:textId="2E2EBD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27E6AC" w14:textId="73DE45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1C935AA" w14:textId="157C6A4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1CAB3A" w14:textId="68F76EA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9C32" w14:textId="4E95BE8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3218FB" w14:textId="44197A4C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FF547E7" w14:textId="59F8B5D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D9108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D93A49" w14:textId="7EC591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39DDA09" w14:textId="2375A4E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9C26B1A" w14:textId="68A81C4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93AA7F" w14:textId="36374E6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600B31C" w14:textId="239077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3E4255E" w14:textId="7BF9ABA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27A6C14" w14:textId="00F745D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1EF336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0009435" w14:textId="239A35E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1429097" w14:textId="61326D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1B1DACE" w14:textId="77A8D4C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23E4AE" w14:textId="0684C1A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F08CADD" w14:textId="581E969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5B7073" w14:textId="48A9FB1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1F5E8C3" w14:textId="35FE2DC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0B775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0945AA7" w14:textId="6E08F9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6676EF" w14:textId="0ACBE8A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5C6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ED867E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4D62A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CE29B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3EA51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9E0D0D0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7F25CD0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4C1B0B06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7D3DEF87" w14:textId="53C8A955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66C4760A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482BE1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7821C4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9F1421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44955C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5832C5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C6048B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6BBDE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09FC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D358F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3B4AE4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2536D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DF4B69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7"/>
              <w:gridCol w:w="1724"/>
              <w:gridCol w:w="912"/>
              <w:gridCol w:w="427"/>
            </w:tblGrid>
            <w:tr w:rsidR="00455993" w:rsidRPr="00CC49C3" w14:paraId="2D289D41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2BBB7DE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68973E0" w14:textId="5F06CD77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2F2301" w14:textId="67427910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55EB3E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7E6F7EE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E5A6B1" w14:textId="7569692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8C7EB" w14:textId="14AEC1D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A4043" w14:textId="2B03E30D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602586" w14:textId="7E4F833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8C880F" w14:textId="60DC89D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4C5D06" w14:textId="1FDCDFD7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426" w14:textId="0D0A0873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6D99493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63EFE9" w14:textId="38B18F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F77385" w14:textId="5C27B36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177FCC" w14:textId="5F64E1D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8E7DB7" w14:textId="78AE47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5413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79AFB2" w14:textId="00C13D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560DD1" w14:textId="66C89A0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5CCFB5" w14:textId="1450F4C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29B63D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C9AA391" w14:textId="170F69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81AA66" w14:textId="36C1249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072D1C9" w14:textId="5029182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E6F7D8" w14:textId="06A48B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ABEDB8E" w14:textId="6D7AB6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6F9B85F" w14:textId="3FB671E2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22C991" w14:textId="71B9FAD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27EF93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E530B39" w14:textId="2737B9A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2E25FCD" w14:textId="75A414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1820A00" w14:textId="775A4AE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4C66343" w14:textId="2E5001B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9DAE333" w14:textId="1B87A22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4AD78C" w14:textId="0134E16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3BDC4B" w14:textId="633EEF7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92183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C2AC5BC" w14:textId="17396C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F09D95" w14:textId="301D02D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CDA2043" w14:textId="330E690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14A0F5" w14:textId="179ECA0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D6F78CC" w14:textId="670CFB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7A00E0" w14:textId="782EC95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807840" w14:textId="16AEC61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1E9E3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1B82EFB" w14:textId="7AF35F3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1EF18B8" w14:textId="6B2F355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9413E6" w14:textId="35EAC47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CC3C38" w14:textId="5105C7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2EE5C5" w14:textId="565ED57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317D99" w14:textId="2A35DFA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C37EA" w14:textId="7B0CF25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A71F90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4DBAABD" w14:textId="6451E50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A31E1FD" w14:textId="5BC384E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B3BF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76B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AE3BA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832923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210693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061C21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4C5CEFA8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70EF" w14:textId="77777777" w:rsidR="00FD7D0B" w:rsidRDefault="00FD7D0B">
      <w:pPr>
        <w:spacing w:after="0"/>
      </w:pPr>
      <w:r>
        <w:separator/>
      </w:r>
    </w:p>
  </w:endnote>
  <w:endnote w:type="continuationSeparator" w:id="0">
    <w:p w14:paraId="74F6D1BF" w14:textId="77777777" w:rsidR="00FD7D0B" w:rsidRDefault="00FD7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02ED" w14:textId="77777777" w:rsidR="00FD7D0B" w:rsidRDefault="00FD7D0B">
      <w:pPr>
        <w:spacing w:after="0"/>
      </w:pPr>
      <w:r>
        <w:separator/>
      </w:r>
    </w:p>
  </w:footnote>
  <w:footnote w:type="continuationSeparator" w:id="0">
    <w:p w14:paraId="0C9DFC8C" w14:textId="77777777" w:rsidR="00FD7D0B" w:rsidRDefault="00FD7D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C5C6A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474C9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B3BFC"/>
    <w:rsid w:val="00DD5304"/>
    <w:rsid w:val="00DE32AC"/>
    <w:rsid w:val="00E1407A"/>
    <w:rsid w:val="00E26143"/>
    <w:rsid w:val="00E33F1A"/>
    <w:rsid w:val="00E50BDE"/>
    <w:rsid w:val="00E5413C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D7D0B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2022-04-06T05:28:00Z</dcterms:created>
  <dcterms:modified xsi:type="dcterms:W3CDTF">2022-04-06T05:28:00Z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