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491B8CF8" w14:textId="7C3BEA67" w:rsidTr="00636FC2">
        <w:trPr>
          <w:trHeight w:val="567"/>
        </w:trPr>
        <w:tc>
          <w:tcPr>
            <w:tcW w:w="5000" w:type="pct"/>
            <w:vAlign w:val="bottom"/>
          </w:tcPr>
          <w:p w14:paraId="219C7B37" w14:textId="1E96ECDF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NOVIEMBRE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4616860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3B015FE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D13A48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10D196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7DA89C" w:rsidR="006F5860" w:rsidRPr="00EF7E8D" w:rsidRDefault="0045125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2820883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4E3B942" w14:textId="34713962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5F471C53" w14:textId="1BAD775D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1AB241C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7D47DE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605BEE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258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6F6ECC8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88CD89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A1B0F1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6B80A6C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F7172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190101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3D9F2F8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71F2AE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4B1A6C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EED49F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729981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10FE4F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687C24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149638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BF2BDD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A4914D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048FF1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B59223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77DC0A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5B60057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B7BF27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74BB8B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C2BA86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485B09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3DC529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428DF5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F556A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456A52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63A8B42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240C3B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A7798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56C80F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841AB7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7DB9BB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4986D2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5907113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8B998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AEF418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7CFAED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929C6C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5E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73B98DDC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6"/>
              <w:gridCol w:w="1407"/>
              <w:gridCol w:w="815"/>
              <w:gridCol w:w="815"/>
            </w:tblGrid>
            <w:tr w:rsidR="00F81A63" w:rsidRPr="00EF7E8D" w14:paraId="19F3A340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5DB0230F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3DDFBA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CB4EA" w14:textId="2FA3EC8C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37566C1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2CA9D60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7A6C85CC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043E8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7DF5B9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C8AF0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F07CB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ED16A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18BCC68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B2D784A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3E796D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55D7ED" w14:textId="704A8B0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495977" w14:textId="2404BF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A172D" w14:textId="5A1B1F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57F73B" w14:textId="587225C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B48320" w14:textId="3AB9B2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1743A9" w14:textId="4EB3868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8B667D" w14:textId="7E86046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9796D6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917564" w14:textId="15BDD6B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5047" w14:textId="431E6AC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816A31" w14:textId="29FF095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D3AEB1" w14:textId="18F3F71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E1B4C9" w14:textId="634246D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E15FDA" w14:textId="342E75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27306C" w14:textId="0936D0E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0792F3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6633C1" w14:textId="3EC9E88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DC1CDA" w14:textId="7B0799F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4B9159" w14:textId="52613D4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3A5A6" w14:textId="1BC030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C6B27D" w14:textId="3DBDC3D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A2F70" w14:textId="11297FF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BAC735" w14:textId="4A0244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35F772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145D12" w14:textId="66BC8A6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432F16" w14:textId="7E75D71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25DFE" w14:textId="0DB4047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8CD4FC" w14:textId="40288A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D376C0" w14:textId="43A6B69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F8E39" w14:textId="31DDB63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FFED1" w14:textId="3F8182E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E7CD29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6B3491" w14:textId="7484CC3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CC5C0B" w14:textId="3BF8ABC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F3E2C6" w14:textId="4126E47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4F720F" w14:textId="33118D5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7A921" w14:textId="58FB9AB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801E3E" w14:textId="004120C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526C3" w14:textId="493278B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26C1FD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7DD32" w14:textId="6A3DAEA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DDA80D" w14:textId="3EFE3F8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84A8E0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F956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229BA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BB3C34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01502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969AC4D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137BC955" w14:textId="77777777" w:rsidTr="00D20D61">
              <w:tc>
                <w:tcPr>
                  <w:tcW w:w="5000" w:type="pct"/>
                </w:tcPr>
                <w:p w14:paraId="4177296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13A6DF8" w14:textId="77777777" w:rsidTr="00D20D61">
              <w:tc>
                <w:tcPr>
                  <w:tcW w:w="5000" w:type="pct"/>
                </w:tcPr>
                <w:p w14:paraId="0EE779D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8456A8B" w14:textId="77777777" w:rsidTr="00D20D61">
              <w:tc>
                <w:tcPr>
                  <w:tcW w:w="5000" w:type="pct"/>
                </w:tcPr>
                <w:p w14:paraId="1999B1C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AA41CA2" w14:textId="77777777" w:rsidTr="00D20D61">
              <w:tc>
                <w:tcPr>
                  <w:tcW w:w="5000" w:type="pct"/>
                </w:tcPr>
                <w:p w14:paraId="5A153521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8506A55" w14:textId="77777777" w:rsidTr="00D20D61">
              <w:tc>
                <w:tcPr>
                  <w:tcW w:w="5000" w:type="pct"/>
                </w:tcPr>
                <w:p w14:paraId="04EB776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AC40087" w14:textId="77777777" w:rsidTr="00D20D61">
              <w:tc>
                <w:tcPr>
                  <w:tcW w:w="5000" w:type="pct"/>
                </w:tcPr>
                <w:p w14:paraId="200C166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323C0EA" w14:textId="77777777" w:rsidTr="00D20D61">
              <w:tc>
                <w:tcPr>
                  <w:tcW w:w="5000" w:type="pct"/>
                </w:tcPr>
                <w:p w14:paraId="1C54FAB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2603E4D5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2"/>
              <w:gridCol w:w="1560"/>
              <w:gridCol w:w="795"/>
              <w:gridCol w:w="729"/>
            </w:tblGrid>
            <w:tr w:rsidR="00F81A63" w:rsidRPr="00EF7E8D" w14:paraId="3E6CFA59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778119F3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CD88D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E07B331" w14:textId="19D41639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87227C8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5CD083D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4393B7E0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C1F92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813EA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4CE6C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3D576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B4EC35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7A9A26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1C8E8B1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2226B1F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01E3AB" w14:textId="410224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87E20E" w14:textId="1C2A871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F7D8C6" w14:textId="74F2C96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440BC8" w14:textId="53C9D64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8258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84C835" w14:textId="4F09520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0156D9" w14:textId="42EE262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6D8226" w14:textId="6F51DEC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91D345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51EA0" w14:textId="3CBFC46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F4C32F" w14:textId="4C442D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F09A80" w14:textId="1D9622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3CB5C" w14:textId="491D320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7D5E5D" w14:textId="50E672B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9FCBD" w14:textId="2FA143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81A82A" w14:textId="0D4BCB2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0C7DE9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6EBD37" w14:textId="6E24045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5D89E6" w14:textId="45395F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8008C3" w14:textId="2F49EF7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DCD568" w14:textId="77A9594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F3A738" w14:textId="61ED1E8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630CE3" w14:textId="4691460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F2342A" w14:textId="0188FA8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98A5DEE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B3FF15" w14:textId="27243A4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4D9E93" w14:textId="2C4EB04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C92DFE" w14:textId="7B8FA02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632C6" w14:textId="4AB1ACA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06DD66" w14:textId="173D876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87B7B" w14:textId="2C58A72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55E6F6" w14:textId="73F605D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5A1E8F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426953" w14:textId="44BB5E2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CF6448" w14:textId="548EC90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46CA70" w14:textId="72DBF7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111F1" w14:textId="7028DC0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AA0991" w14:textId="637E296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DD04C" w14:textId="3C8D32D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6CDE88" w14:textId="123EFAC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2D1C18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3123C" w14:textId="707614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F8513" w14:textId="701E5B3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445E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F11EB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43337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9D8B8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FFF13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D4FBE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E6E9791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0BF2" w14:textId="77777777" w:rsidR="00B50589" w:rsidRDefault="00B50589">
      <w:pPr>
        <w:spacing w:after="0"/>
      </w:pPr>
      <w:r>
        <w:separator/>
      </w:r>
    </w:p>
  </w:endnote>
  <w:endnote w:type="continuationSeparator" w:id="0">
    <w:p w14:paraId="7E54E173" w14:textId="77777777" w:rsidR="00B50589" w:rsidRDefault="00B50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2B61" w14:textId="77777777" w:rsidR="00B50589" w:rsidRDefault="00B50589">
      <w:pPr>
        <w:spacing w:after="0"/>
      </w:pPr>
      <w:r>
        <w:separator/>
      </w:r>
    </w:p>
  </w:footnote>
  <w:footnote w:type="continuationSeparator" w:id="0">
    <w:p w14:paraId="57D02E93" w14:textId="77777777" w:rsidR="00B50589" w:rsidRDefault="00B505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445E0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5125C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23EE"/>
    <w:rsid w:val="007D45A1"/>
    <w:rsid w:val="007D7864"/>
    <w:rsid w:val="007F564D"/>
    <w:rsid w:val="00857F4B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50589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8258E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2022-04-06T05:34:00Z</dcterms:created>
  <dcterms:modified xsi:type="dcterms:W3CDTF">2022-04-06T05:34:00Z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