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815D" w14:textId="2505BBA2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20"/>
        <w:gridCol w:w="10578"/>
      </w:tblGrid>
      <w:tr w:rsidR="005E0ECB" w:rsidRPr="00B000D0" w14:paraId="0088F631" w14:textId="77777777" w:rsidTr="005E0ECB">
        <w:tc>
          <w:tcPr>
            <w:tcW w:w="5000" w:type="pct"/>
            <w:gridSpan w:val="2"/>
            <w:vAlign w:val="center"/>
          </w:tcPr>
          <w:p w14:paraId="45AC5D6D" w14:textId="6DC149BC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NOVIEMBRE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058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491B8CF8" w14:textId="77777777" w:rsidTr="00482409">
        <w:tc>
          <w:tcPr>
            <w:tcW w:w="1565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9"/>
            </w:tblGrid>
            <w:tr w:rsidR="00482409" w:rsidRPr="00991A3E" w14:paraId="218EFD7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4A8FA1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1B9969E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59E0E5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A026F4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780F9F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8E397A2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A736B2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154AC3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E3CE61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B0933A9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85FB75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4E9AED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B0FB6E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67FA7D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3E4403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503E99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A55B4B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3D95172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225166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EAF7AD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3166F0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F1573C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D07CB7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640B2B2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506F06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31C597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B14415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FDC73B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19FF08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D3A666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751190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FD6F2A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476779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74052A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429161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4661162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9AEDD2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4E0645C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AB5A0A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DA8C8A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F76DA7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26D1A0C" w14:textId="77777777" w:rsidTr="003115F2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F27517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D943BD5" w14:textId="0AC82838" w:rsidR="00ED5F48" w:rsidRPr="00B000D0" w:rsidRDefault="00ED5F48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435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2"/>
              <w:gridCol w:w="1512"/>
              <w:gridCol w:w="1517"/>
              <w:gridCol w:w="1517"/>
              <w:gridCol w:w="1517"/>
              <w:gridCol w:w="1517"/>
              <w:gridCol w:w="1489"/>
            </w:tblGrid>
            <w:tr w:rsidR="005E0ECB" w:rsidRPr="00B000D0" w14:paraId="6F99B02A" w14:textId="77777777" w:rsidTr="003115F2">
              <w:trPr>
                <w:trHeight w:val="454"/>
              </w:trPr>
              <w:tc>
                <w:tcPr>
                  <w:tcW w:w="707" w:type="pct"/>
                  <w:shd w:val="clear" w:color="auto" w:fill="4472C4" w:themeFill="accent1"/>
                  <w:vAlign w:val="center"/>
                </w:tcPr>
                <w:p w14:paraId="218E00D1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5FC20DA4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329243DD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304255B8" w14:textId="0BE10274" w:rsidR="005E0ECB" w:rsidRPr="00B101E9" w:rsidRDefault="00B4201E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7BDF44EA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F63B361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EE55924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386B800F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6081F49" w14:textId="7737AAD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0A5203E" w14:textId="574B86C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85E6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9D2B394" w14:textId="18FDF5F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340126D" w14:textId="69DB203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C0FBB63" w14:textId="0ADEFCB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2948BFF" w14:textId="4F83A5A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7CB96F8" w14:textId="5174B30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5B4DB2DC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F1CA2BC" w14:textId="1CB6C8A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89BAD42" w14:textId="594B7F4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752A832" w14:textId="7C0DF0B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90B8398" w14:textId="592E301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9C43A9A" w14:textId="64E0061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80924B9" w14:textId="7D334E3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1D2B3F0" w14:textId="6099E3C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4B039D4E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ED3965C" w14:textId="0558858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63C2B9A" w14:textId="018C6E8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D61872A" w14:textId="4F9BB73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18B3664" w14:textId="1EF5D35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4B275F7" w14:textId="5605FAA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D646431" w14:textId="3335118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F646F02" w14:textId="45809AA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414DBE2E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4B6A3A8" w14:textId="19229EA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DB15A91" w14:textId="3F67AF6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7EC5427" w14:textId="1043F9D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0653017" w14:textId="433B975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4F2A69E" w14:textId="3E8CD54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BEEC115" w14:textId="0296A92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172199E" w14:textId="78D9135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4C452134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E85C73F" w14:textId="7FD62A2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D39A23D" w14:textId="052FDB7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711DCA5" w14:textId="58BF2AA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34A81A7" w14:textId="2A33C9B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C5CCA19" w14:textId="309C110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EC1E02C" w14:textId="220A336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EC1CF93" w14:textId="6F2B99F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30E61A71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317A9D3" w14:textId="2934949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DDAC6A4" w14:textId="0B5BFFB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B05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D0343E4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1505227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16C7138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8403D05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371D431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5AC816B2" w14:textId="4BF82C4B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60D83A92" w14:textId="61BA8925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sectPr w:rsidR="00ED5F48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CA3C" w14:textId="77777777" w:rsidR="00862BE3" w:rsidRDefault="00862BE3">
      <w:pPr>
        <w:spacing w:after="0"/>
      </w:pPr>
      <w:r>
        <w:separator/>
      </w:r>
    </w:p>
  </w:endnote>
  <w:endnote w:type="continuationSeparator" w:id="0">
    <w:p w14:paraId="6A7A3213" w14:textId="77777777" w:rsidR="00862BE3" w:rsidRDefault="00862B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C847" w14:textId="77777777" w:rsidR="00862BE3" w:rsidRDefault="00862BE3">
      <w:pPr>
        <w:spacing w:after="0"/>
      </w:pPr>
      <w:r>
        <w:separator/>
      </w:r>
    </w:p>
  </w:footnote>
  <w:footnote w:type="continuationSeparator" w:id="0">
    <w:p w14:paraId="3DAD338A" w14:textId="77777777" w:rsidR="00862BE3" w:rsidRDefault="00862B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27E7"/>
    <w:rsid w:val="001274F3"/>
    <w:rsid w:val="00151CCE"/>
    <w:rsid w:val="001B01F9"/>
    <w:rsid w:val="001B228B"/>
    <w:rsid w:val="001C41F9"/>
    <w:rsid w:val="001E46A9"/>
    <w:rsid w:val="001E7160"/>
    <w:rsid w:val="00202133"/>
    <w:rsid w:val="002368C4"/>
    <w:rsid w:val="00285C1D"/>
    <w:rsid w:val="002E6538"/>
    <w:rsid w:val="003042DE"/>
    <w:rsid w:val="003327F5"/>
    <w:rsid w:val="00340CAF"/>
    <w:rsid w:val="00393B41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B0587"/>
    <w:rsid w:val="005D5149"/>
    <w:rsid w:val="005E0ECB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62BE3"/>
    <w:rsid w:val="008711BC"/>
    <w:rsid w:val="008B1201"/>
    <w:rsid w:val="008F16F7"/>
    <w:rsid w:val="009164BA"/>
    <w:rsid w:val="009166BD"/>
    <w:rsid w:val="0095517E"/>
    <w:rsid w:val="00977AAE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4201E"/>
    <w:rsid w:val="00B61F0C"/>
    <w:rsid w:val="00B65B09"/>
    <w:rsid w:val="00B85583"/>
    <w:rsid w:val="00B85E65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257A"/>
    <w:rsid w:val="00CE3AAA"/>
    <w:rsid w:val="00DB07E2"/>
    <w:rsid w:val="00DE32AC"/>
    <w:rsid w:val="00E1407A"/>
    <w:rsid w:val="00E33F1A"/>
    <w:rsid w:val="00E50BDE"/>
    <w:rsid w:val="00E555CA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2022-04-06T05:35:00Z</dcterms:created>
  <dcterms:modified xsi:type="dcterms:W3CDTF">2022-04-06T05:35:00Z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