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8789"/>
        <w:gridCol w:w="6609"/>
      </w:tblGrid>
      <w:tr w:rsidR="00ED5F48" w:rsidRPr="004374E1" w14:paraId="37EB2D43" w14:textId="77777777" w:rsidTr="00FB17BC">
        <w:tc>
          <w:tcPr>
            <w:tcW w:w="2854" w:type="pct"/>
            <w:vAlign w:val="center"/>
          </w:tcPr>
          <w:p w14:paraId="08C628AC" w14:textId="0D4277B4" w:rsidR="00ED5F48" w:rsidRPr="00CE3AAA" w:rsidRDefault="00CE3AAA" w:rsidP="001E7160">
            <w:pPr>
              <w:pStyle w:val="ad"/>
              <w:spacing w:after="0"/>
              <w:ind w:right="567"/>
              <w:rPr>
                <w:rFonts w:ascii="Century Gothic" w:hAnsi="Century Gothic" w:cs="Arial"/>
                <w:b/>
                <w:bCs/>
                <w:noProof/>
                <w:color w:val="7030A0"/>
                <w:sz w:val="96"/>
                <w:szCs w:val="96"/>
                <w:lang w:bidi="ru-RU"/>
              </w:rPr>
            </w:pPr>
            <w:r w:rsidRPr="00CE3AAA">
              <w:rPr>
                <w:rFonts w:ascii="Century Gothic" w:hAnsi="Century Gothic" w:cs="Arial"/>
                <w:b/>
                <w:bCs/>
                <w:noProof/>
                <w:color w:val="7030A0"/>
                <w:sz w:val="96"/>
                <w:szCs w:val="96"/>
                <w:lang w:bidi="ru-RU"/>
              </w:rPr>
              <w:t>OCTUBRE</w:t>
            </w:r>
          </w:p>
        </w:tc>
        <w:tc>
          <w:tcPr>
            <w:tcW w:w="2146" w:type="pct"/>
            <w:vAlign w:val="center"/>
          </w:tcPr>
          <w:p w14:paraId="351313CB" w14:textId="5F737C9B" w:rsidR="00ED5F48" w:rsidRPr="00CE3AAA" w:rsidRDefault="00ED5F48" w:rsidP="00FB17BC">
            <w:pPr>
              <w:pStyle w:val="ad"/>
              <w:spacing w:after="0"/>
              <w:jc w:val="left"/>
              <w:rPr>
                <w:rFonts w:ascii="Century Gothic" w:hAnsi="Century Gothic" w:cs="Arial"/>
                <w:b/>
                <w:bCs/>
                <w:noProof/>
                <w:color w:val="7030A0"/>
                <w:sz w:val="96"/>
                <w:szCs w:val="96"/>
                <w:lang w:bidi="ru-RU"/>
              </w:rPr>
            </w:pPr>
            <w:r w:rsidRPr="00CE3AAA">
              <w:rPr>
                <w:rFonts w:ascii="Century Gothic" w:hAnsi="Century Gothic" w:cs="Arial"/>
                <w:b/>
                <w:bCs/>
                <w:noProof/>
                <w:color w:val="7030A0"/>
                <w:sz w:val="96"/>
                <w:szCs w:val="96"/>
                <w:lang w:bidi="ru-RU"/>
              </w:rPr>
              <w:fldChar w:fldCharType="begin"/>
            </w:r>
            <w:r w:rsidRPr="00CE3AAA">
              <w:rPr>
                <w:rFonts w:ascii="Century Gothic" w:hAnsi="Century Gothic" w:cs="Arial"/>
                <w:b/>
                <w:bCs/>
                <w:noProof/>
                <w:color w:val="7030A0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CE3AAA">
              <w:rPr>
                <w:rFonts w:ascii="Century Gothic" w:hAnsi="Century Gothic" w:cs="Arial"/>
                <w:b/>
                <w:bCs/>
                <w:noProof/>
                <w:color w:val="7030A0"/>
                <w:sz w:val="96"/>
                <w:szCs w:val="96"/>
                <w:lang w:bidi="ru-RU"/>
              </w:rPr>
              <w:fldChar w:fldCharType="separate"/>
            </w:r>
            <w:r w:rsidR="00F37B5E">
              <w:rPr>
                <w:rFonts w:ascii="Century Gothic" w:hAnsi="Century Gothic" w:cs="Arial"/>
                <w:b/>
                <w:bCs/>
                <w:noProof/>
                <w:color w:val="7030A0"/>
                <w:sz w:val="96"/>
                <w:szCs w:val="96"/>
                <w:lang w:bidi="ru-RU"/>
              </w:rPr>
              <w:t>2024</w:t>
            </w:r>
            <w:r w:rsidRPr="00CE3AAA">
              <w:rPr>
                <w:rFonts w:ascii="Century Gothic" w:hAnsi="Century Gothic" w:cs="Arial"/>
                <w:b/>
                <w:bCs/>
                <w:noProof/>
                <w:color w:val="7030A0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702D815D" w14:textId="2505BBA2" w:rsidR="00ED5F48" w:rsidRPr="001E7160" w:rsidRDefault="00ED5F48" w:rsidP="009871D7">
      <w:pPr>
        <w:pStyle w:val="Months"/>
        <w:ind w:left="0"/>
        <w:jc w:val="center"/>
        <w:rPr>
          <w:rFonts w:ascii="Impact" w:hAnsi="Impact" w:cs="Arial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1B228B" w:rsidRPr="004374E1" w14:paraId="744C85F7" w14:textId="77777777" w:rsidTr="00CE3AAA">
        <w:trPr>
          <w:trHeight w:val="284"/>
        </w:trPr>
        <w:tc>
          <w:tcPr>
            <w:tcW w:w="707" w:type="pct"/>
            <w:shd w:val="clear" w:color="auto" w:fill="000000" w:themeFill="text1"/>
            <w:vAlign w:val="center"/>
          </w:tcPr>
          <w:p w14:paraId="1CC8B071" w14:textId="2AC1C875" w:rsidR="001B228B" w:rsidRPr="00DB07E2" w:rsidRDefault="00CE3AAA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  <w:t>LUNES</w:t>
            </w:r>
          </w:p>
        </w:tc>
        <w:tc>
          <w:tcPr>
            <w:tcW w:w="716" w:type="pct"/>
            <w:shd w:val="clear" w:color="auto" w:fill="A6A6A6" w:themeFill="background1" w:themeFillShade="A6"/>
            <w:vAlign w:val="center"/>
          </w:tcPr>
          <w:p w14:paraId="5A25A901" w14:textId="2F4DD633" w:rsidR="001B228B" w:rsidRPr="00DB07E2" w:rsidRDefault="00CE3AAA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MARTES</w:t>
            </w:r>
          </w:p>
        </w:tc>
        <w:tc>
          <w:tcPr>
            <w:tcW w:w="718" w:type="pct"/>
            <w:shd w:val="clear" w:color="auto" w:fill="000000" w:themeFill="text1"/>
            <w:vAlign w:val="center"/>
          </w:tcPr>
          <w:p w14:paraId="71D16FEA" w14:textId="5C017404" w:rsidR="001B228B" w:rsidRPr="00DB07E2" w:rsidRDefault="00CE3AAA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MIERCOLES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0ABF5B13" w14:textId="25520D16" w:rsidR="001B228B" w:rsidRPr="00DB07E2" w:rsidRDefault="006B7FDB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JUEVES</w:t>
            </w:r>
          </w:p>
        </w:tc>
        <w:tc>
          <w:tcPr>
            <w:tcW w:w="718" w:type="pct"/>
            <w:shd w:val="clear" w:color="auto" w:fill="000000" w:themeFill="text1"/>
            <w:vAlign w:val="center"/>
          </w:tcPr>
          <w:p w14:paraId="6A158D24" w14:textId="3240F17E" w:rsidR="001B228B" w:rsidRPr="00DB07E2" w:rsidRDefault="00CE3AAA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  <w:t>VIERNES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57D4827B" w14:textId="7346E814" w:rsidR="001B228B" w:rsidRPr="001E7160" w:rsidRDefault="00CE3AAA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SABADO</w:t>
            </w:r>
          </w:p>
        </w:tc>
        <w:tc>
          <w:tcPr>
            <w:tcW w:w="705" w:type="pct"/>
            <w:shd w:val="clear" w:color="auto" w:fill="7030A0"/>
            <w:vAlign w:val="center"/>
          </w:tcPr>
          <w:p w14:paraId="0E9E91D0" w14:textId="4CDAD9D8" w:rsidR="001B228B" w:rsidRPr="001E7160" w:rsidRDefault="00CE3AAA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DOMINGO</w:t>
            </w:r>
          </w:p>
        </w:tc>
      </w:tr>
      <w:tr w:rsidR="00ED5F48" w:rsidRPr="004374E1" w14:paraId="5381513E" w14:textId="77777777" w:rsidTr="00550A19">
        <w:trPr>
          <w:trHeight w:val="1474"/>
        </w:trPr>
        <w:tc>
          <w:tcPr>
            <w:tcW w:w="7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6BC57C8" w14:textId="48AD045F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MonthStart10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F37B5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вторник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“понедельник" 1 ""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28061A7" w14:textId="13BD6765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MonthStart10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F37B5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вторник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“вторник"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F37B5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="00F37B5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F37B5E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22F473E" w14:textId="071E1984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MonthStart10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F37B5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вторник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“среда"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F37B5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F37B5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="00F37B5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F37B5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="00F37B5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F37B5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ACCEDDE" w14:textId="5C708B13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MonthStart10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F37B5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вторник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“четверг"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F37B5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F37B5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="00F37B5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F37B5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="00F37B5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F37B5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3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2CE170C" w14:textId="5FECCA36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MonthStart10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F37B5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вторник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= “пятница"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F37B5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F37B5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4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="00F37B5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F37B5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4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="00F37B5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F37B5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4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756E015" w14:textId="54EE84F9" w:rsidR="00ED5F48" w:rsidRPr="00CE3AAA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IF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DocVariable MonthStart10 \@ dddd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F37B5E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вторник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 “суббота" 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IF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=E2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F37B5E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4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&lt;&gt; 0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=E2+1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F37B5E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5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"" </w:instrText>
            </w:r>
            <w:r w:rsidR="00F37B5E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F37B5E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5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="00F37B5E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F37B5E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t>5</w: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ADF4C5D" w14:textId="0A214391" w:rsidR="00ED5F48" w:rsidRPr="00CE3AAA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IF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DocVariable MonthStart10 \@ dddd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F37B5E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вторник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 “воскресенье" 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IF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=F2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F37B5E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5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&lt;&gt; 0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=F2+1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F37B5E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6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""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F37B5E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6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F37B5E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t>6</w: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721964FC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3169FFA" w14:textId="1576F892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F37B5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7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603F53D" w14:textId="53289318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F37B5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8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0E40092" w14:textId="4F2D6051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F37B5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9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5F6D1F4" w14:textId="73EE6339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F37B5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10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8E17393" w14:textId="08066AB5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F37B5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11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C1BCADB" w14:textId="004D3411" w:rsidR="00ED5F48" w:rsidRPr="00CE3AAA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=E3+1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F37B5E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t>12</w: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1422885" w14:textId="3C8CBE03" w:rsidR="00ED5F48" w:rsidRPr="00CE3AAA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=F3+1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F37B5E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t>13</w: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4715A07D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343FC40" w14:textId="1CE64834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F37B5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14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23101E2" w14:textId="6C4D86BE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F37B5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15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D2224C0" w14:textId="5F41F551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F37B5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16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1E8B817" w14:textId="72B36DBB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F37B5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17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7EAF1C4" w14:textId="6867E84F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F37B5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18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B49DADF" w14:textId="6A213DBC" w:rsidR="00ED5F48" w:rsidRPr="00CE3AAA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=E4+1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F37B5E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t>19</w: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B5E98B9" w14:textId="755A7135" w:rsidR="00ED5F48" w:rsidRPr="00CE3AAA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=F4+1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F37B5E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t>20</w: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031FB9CF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3BAA67E" w14:textId="41F60E08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F37B5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21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A91E366" w14:textId="6AB51DFF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F37B5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22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9CD9FA9" w14:textId="3374C5D0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F37B5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23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0730DE8" w14:textId="164BC962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F37B5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24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8E94C42" w14:textId="7144314E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F37B5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25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91F44B0" w14:textId="70F13FE6" w:rsidR="00ED5F48" w:rsidRPr="00CE3AAA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=E5+1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F37B5E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t>26</w: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F9ADD11" w14:textId="4CEC2518" w:rsidR="00ED5F48" w:rsidRPr="00CE3AAA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=F5+1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F37B5E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t>27</w: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70CC9F45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327EB80" w14:textId="0018F0B6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F37B5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F37B5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MonthEnd10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F37B5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F37B5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F37B5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F37B5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28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D827B45" w14:textId="034468C5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F37B5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F37B5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MonthEnd10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F37B5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F37B5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F37B5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F37B5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29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1BFFAE0" w14:textId="60F5B01F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F37B5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F37B5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MonthEnd10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F37B5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F37B5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F37B5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F37B5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30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D086A65" w14:textId="05DDA88F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F37B5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F37B5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MonthEnd10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F37B5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F37B5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F37B5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F37B5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31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6E68AD1" w14:textId="3BA63E35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F37B5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F37B5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MonthEnd10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F37B5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F37B5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56863F3" w14:textId="402701D5" w:rsidR="00ED5F48" w:rsidRPr="00CE3AAA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IF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=E6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F37B5E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0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 0,""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IF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=E6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F37B5E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28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 &lt;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DocVariable MonthEnd10 \@ d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F37B5E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31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=E6+1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F37B5E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29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""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F37B5E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29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0CF03AC" w14:textId="7B6C4FB1" w:rsidR="00ED5F48" w:rsidRPr="00CE3AAA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IF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=F6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F37B5E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0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 0,""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IF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=F6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F37B5E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29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 &lt;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DocVariable MonthEnd10 \@ d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F37B5E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31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=F6+1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F37B5E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30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""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F37B5E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30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1957B553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5070656" w14:textId="08D9034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F37B5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F37B5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MonthEnd10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F37B5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F37B5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F37B5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98AFD37" w14:textId="53629D90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F37B5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F37B5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MonthEnd10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F37B5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B7FD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420F714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FB39AC7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84575F8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BCB9558" w14:textId="77777777" w:rsidR="00ED5F48" w:rsidRPr="00CE3AAA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C2D1A52" w14:textId="77777777" w:rsidR="00ED5F48" w:rsidRPr="00CE3AAA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</w:p>
        </w:tc>
      </w:tr>
    </w:tbl>
    <w:p w14:paraId="50D5D5A5" w14:textId="77777777" w:rsidR="00ED5F48" w:rsidRPr="00202133" w:rsidRDefault="00ED5F48" w:rsidP="009871D7">
      <w:pPr>
        <w:pStyle w:val="a5"/>
        <w:rPr>
          <w:rFonts w:ascii="Impact" w:hAnsi="Impact" w:cs="Arial"/>
          <w:noProof/>
          <w:color w:val="auto"/>
          <w:sz w:val="2"/>
          <w:szCs w:val="2"/>
          <w:lang w:val="en-US"/>
        </w:rPr>
      </w:pPr>
    </w:p>
    <w:sectPr w:rsidR="00ED5F48" w:rsidRPr="00202133" w:rsidSect="00FB17B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34C5B" w14:textId="77777777" w:rsidR="00892BE8" w:rsidRDefault="00892BE8">
      <w:pPr>
        <w:spacing w:after="0"/>
      </w:pPr>
      <w:r>
        <w:separator/>
      </w:r>
    </w:p>
  </w:endnote>
  <w:endnote w:type="continuationSeparator" w:id="0">
    <w:p w14:paraId="5C3F6D42" w14:textId="77777777" w:rsidR="00892BE8" w:rsidRDefault="00892BE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28467" w14:textId="77777777" w:rsidR="00892BE8" w:rsidRDefault="00892BE8">
      <w:pPr>
        <w:spacing w:after="0"/>
      </w:pPr>
      <w:r>
        <w:separator/>
      </w:r>
    </w:p>
  </w:footnote>
  <w:footnote w:type="continuationSeparator" w:id="0">
    <w:p w14:paraId="57EA3CDA" w14:textId="77777777" w:rsidR="00892BE8" w:rsidRDefault="00892BE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E00F4"/>
    <w:rsid w:val="001274F3"/>
    <w:rsid w:val="00151CCE"/>
    <w:rsid w:val="001B01F9"/>
    <w:rsid w:val="001B228B"/>
    <w:rsid w:val="001C41F9"/>
    <w:rsid w:val="001E7160"/>
    <w:rsid w:val="00202133"/>
    <w:rsid w:val="002368C4"/>
    <w:rsid w:val="00285C1D"/>
    <w:rsid w:val="002E6538"/>
    <w:rsid w:val="003327F5"/>
    <w:rsid w:val="00340CAF"/>
    <w:rsid w:val="003B0DA0"/>
    <w:rsid w:val="003C0D41"/>
    <w:rsid w:val="003E085C"/>
    <w:rsid w:val="003E7B3A"/>
    <w:rsid w:val="00416364"/>
    <w:rsid w:val="00431B29"/>
    <w:rsid w:val="004374E1"/>
    <w:rsid w:val="00440416"/>
    <w:rsid w:val="00462EAD"/>
    <w:rsid w:val="004A6170"/>
    <w:rsid w:val="004A65DA"/>
    <w:rsid w:val="004F6AAC"/>
    <w:rsid w:val="00512F2D"/>
    <w:rsid w:val="00550A19"/>
    <w:rsid w:val="00570FBB"/>
    <w:rsid w:val="00583B82"/>
    <w:rsid w:val="005923AC"/>
    <w:rsid w:val="005D5149"/>
    <w:rsid w:val="005E656F"/>
    <w:rsid w:val="00617B29"/>
    <w:rsid w:val="00667021"/>
    <w:rsid w:val="006974E1"/>
    <w:rsid w:val="006B6899"/>
    <w:rsid w:val="006B7FDB"/>
    <w:rsid w:val="006C0896"/>
    <w:rsid w:val="006F513E"/>
    <w:rsid w:val="00727D08"/>
    <w:rsid w:val="00733B44"/>
    <w:rsid w:val="00734A58"/>
    <w:rsid w:val="0076481E"/>
    <w:rsid w:val="007C0139"/>
    <w:rsid w:val="007D45A1"/>
    <w:rsid w:val="007F564D"/>
    <w:rsid w:val="008711BC"/>
    <w:rsid w:val="00892BE8"/>
    <w:rsid w:val="008B1201"/>
    <w:rsid w:val="008F16F7"/>
    <w:rsid w:val="009164BA"/>
    <w:rsid w:val="009166BD"/>
    <w:rsid w:val="0095517E"/>
    <w:rsid w:val="00977AAE"/>
    <w:rsid w:val="009871D7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D3617"/>
    <w:rsid w:val="00AE302A"/>
    <w:rsid w:val="00AE36BB"/>
    <w:rsid w:val="00B3065E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E3AAA"/>
    <w:rsid w:val="00DB07E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37B5E"/>
    <w:rsid w:val="00F60810"/>
    <w:rsid w:val="00F75790"/>
    <w:rsid w:val="00F91390"/>
    <w:rsid w:val="00F93E3B"/>
    <w:rsid w:val="00FB17BC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2022-04-05T17:05:00Z</dcterms:created>
  <dcterms:modified xsi:type="dcterms:W3CDTF">2022-04-05T17:05:00Z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