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3190B10C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77F5F3A3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37EB2D43" w14:textId="77777777" w:rsidTr="00185B50">
        <w:tc>
          <w:tcPr>
            <w:tcW w:w="2500" w:type="pct"/>
            <w:vAlign w:val="center"/>
          </w:tcPr>
          <w:p w14:paraId="08C628AC" w14:textId="1D73C612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77D63CC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44C85F7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1CC8B071" w14:textId="2CCF96E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A25A901" w14:textId="7C95ACE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1D16FEA" w14:textId="7539BDDF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0ABF5B13" w14:textId="19C0FEDA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A158D24" w14:textId="6CF4371B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217DB4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633AB7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381513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585EE59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424BF4D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2308FB5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020A395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339BD41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вторник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4FA54AA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3C123CC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21964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61DACE9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7D6D756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674A0B0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1343F31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7DCA7AF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70E4DE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126ABC8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4715A07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0DD7A23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7A1AD3A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64C5635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6165885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5FB6CFF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7917AA4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2C05002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31FB9C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702F449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0BCBE51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5F6CE09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02E3C76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0769D09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2C8580C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718396E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0CC9F4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45CB324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2DCE453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DDB18C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43FAF2B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067789E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15E0692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76C9D7A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57B5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4D747C3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2AAD9E4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527D4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A563" w14:textId="77777777" w:rsidR="0058374F" w:rsidRDefault="0058374F">
      <w:pPr>
        <w:spacing w:after="0"/>
      </w:pPr>
      <w:r>
        <w:separator/>
      </w:r>
    </w:p>
  </w:endnote>
  <w:endnote w:type="continuationSeparator" w:id="0">
    <w:p w14:paraId="1F1F2BFD" w14:textId="77777777" w:rsidR="0058374F" w:rsidRDefault="00583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EB3B" w14:textId="77777777" w:rsidR="0058374F" w:rsidRDefault="0058374F">
      <w:pPr>
        <w:spacing w:after="0"/>
      </w:pPr>
      <w:r>
        <w:separator/>
      </w:r>
    </w:p>
  </w:footnote>
  <w:footnote w:type="continuationSeparator" w:id="0">
    <w:p w14:paraId="26856CC1" w14:textId="77777777" w:rsidR="0058374F" w:rsidRDefault="005837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04404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27D47"/>
    <w:rsid w:val="00533A11"/>
    <w:rsid w:val="00543EA0"/>
    <w:rsid w:val="00570FBB"/>
    <w:rsid w:val="0058374F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E599B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2022-04-05T17:08:00Z</dcterms:created>
  <dcterms:modified xsi:type="dcterms:W3CDTF">2022-04-05T17:08:00Z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