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0CFB9B4B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937B87">
        <w:tc>
          <w:tcPr>
            <w:tcW w:w="1696" w:type="pct"/>
            <w:shd w:val="clear" w:color="auto" w:fill="7030A0"/>
            <w:vAlign w:val="center"/>
          </w:tcPr>
          <w:p w14:paraId="34556615" w14:textId="54DB815A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26" w:type="pct"/>
            <w:shd w:val="clear" w:color="auto" w:fill="7030A0"/>
            <w:vAlign w:val="center"/>
          </w:tcPr>
          <w:p w14:paraId="351313CB" w14:textId="07F1EEE2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D23BB2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53CBF3E6" w14:textId="77777777" w:rsidTr="005647C6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547BC574" w14:textId="43D13C3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2B52E7BB" w14:textId="6EB9BE3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690BCB0" w14:textId="64732905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9A377EB" w14:textId="74CABC15" w:rsidR="00A25F2E" w:rsidRPr="00B95BC8" w:rsidRDefault="00F24650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F3C2CE4" w14:textId="535931D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292FB59" w14:textId="08610C8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4BC15AFA" w14:textId="7593B02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6E73D304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31AFA89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5A0C99A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399E770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7C9559D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7C179A9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31D5BD31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607BE4B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6A735D7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1962D25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77E4E88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2BA2C73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1BFC134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0B1F6BC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228DC7AF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07DEE26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7C94749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4F23ED3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2C298F0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7ACDF69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32662D2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48D35EA3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5A2B7E8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4AA452C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6031698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42E3E16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24DD3B0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46EB0C2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02F9F4D2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0881194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7D00D59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2C24E0E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5AAAE7C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00C56D8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669A1E48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3E54053E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0907973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1024FFB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937B87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1796"/>
              <w:gridCol w:w="912"/>
              <w:gridCol w:w="360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3E17495C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0023BD2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5B3A5AA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1E45B3C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061CCFDD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044251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6C92C8E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2203D6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68ED44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B8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5524C0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2834D14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3AAB21B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6C1171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33B533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77F885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5BD52F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466C05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710253C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520ED41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61A24E2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729A2D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52B184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6E0237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668D49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121333B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7E883BF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7E724C7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52280E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7CD891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56E50C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2FAD11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2CF36CE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4420C7A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245BC63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5987E1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3E3EB5A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2B398C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3B83BC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663124D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09E293E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4C43C27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17AC60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3E06234B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87B5203" w14:textId="4828C3BD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5C7E83B3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1869"/>
              <w:gridCol w:w="912"/>
              <w:gridCol w:w="354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080CF77E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7FDC46BD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49834DC6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6995306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482CF6B2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06E36D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77F4D53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B8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40D0A8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2B9C9A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1AC2B9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30FDCD4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52A62BF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12D03C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4D6724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78A063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66C97E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63B4818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334233A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240839D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312156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273DED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2765FE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299AED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3199A9C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47D8CA4B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328D52E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597B28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741670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574A2C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520CDB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2111A4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536428B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1D70AFA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508A1D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3CABF2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350F38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75EBE3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0B5CFE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22E22FEB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00173E3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7F227D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632B13C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B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1DB7" w14:textId="77777777" w:rsidR="00AE7A1E" w:rsidRDefault="00AE7A1E">
      <w:pPr>
        <w:spacing w:after="0"/>
      </w:pPr>
      <w:r>
        <w:separator/>
      </w:r>
    </w:p>
  </w:endnote>
  <w:endnote w:type="continuationSeparator" w:id="0">
    <w:p w14:paraId="28079B40" w14:textId="77777777" w:rsidR="00AE7A1E" w:rsidRDefault="00AE7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2766" w14:textId="77777777" w:rsidR="00AE7A1E" w:rsidRDefault="00AE7A1E">
      <w:pPr>
        <w:spacing w:after="0"/>
      </w:pPr>
      <w:r>
        <w:separator/>
      </w:r>
    </w:p>
  </w:footnote>
  <w:footnote w:type="continuationSeparator" w:id="0">
    <w:p w14:paraId="0A80231C" w14:textId="77777777" w:rsidR="00AE7A1E" w:rsidRDefault="00AE7A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13E1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44BB9"/>
    <w:rsid w:val="00862FD2"/>
    <w:rsid w:val="008A185D"/>
    <w:rsid w:val="008B1201"/>
    <w:rsid w:val="008F16F7"/>
    <w:rsid w:val="009164BA"/>
    <w:rsid w:val="009166BD"/>
    <w:rsid w:val="00937B87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AE7A1E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23BB2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24650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2022-04-05T17:08:00Z</dcterms:created>
  <dcterms:modified xsi:type="dcterms:W3CDTF">2022-04-05T17:08:00Z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