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2D0D898E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6DF981F0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</w:tr>
    </w:tbl>
    <w:p w14:paraId="3A1C3F59" w14:textId="58A003CF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73D4F18E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8B71591" w14:textId="2AC8D9A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2C34C84" w14:textId="30321AE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95B52EC" w14:textId="2FA5289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F8901F3" w14:textId="2BF67DB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61C956E" w14:textId="2D58FB9F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19D61C0" w14:textId="061698F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16EC8104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166C381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790639A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3141E95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6A26A2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1D9DB5A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5670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593FCD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06E4B02" w14:textId="692A0E3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240438D" w14:textId="3235120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60E5EB0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4978C8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62482F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429132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5151EC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7E3FE6" w14:textId="449A23B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6664AB9" w14:textId="495FC7A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57A1A63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38B845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3FD536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22237C3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1EC0AF3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E46A07" w14:textId="1C8AFED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03C44432" w14:textId="42C9834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73A8D3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68F84E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1439A1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7FED1A4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3767DBB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AFB997" w14:textId="6E5C653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56F89B5" w14:textId="282E274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6B7A2D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049361E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7059C66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26F43BD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62E44D5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6460CFE" w14:textId="03DAE63E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86D57F2" w14:textId="46D320B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702EDE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62E3871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F07A4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9CA47B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75EF88C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671F6A" w14:paraId="13292E1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7224FFAB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F72CCBA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5FC9CB98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107125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7D0FEA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B946AC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1CA0E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7C5320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95468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C5511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0247A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BEEFC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9465BF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98332F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B12B3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43BCD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BF48FF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7D3306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E6FD1F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404411E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1D2E85F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C7F0" w14:textId="77777777" w:rsidR="005F2B6D" w:rsidRDefault="005F2B6D">
      <w:pPr>
        <w:spacing w:after="0"/>
      </w:pPr>
      <w:r>
        <w:separator/>
      </w:r>
    </w:p>
  </w:endnote>
  <w:endnote w:type="continuationSeparator" w:id="0">
    <w:p w14:paraId="40E67C31" w14:textId="77777777" w:rsidR="005F2B6D" w:rsidRDefault="005F2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CDF8" w14:textId="77777777" w:rsidR="005F2B6D" w:rsidRDefault="005F2B6D">
      <w:pPr>
        <w:spacing w:after="0"/>
      </w:pPr>
      <w:r>
        <w:separator/>
      </w:r>
    </w:p>
  </w:footnote>
  <w:footnote w:type="continuationSeparator" w:id="0">
    <w:p w14:paraId="0B2281F4" w14:textId="77777777" w:rsidR="005F2B6D" w:rsidRDefault="005F2B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4096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5F2B6D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07A4"/>
    <w:rsid w:val="007F564D"/>
    <w:rsid w:val="008B1201"/>
    <w:rsid w:val="008B28B9"/>
    <w:rsid w:val="008F16F7"/>
    <w:rsid w:val="009164BA"/>
    <w:rsid w:val="009166BD"/>
    <w:rsid w:val="00916E77"/>
    <w:rsid w:val="00926B47"/>
    <w:rsid w:val="00927861"/>
    <w:rsid w:val="00934291"/>
    <w:rsid w:val="0094475A"/>
    <w:rsid w:val="009616CC"/>
    <w:rsid w:val="00977AAE"/>
    <w:rsid w:val="00996E56"/>
    <w:rsid w:val="00997268"/>
    <w:rsid w:val="00A12667"/>
    <w:rsid w:val="00A14581"/>
    <w:rsid w:val="00A20E4C"/>
    <w:rsid w:val="00A5670B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2022-04-04T17:24:00Z</dcterms:created>
  <dcterms:modified xsi:type="dcterms:W3CDTF">2022-04-04T17:24:00Z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