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6020"/>
        <w:gridCol w:w="4526"/>
      </w:tblGrid>
      <w:tr w:rsidR="00B000D0" w:rsidRPr="00B000D0" w14:paraId="50296CB7" w14:textId="77777777" w:rsidTr="00FB17BC">
        <w:tc>
          <w:tcPr>
            <w:tcW w:w="2854" w:type="pct"/>
            <w:vAlign w:val="center"/>
          </w:tcPr>
          <w:p w14:paraId="254D9321" w14:textId="36BF71CC" w:rsidR="00ED5F48" w:rsidRPr="00B000D0" w:rsidRDefault="00CE3AAA" w:rsidP="00B000D0">
            <w:pPr>
              <w:pStyle w:val="ad"/>
              <w:spacing w:after="0"/>
              <w:ind w:right="56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B000D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SEPTIEMBRE</w:t>
            </w:r>
          </w:p>
        </w:tc>
        <w:tc>
          <w:tcPr>
            <w:tcW w:w="2146" w:type="pct"/>
            <w:vAlign w:val="center"/>
          </w:tcPr>
          <w:p w14:paraId="2C122BDC" w14:textId="315F0908" w:rsidR="00ED5F48" w:rsidRPr="00B000D0" w:rsidRDefault="00ED5F48" w:rsidP="00B000D0">
            <w:pPr>
              <w:pStyle w:val="ad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B000D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B000D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C13E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2024</w:t>
            </w:r>
            <w:r w:rsidRPr="00B000D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3A1C3F59" w14:textId="58A003CF" w:rsidR="00ED5F48" w:rsidRPr="00B000D0" w:rsidRDefault="00ED5F48" w:rsidP="009871D7">
      <w:pPr>
        <w:pStyle w:val="Months"/>
        <w:ind w:left="0"/>
        <w:jc w:val="center"/>
        <w:rPr>
          <w:rFonts w:ascii="Arial Narrow" w:hAnsi="Arial Narrow" w:cs="Arial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88"/>
        <w:gridCol w:w="1508"/>
        <w:gridCol w:w="1512"/>
        <w:gridCol w:w="1512"/>
        <w:gridCol w:w="1512"/>
        <w:gridCol w:w="1512"/>
        <w:gridCol w:w="1485"/>
      </w:tblGrid>
      <w:tr w:rsidR="00B000D0" w:rsidRPr="00B000D0" w14:paraId="73D4F18E" w14:textId="77777777" w:rsidTr="00B101E9">
        <w:trPr>
          <w:trHeight w:val="454"/>
        </w:trPr>
        <w:tc>
          <w:tcPr>
            <w:tcW w:w="707" w:type="pct"/>
            <w:shd w:val="clear" w:color="auto" w:fill="4472C4"/>
            <w:vAlign w:val="center"/>
          </w:tcPr>
          <w:p w14:paraId="68B71591" w14:textId="1FCC9829" w:rsidR="001B228B" w:rsidRPr="00B101E9" w:rsidRDefault="00CE3AAA" w:rsidP="001B228B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 w:rsidRPr="00B101E9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  <w:t>LUNES</w:t>
            </w:r>
          </w:p>
        </w:tc>
        <w:tc>
          <w:tcPr>
            <w:tcW w:w="716" w:type="pct"/>
            <w:shd w:val="clear" w:color="auto" w:fill="5B9BD5"/>
            <w:vAlign w:val="center"/>
          </w:tcPr>
          <w:p w14:paraId="52C34C84" w14:textId="23AF7D01" w:rsidR="001B228B" w:rsidRPr="00B101E9" w:rsidRDefault="00CE3AAA" w:rsidP="001B228B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 w:rsidRPr="00B101E9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MARTES</w:t>
            </w:r>
          </w:p>
        </w:tc>
        <w:tc>
          <w:tcPr>
            <w:tcW w:w="718" w:type="pct"/>
            <w:shd w:val="clear" w:color="auto" w:fill="70AD47"/>
            <w:vAlign w:val="center"/>
          </w:tcPr>
          <w:p w14:paraId="295B52EC" w14:textId="2A03B65A" w:rsidR="001B228B" w:rsidRPr="00B101E9" w:rsidRDefault="00CE3AAA" w:rsidP="001B228B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 w:rsidRPr="00B101E9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MIERCOLES</w:t>
            </w:r>
          </w:p>
        </w:tc>
        <w:tc>
          <w:tcPr>
            <w:tcW w:w="718" w:type="pct"/>
            <w:shd w:val="clear" w:color="auto" w:fill="92D050"/>
            <w:vAlign w:val="center"/>
          </w:tcPr>
          <w:p w14:paraId="2F8901F3" w14:textId="5C44E674" w:rsidR="001B228B" w:rsidRPr="00B101E9" w:rsidRDefault="00A12BD9" w:rsidP="001B228B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JUEVES</w:t>
            </w:r>
          </w:p>
        </w:tc>
        <w:tc>
          <w:tcPr>
            <w:tcW w:w="718" w:type="pct"/>
            <w:shd w:val="clear" w:color="auto" w:fill="FFC000"/>
            <w:vAlign w:val="center"/>
          </w:tcPr>
          <w:p w14:paraId="361C956E" w14:textId="66E88707" w:rsidR="001B228B" w:rsidRPr="00B101E9" w:rsidRDefault="00CE3AAA" w:rsidP="001B228B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 w:rsidRPr="00B101E9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  <w:t>VIERNES</w:t>
            </w:r>
          </w:p>
        </w:tc>
        <w:tc>
          <w:tcPr>
            <w:tcW w:w="718" w:type="pct"/>
            <w:shd w:val="clear" w:color="auto" w:fill="C00000"/>
            <w:vAlign w:val="center"/>
          </w:tcPr>
          <w:p w14:paraId="019D61C0" w14:textId="14D9FAC0" w:rsidR="001B228B" w:rsidRPr="00B101E9" w:rsidRDefault="00CE3AAA" w:rsidP="001B228B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 w:rsidRPr="00B101E9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SABADO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DBBAC7D" w14:textId="01102DFB" w:rsidR="001B228B" w:rsidRPr="00B101E9" w:rsidRDefault="00CE3AAA" w:rsidP="001B228B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 w:rsidRPr="00B101E9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DOMINGO</w:t>
            </w:r>
          </w:p>
        </w:tc>
      </w:tr>
      <w:tr w:rsidR="00B000D0" w:rsidRPr="00B000D0" w14:paraId="166C3811" w14:textId="77777777" w:rsidTr="003D3AA4">
        <w:trPr>
          <w:trHeight w:val="2268"/>
        </w:trPr>
        <w:tc>
          <w:tcPr>
            <w:tcW w:w="7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right w:w="0" w:type="dxa"/>
            </w:tcMar>
            <w:vAlign w:val="center"/>
          </w:tcPr>
          <w:p w14:paraId="4B43B821" w14:textId="2CE7EB13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MonthStart9 \@ dddd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C13E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воскресенье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“понедельник" 1 ""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right w:w="0" w:type="dxa"/>
            </w:tcMar>
            <w:vAlign w:val="center"/>
          </w:tcPr>
          <w:p w14:paraId="7FFB9CA1" w14:textId="292A327A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MonthStart9 \@ dddd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C13E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воскресенье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“вторник" 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=A2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C13E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&lt;&gt; 0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=A2+1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right w:w="0" w:type="dxa"/>
            </w:tcMar>
            <w:vAlign w:val="center"/>
          </w:tcPr>
          <w:p w14:paraId="72B4DA1A" w14:textId="5190A0C4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MonthStart9 \@ dddd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C13E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воскресенье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“среда" 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=B2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C13E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&lt;&gt; 0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=B2+1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33B44"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right w:w="0" w:type="dxa"/>
            </w:tcMar>
            <w:vAlign w:val="center"/>
          </w:tcPr>
          <w:p w14:paraId="1F1FFCFA" w14:textId="0F8344B4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MonthStart9 \@ dddd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C13E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воскресенье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“четверг" 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=C2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C13E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&lt;&gt; 0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=C2+1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C52375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right w:w="0" w:type="dxa"/>
            </w:tcMar>
            <w:vAlign w:val="center"/>
          </w:tcPr>
          <w:p w14:paraId="2938BB18" w14:textId="61A8807C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MonthStart9 \@ dddd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C13E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воскресенье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= “пятница" 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=D2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C13E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&lt;&gt; 0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=D2+1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C13E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tcMar>
              <w:right w:w="0" w:type="dxa"/>
            </w:tcMar>
            <w:vAlign w:val="center"/>
          </w:tcPr>
          <w:p w14:paraId="006E4B02" w14:textId="097760F6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MonthStart9 \@ dddd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C13E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воскресенье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“суббота" 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=E2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C13E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&lt;&gt; 0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=E2+1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C13E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right w:w="0" w:type="dxa"/>
            </w:tcMar>
            <w:vAlign w:val="center"/>
          </w:tcPr>
          <w:p w14:paraId="2240438D" w14:textId="3B2AEC20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MonthStart9 \@ dddd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C13E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воскресенье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“воскресенье" 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=F2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C13E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&lt;&gt; 0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=F2+1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C13E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4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C13E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4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C13E0"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B000D0" w:rsidRPr="00B000D0" w14:paraId="0D4D71E7" w14:textId="77777777" w:rsidTr="003D3AA4">
        <w:trPr>
          <w:trHeight w:val="2268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right w:w="0" w:type="dxa"/>
            </w:tcMar>
            <w:vAlign w:val="center"/>
          </w:tcPr>
          <w:p w14:paraId="50AF99DC" w14:textId="45937F52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=G2+1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C13E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right w:w="0" w:type="dxa"/>
            </w:tcMar>
            <w:vAlign w:val="center"/>
          </w:tcPr>
          <w:p w14:paraId="7BAE7F85" w14:textId="73B16FAD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=A3+1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C13E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3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right w:w="0" w:type="dxa"/>
            </w:tcMar>
            <w:vAlign w:val="center"/>
          </w:tcPr>
          <w:p w14:paraId="705F1DBB" w14:textId="64F1CC7C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=B3+1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C13E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4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right w:w="0" w:type="dxa"/>
            </w:tcMar>
            <w:vAlign w:val="center"/>
          </w:tcPr>
          <w:p w14:paraId="0C047810" w14:textId="1E2B810C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=C3+1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C13E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5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right w:w="0" w:type="dxa"/>
            </w:tcMar>
            <w:vAlign w:val="center"/>
          </w:tcPr>
          <w:p w14:paraId="227EAB4C" w14:textId="24FDC06A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=D3+1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C13E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6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tcMar>
              <w:right w:w="0" w:type="dxa"/>
            </w:tcMar>
            <w:vAlign w:val="center"/>
          </w:tcPr>
          <w:p w14:paraId="707E3FE6" w14:textId="57B6934D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=E3+1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C13E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7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right w:w="0" w:type="dxa"/>
            </w:tcMar>
            <w:vAlign w:val="center"/>
          </w:tcPr>
          <w:p w14:paraId="36664AB9" w14:textId="67836044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=F3+1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C13E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8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B000D0" w:rsidRPr="00B000D0" w14:paraId="1B78E7BE" w14:textId="77777777" w:rsidTr="003D3AA4">
        <w:trPr>
          <w:trHeight w:val="2268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right w:w="0" w:type="dxa"/>
            </w:tcMar>
            <w:vAlign w:val="center"/>
          </w:tcPr>
          <w:p w14:paraId="6F176476" w14:textId="46E2300A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=G3+1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C13E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9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right w:w="0" w:type="dxa"/>
            </w:tcMar>
            <w:vAlign w:val="center"/>
          </w:tcPr>
          <w:p w14:paraId="6F75EFE3" w14:textId="07AF6052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=A4+1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C13E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10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right w:w="0" w:type="dxa"/>
            </w:tcMar>
            <w:vAlign w:val="center"/>
          </w:tcPr>
          <w:p w14:paraId="1A80BC65" w14:textId="4A2058D3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=B4+1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C13E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11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right w:w="0" w:type="dxa"/>
            </w:tcMar>
            <w:vAlign w:val="center"/>
          </w:tcPr>
          <w:p w14:paraId="57C83BF1" w14:textId="5165D895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=C4+1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C13E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12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right w:w="0" w:type="dxa"/>
            </w:tcMar>
            <w:vAlign w:val="center"/>
          </w:tcPr>
          <w:p w14:paraId="37B070CE" w14:textId="70E22F17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=D4+1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C13E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13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tcMar>
              <w:right w:w="0" w:type="dxa"/>
            </w:tcMar>
            <w:vAlign w:val="center"/>
          </w:tcPr>
          <w:p w14:paraId="06E46A07" w14:textId="0FDE95DF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=E4+1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C13E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14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right w:w="0" w:type="dxa"/>
            </w:tcMar>
            <w:vAlign w:val="center"/>
          </w:tcPr>
          <w:p w14:paraId="03C44432" w14:textId="4AC7712C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=F4+1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C13E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15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B000D0" w:rsidRPr="00B000D0" w14:paraId="1302B2E8" w14:textId="77777777" w:rsidTr="003D3AA4">
        <w:trPr>
          <w:trHeight w:val="2268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right w:w="0" w:type="dxa"/>
            </w:tcMar>
            <w:vAlign w:val="center"/>
          </w:tcPr>
          <w:p w14:paraId="085F12A2" w14:textId="19D60181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=G4+1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C13E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16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right w:w="0" w:type="dxa"/>
            </w:tcMar>
            <w:vAlign w:val="center"/>
          </w:tcPr>
          <w:p w14:paraId="425A8394" w14:textId="41ACFE5E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=A5+1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C13E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17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right w:w="0" w:type="dxa"/>
            </w:tcMar>
            <w:vAlign w:val="center"/>
          </w:tcPr>
          <w:p w14:paraId="25769D7C" w14:textId="3CF76648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=B5+1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C13E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18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right w:w="0" w:type="dxa"/>
            </w:tcMar>
            <w:vAlign w:val="center"/>
          </w:tcPr>
          <w:p w14:paraId="528453EB" w14:textId="13CA7256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=C5+1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C13E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19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right w:w="0" w:type="dxa"/>
            </w:tcMar>
            <w:vAlign w:val="center"/>
          </w:tcPr>
          <w:p w14:paraId="39944F37" w14:textId="50D2021D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=D5+1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C13E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20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tcMar>
              <w:right w:w="0" w:type="dxa"/>
            </w:tcMar>
            <w:vAlign w:val="center"/>
          </w:tcPr>
          <w:p w14:paraId="09AFB997" w14:textId="7E855520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=E5+1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C13E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21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right w:w="0" w:type="dxa"/>
            </w:tcMar>
            <w:vAlign w:val="center"/>
          </w:tcPr>
          <w:p w14:paraId="356F89B5" w14:textId="47724489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=F5+1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C13E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22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B000D0" w:rsidRPr="00B000D0" w14:paraId="05D3B96E" w14:textId="77777777" w:rsidTr="003D3AA4">
        <w:trPr>
          <w:trHeight w:val="2268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right w:w="0" w:type="dxa"/>
            </w:tcMar>
            <w:vAlign w:val="center"/>
          </w:tcPr>
          <w:p w14:paraId="69963310" w14:textId="02ECAE3E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=G5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C13E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22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0,""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=G5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C13E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22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&lt;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MonthEnd9 \@ 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C13E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=G5+1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C13E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23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C13E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23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C13E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23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right w:w="0" w:type="dxa"/>
            </w:tcMar>
            <w:vAlign w:val="center"/>
          </w:tcPr>
          <w:p w14:paraId="4231E346" w14:textId="22199871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=A6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C13E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23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0,""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=A6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C13E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23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&lt;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MonthEnd9 \@ 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C13E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=A6+1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C13E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24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C13E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24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C13E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24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right w:w="0" w:type="dxa"/>
            </w:tcMar>
            <w:vAlign w:val="center"/>
          </w:tcPr>
          <w:p w14:paraId="0EE8D4F1" w14:textId="58B7109E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=B6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C13E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24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0,""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=B6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C13E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24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&lt;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MonthEnd9 \@ 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C13E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=B6+1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C13E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25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C13E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25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C13E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25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right w:w="0" w:type="dxa"/>
            </w:tcMar>
            <w:vAlign w:val="center"/>
          </w:tcPr>
          <w:p w14:paraId="153DD33B" w14:textId="04393747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=C6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C13E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25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0,""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=C6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C13E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25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&lt;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MonthEnd9 \@ 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C13E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=C6+1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C13E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26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C13E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26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C13E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26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right w:w="0" w:type="dxa"/>
            </w:tcMar>
            <w:vAlign w:val="center"/>
          </w:tcPr>
          <w:p w14:paraId="7FDD4251" w14:textId="2F974064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=D6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C13E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26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0,""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=D6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C13E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26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&lt;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MonthEnd9 \@ 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C13E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=D6+1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C13E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27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C13E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27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C13E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27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tcMar>
              <w:right w:w="0" w:type="dxa"/>
            </w:tcMar>
            <w:vAlign w:val="center"/>
          </w:tcPr>
          <w:p w14:paraId="66460CFE" w14:textId="2E910ADF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=E6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C13E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27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0,""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=E6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C13E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27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&lt;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MonthEnd9 \@ 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C13E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=E6+1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C13E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28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="005C13E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C13E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28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="005C13E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C13E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28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right w:w="0" w:type="dxa"/>
            </w:tcMar>
            <w:vAlign w:val="center"/>
          </w:tcPr>
          <w:p w14:paraId="286D57F2" w14:textId="667C53BC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=F6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C13E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28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0,""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=F6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C13E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28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&lt;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MonthEnd9 \@ 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C13E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=F6+1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C13E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29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="005C13E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C13E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29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="005C13E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C13E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29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B000D0" w:rsidRPr="00B000D0" w14:paraId="3171E1FC" w14:textId="77777777" w:rsidTr="003D3AA4">
        <w:trPr>
          <w:trHeight w:val="2268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right w:w="0" w:type="dxa"/>
            </w:tcMar>
            <w:vAlign w:val="center"/>
          </w:tcPr>
          <w:p w14:paraId="267D74A0" w14:textId="68821227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=G6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C13E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29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0,""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=G6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C13E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29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&lt;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MonthEnd9 \@ 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C13E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=G6+1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C13E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C13E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="005C13E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C13E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30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right w:w="0" w:type="dxa"/>
            </w:tcMar>
            <w:vAlign w:val="center"/>
          </w:tcPr>
          <w:p w14:paraId="35EFD26D" w14:textId="4D0E8557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=A7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C13E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0,""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=A7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C13E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&lt;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MonthEnd9 \@ 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C13E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=A7+1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right w:w="0" w:type="dxa"/>
            </w:tcMar>
            <w:vAlign w:val="center"/>
          </w:tcPr>
          <w:p w14:paraId="4C687132" w14:textId="77777777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right w:w="0" w:type="dxa"/>
            </w:tcMar>
            <w:vAlign w:val="center"/>
          </w:tcPr>
          <w:p w14:paraId="5DCB5D95" w14:textId="77777777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right w:w="0" w:type="dxa"/>
            </w:tcMar>
            <w:vAlign w:val="center"/>
          </w:tcPr>
          <w:p w14:paraId="5DD215D6" w14:textId="77777777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tcMar>
              <w:right w:w="0" w:type="dxa"/>
            </w:tcMar>
            <w:vAlign w:val="center"/>
          </w:tcPr>
          <w:p w14:paraId="5F9CA47B" w14:textId="77777777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right w:w="0" w:type="dxa"/>
            </w:tcMar>
            <w:vAlign w:val="center"/>
          </w:tcPr>
          <w:p w14:paraId="175EF88C" w14:textId="77777777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</w:p>
        </w:tc>
      </w:tr>
    </w:tbl>
    <w:p w14:paraId="50D5D5A5" w14:textId="77777777" w:rsidR="00ED5F48" w:rsidRPr="00B000D0" w:rsidRDefault="00ED5F48" w:rsidP="009871D7">
      <w:pPr>
        <w:pStyle w:val="a5"/>
        <w:rPr>
          <w:rFonts w:ascii="Arial Narrow" w:hAnsi="Arial Narrow" w:cs="Arial"/>
          <w:noProof/>
          <w:color w:val="auto"/>
          <w:sz w:val="2"/>
          <w:szCs w:val="2"/>
          <w:lang w:val="en-US"/>
        </w:rPr>
      </w:pPr>
    </w:p>
    <w:sectPr w:rsidR="00ED5F48" w:rsidRPr="00B000D0" w:rsidSect="00B000D0">
      <w:pgSz w:w="11906" w:h="16838" w:code="9"/>
      <w:pgMar w:top="720" w:right="680" w:bottom="72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D679F" w14:textId="77777777" w:rsidR="00FF5678" w:rsidRDefault="00FF5678">
      <w:pPr>
        <w:spacing w:after="0"/>
      </w:pPr>
      <w:r>
        <w:separator/>
      </w:r>
    </w:p>
  </w:endnote>
  <w:endnote w:type="continuationSeparator" w:id="0">
    <w:p w14:paraId="24CDFB2B" w14:textId="77777777" w:rsidR="00FF5678" w:rsidRDefault="00FF56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6FA2E" w14:textId="77777777" w:rsidR="00FF5678" w:rsidRDefault="00FF5678">
      <w:pPr>
        <w:spacing w:after="0"/>
      </w:pPr>
      <w:r>
        <w:separator/>
      </w:r>
    </w:p>
  </w:footnote>
  <w:footnote w:type="continuationSeparator" w:id="0">
    <w:p w14:paraId="1FC9B3BA" w14:textId="77777777" w:rsidR="00FF5678" w:rsidRDefault="00FF567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F181D"/>
    <w:rsid w:val="001274F3"/>
    <w:rsid w:val="00151CCE"/>
    <w:rsid w:val="001B01F9"/>
    <w:rsid w:val="001B228B"/>
    <w:rsid w:val="001C41F9"/>
    <w:rsid w:val="001E7160"/>
    <w:rsid w:val="00202133"/>
    <w:rsid w:val="002368C4"/>
    <w:rsid w:val="00285C1D"/>
    <w:rsid w:val="002E6538"/>
    <w:rsid w:val="003042DE"/>
    <w:rsid w:val="003327F5"/>
    <w:rsid w:val="00340CAF"/>
    <w:rsid w:val="003B0DA0"/>
    <w:rsid w:val="003C0D41"/>
    <w:rsid w:val="003D3AA4"/>
    <w:rsid w:val="003E085C"/>
    <w:rsid w:val="003E7B3A"/>
    <w:rsid w:val="00416364"/>
    <w:rsid w:val="00431B29"/>
    <w:rsid w:val="004374E1"/>
    <w:rsid w:val="00440416"/>
    <w:rsid w:val="00462EAD"/>
    <w:rsid w:val="004A6170"/>
    <w:rsid w:val="004F6AAC"/>
    <w:rsid w:val="00512F2D"/>
    <w:rsid w:val="00550A19"/>
    <w:rsid w:val="00570FBB"/>
    <w:rsid w:val="00583B82"/>
    <w:rsid w:val="005923AC"/>
    <w:rsid w:val="005C13E0"/>
    <w:rsid w:val="005D5149"/>
    <w:rsid w:val="005E656F"/>
    <w:rsid w:val="00617B29"/>
    <w:rsid w:val="00667021"/>
    <w:rsid w:val="006974E1"/>
    <w:rsid w:val="006B6899"/>
    <w:rsid w:val="006C0896"/>
    <w:rsid w:val="006F513E"/>
    <w:rsid w:val="00727D08"/>
    <w:rsid w:val="00733B44"/>
    <w:rsid w:val="00734A58"/>
    <w:rsid w:val="0076481E"/>
    <w:rsid w:val="007C0139"/>
    <w:rsid w:val="007D45A1"/>
    <w:rsid w:val="007F564D"/>
    <w:rsid w:val="008711BC"/>
    <w:rsid w:val="008B1201"/>
    <w:rsid w:val="008B5F4A"/>
    <w:rsid w:val="008F16F7"/>
    <w:rsid w:val="009164BA"/>
    <w:rsid w:val="009166BD"/>
    <w:rsid w:val="0095517E"/>
    <w:rsid w:val="00977AAE"/>
    <w:rsid w:val="009871D7"/>
    <w:rsid w:val="00996E56"/>
    <w:rsid w:val="00997268"/>
    <w:rsid w:val="009D07C4"/>
    <w:rsid w:val="00A12667"/>
    <w:rsid w:val="00A12BD9"/>
    <w:rsid w:val="00A14581"/>
    <w:rsid w:val="00A20E4C"/>
    <w:rsid w:val="00A76704"/>
    <w:rsid w:val="00AA23D3"/>
    <w:rsid w:val="00AA3C50"/>
    <w:rsid w:val="00AE302A"/>
    <w:rsid w:val="00AE36BB"/>
    <w:rsid w:val="00B000D0"/>
    <w:rsid w:val="00B101E9"/>
    <w:rsid w:val="00B3065E"/>
    <w:rsid w:val="00B37C7E"/>
    <w:rsid w:val="00B61F0C"/>
    <w:rsid w:val="00B65B09"/>
    <w:rsid w:val="00B85583"/>
    <w:rsid w:val="00B9476B"/>
    <w:rsid w:val="00BC3952"/>
    <w:rsid w:val="00BE5AB8"/>
    <w:rsid w:val="00BF49DC"/>
    <w:rsid w:val="00C0479A"/>
    <w:rsid w:val="00C44DFB"/>
    <w:rsid w:val="00C52375"/>
    <w:rsid w:val="00C6519B"/>
    <w:rsid w:val="00C70F21"/>
    <w:rsid w:val="00C7354B"/>
    <w:rsid w:val="00C800AA"/>
    <w:rsid w:val="00C91F9B"/>
    <w:rsid w:val="00CE3AAA"/>
    <w:rsid w:val="00DB07E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75790"/>
    <w:rsid w:val="00F91390"/>
    <w:rsid w:val="00F93E3B"/>
    <w:rsid w:val="00FB17BC"/>
    <w:rsid w:val="00FC0032"/>
    <w:rsid w:val="00FF4587"/>
    <w:rsid w:val="00FF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2022-04-04T17:35:00Z</dcterms:created>
  <dcterms:modified xsi:type="dcterms:W3CDTF">2022-04-04T17:35:00Z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