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188"/>
        <w:gridCol w:w="4278"/>
      </w:tblGrid>
      <w:tr w:rsidR="00ED5F48" w:rsidRPr="003E21B6" w14:paraId="50296CB7" w14:textId="77777777" w:rsidTr="003D087B">
        <w:tc>
          <w:tcPr>
            <w:tcW w:w="2956" w:type="pct"/>
            <w:vAlign w:val="center"/>
          </w:tcPr>
          <w:p w14:paraId="254D9321" w14:textId="29A3BC0B" w:rsidR="00ED5F48" w:rsidRPr="003E21B6" w:rsidRDefault="009F36FD" w:rsidP="00ED5F48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SEPTIEMBRE</w:t>
            </w:r>
          </w:p>
        </w:tc>
        <w:tc>
          <w:tcPr>
            <w:tcW w:w="2044" w:type="pct"/>
            <w:vAlign w:val="center"/>
          </w:tcPr>
          <w:p w14:paraId="2C122BDC" w14:textId="3B1F44F2" w:rsidR="00ED5F48" w:rsidRPr="003E21B6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3605C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3E21B6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E21B6" w14:paraId="73D4F18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3BFEF230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</w:rPr>
              <w:t>LUNES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78C18C56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MARTES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605A62F4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MIERCOLES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7DABDE95" w:rsidR="00A113D3" w:rsidRPr="003E21B6" w:rsidRDefault="006476C7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auto"/>
                <w:lang w:bidi="ru-RU"/>
              </w:rPr>
              <w:t>JUEVES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516F609F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VIERNES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3C9AA109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SABADO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00D0FF4F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DOMINGO</w:t>
            </w:r>
          </w:p>
        </w:tc>
      </w:tr>
      <w:tr w:rsidR="00ED5F48" w:rsidRPr="003E21B6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0C4E198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3B193B7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3ED5A5F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22FFF60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8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6CFAC6F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47CBA7B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32BC4AE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1A3BC31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10A9812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2598DB8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7CADBE9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457E5D5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19CF828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48C927B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61897A3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495D4B4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42C2681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6ECE9F7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0F14A72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56A900F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4A8A09A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563B7D1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616E1BE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0A70C07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0C76B85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1F6366B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3F42529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19BAE5F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0823F71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43AF8B4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05DF557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64FB195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739BAEA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58BE962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2883DD9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00DE230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360C85F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05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E21B6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E21B6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56C0" w14:textId="77777777" w:rsidR="00106CF8" w:rsidRDefault="00106CF8">
      <w:pPr>
        <w:spacing w:after="0"/>
      </w:pPr>
      <w:r>
        <w:separator/>
      </w:r>
    </w:p>
  </w:endnote>
  <w:endnote w:type="continuationSeparator" w:id="0">
    <w:p w14:paraId="315F2673" w14:textId="77777777" w:rsidR="00106CF8" w:rsidRDefault="00106C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3FFB" w14:textId="77777777" w:rsidR="00106CF8" w:rsidRDefault="00106CF8">
      <w:pPr>
        <w:spacing w:after="0"/>
      </w:pPr>
      <w:r>
        <w:separator/>
      </w:r>
    </w:p>
  </w:footnote>
  <w:footnote w:type="continuationSeparator" w:id="0">
    <w:p w14:paraId="5BAC7856" w14:textId="77777777" w:rsidR="00106CF8" w:rsidRDefault="00106C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06CF8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D087B"/>
    <w:rsid w:val="003E085C"/>
    <w:rsid w:val="003E21B6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76C7"/>
    <w:rsid w:val="00662BB6"/>
    <w:rsid w:val="00667021"/>
    <w:rsid w:val="006974E1"/>
    <w:rsid w:val="006B6899"/>
    <w:rsid w:val="006C0896"/>
    <w:rsid w:val="006D330A"/>
    <w:rsid w:val="006D5311"/>
    <w:rsid w:val="006E6A79"/>
    <w:rsid w:val="006F513E"/>
    <w:rsid w:val="007B47A9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F36FD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3605C"/>
    <w:rsid w:val="00C44DFB"/>
    <w:rsid w:val="00C6519B"/>
    <w:rsid w:val="00C70F21"/>
    <w:rsid w:val="00C7354B"/>
    <w:rsid w:val="00C800AA"/>
    <w:rsid w:val="00C828A9"/>
    <w:rsid w:val="00C91F9B"/>
    <w:rsid w:val="00CB2D7C"/>
    <w:rsid w:val="00D0126F"/>
    <w:rsid w:val="00D51F96"/>
    <w:rsid w:val="00D731B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2022-04-04T17:36:00Z</dcterms:created>
  <dcterms:modified xsi:type="dcterms:W3CDTF">2022-04-04T17:36:00Z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