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11CD4707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C5AD516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17F6ABD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9A96FF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2CC3664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1D58C04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43724B1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653C97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9EC508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A54C37E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771D71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773275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BCBF6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063A0F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58BDF7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680F86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E2626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2980B4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64351A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09BF8A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0A8A7B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2E842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5CA924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42F6B5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61E44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6B753E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05C509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60A33C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68DD9F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742AC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3754EB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9EFF5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40AB13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A6912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6CF86E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A97EE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519115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77F5EC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F348B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1EFA66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3EC25D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680606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76E8D0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5F809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41ABFE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02ABF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449DB1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7C1DF9B9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13B8C68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492AC13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241FD7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5A5A3BD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3CEFC0F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B6B457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F3A3A7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8B0705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F5FFAB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165BED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D8154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B6780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7EEDBE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4C7E22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3E158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8910D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D3DB9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61AE0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5A0E6F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4399F1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3ED4E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AA236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1DDE20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0CD5E6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D4584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7FAF9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7485E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F42C4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1157A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70D83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70A49B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65952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3872B2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26547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075FB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211630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E0D70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5258BE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3155E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2FB100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04696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6CC093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328073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1F6DEE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CB493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74108A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7195" w14:textId="77777777" w:rsidR="00274FE3" w:rsidRDefault="00274FE3">
      <w:pPr>
        <w:spacing w:after="0"/>
      </w:pPr>
      <w:r>
        <w:separator/>
      </w:r>
    </w:p>
  </w:endnote>
  <w:endnote w:type="continuationSeparator" w:id="0">
    <w:p w14:paraId="427F81ED" w14:textId="77777777" w:rsidR="00274FE3" w:rsidRDefault="00274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F512" w14:textId="77777777" w:rsidR="00274FE3" w:rsidRDefault="00274FE3">
      <w:pPr>
        <w:spacing w:after="0"/>
      </w:pPr>
      <w:r>
        <w:separator/>
      </w:r>
    </w:p>
  </w:footnote>
  <w:footnote w:type="continuationSeparator" w:id="0">
    <w:p w14:paraId="7CECFEC6" w14:textId="77777777" w:rsidR="00274FE3" w:rsidRDefault="00274F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37E0"/>
    <w:rsid w:val="00274FE3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2022-07-05T10:38:00Z</dcterms:created>
  <dcterms:modified xsi:type="dcterms:W3CDTF">2022-07-05T10:38:00Z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