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563BD9A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EC9B878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BF480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591ECA3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5652E17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F8584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58DE854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230318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C3C589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4D9E18B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20156D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1F6609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46949C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71890B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173F9C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4E5265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29AC14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3D481C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4A1492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8D656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10EB04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665F50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4A1A11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6531CC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088720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5152C2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41E440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16B3F9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2B32C3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3E61B81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471DB2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62520D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6C397F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46C34D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369C32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2FA30F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667922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0A21E1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6A7538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52E3CB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25A52F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7A6104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098C0C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24057B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1D7B4A7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0D1E3B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64948B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609781F1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SEPTIEMBRE</w:t>
            </w:r>
          </w:p>
        </w:tc>
        <w:tc>
          <w:tcPr>
            <w:tcW w:w="2500" w:type="pct"/>
            <w:vAlign w:val="center"/>
          </w:tcPr>
          <w:p w14:paraId="2C122BDC" w14:textId="72852BD0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6A17D04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7CD9271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7B44D9C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15B8322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48FDB7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0C7EB9D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6056597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66C38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4B020E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764370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54F7FF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553432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20E894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71DD12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65BFA9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3D37B2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0358B1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4E040E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255688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0F3408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550DA93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23075B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2FD008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5F7791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6A9844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364668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1C1ACE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56F92E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70682A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02460B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0AAD17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6E26E3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46AA7B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356B96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54DA5B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540CF5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2C41FD0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04646E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722AFC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548168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48898A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4FCA28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5F6AED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4062C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02BD58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B5410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C8D3" w14:textId="77777777" w:rsidR="00860806" w:rsidRDefault="00860806">
      <w:pPr>
        <w:spacing w:after="0"/>
      </w:pPr>
      <w:r>
        <w:separator/>
      </w:r>
    </w:p>
  </w:endnote>
  <w:endnote w:type="continuationSeparator" w:id="0">
    <w:p w14:paraId="519B2E68" w14:textId="77777777" w:rsidR="00860806" w:rsidRDefault="00860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AD1F" w14:textId="77777777" w:rsidR="00860806" w:rsidRDefault="00860806">
      <w:pPr>
        <w:spacing w:after="0"/>
      </w:pPr>
      <w:r>
        <w:separator/>
      </w:r>
    </w:p>
  </w:footnote>
  <w:footnote w:type="continuationSeparator" w:id="0">
    <w:p w14:paraId="0277FDC0" w14:textId="77777777" w:rsidR="00860806" w:rsidRDefault="008608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C758E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0806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54104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2022-07-05T21:01:00Z</dcterms:created>
  <dcterms:modified xsi:type="dcterms:W3CDTF">2022-07-05T21:01:00Z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