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5C69E37C" w:rsidR="00BF49DC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4E1AD73C" w:rsidR="00BF49DC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35725777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52F81B9A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6D86AEB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05F828BC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030C840A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E9B92E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CEACE6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BF49DC" w:rsidRPr="00F750E4" w14:paraId="6EAC1785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35665CB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6336D1A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759D887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75FE590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029184A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39B09AB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76F1955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53823A9E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6167D47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480C14D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3FE6D54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06996E1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7AA08DB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6AACE43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05EADA6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4C2D108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4430EAC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132350E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2907EE5C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08C1153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363B592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68C15E3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4BA8CA6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0EF3CD4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1B99523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0709916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405D530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37D3D92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4A64743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6C1358C5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78174EE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5AA139B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599E7DE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791542C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C4ECA9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0E0B9D6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73650A9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BE9A1A2" w:rsidR="006B6899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7264D017" w:rsidR="006B6899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64CC2A70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63D9739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1CD77F73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2B7A103F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7D61946A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B8E0527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DD95FB8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6B6899" w:rsidRPr="00F750E4" w14:paraId="78897B1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E144A7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6F7610C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529FE15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78E65B7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51FF290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19469EB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1E000B0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4204F36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69CC153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F69FE6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3961397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6EF31BE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52B9674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7B45A33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58CC989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472A42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2FAF67F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95BA67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089DBC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9904B3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251FA2F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4E8497B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05634CA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618F4AA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1E03D9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32822E7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7641897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1150EB2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5C0B2EA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1F86D30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171BA04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025C482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2DDCCD8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BAF388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6818677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3282124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E5B302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58A3" w14:textId="77777777" w:rsidR="00471EF7" w:rsidRDefault="00471EF7">
      <w:pPr>
        <w:spacing w:after="0"/>
      </w:pPr>
      <w:r>
        <w:separator/>
      </w:r>
    </w:p>
  </w:endnote>
  <w:endnote w:type="continuationSeparator" w:id="0">
    <w:p w14:paraId="152820A4" w14:textId="77777777" w:rsidR="00471EF7" w:rsidRDefault="00471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15F7" w14:textId="77777777" w:rsidR="00471EF7" w:rsidRDefault="00471EF7">
      <w:pPr>
        <w:spacing w:after="0"/>
      </w:pPr>
      <w:r>
        <w:separator/>
      </w:r>
    </w:p>
  </w:footnote>
  <w:footnote w:type="continuationSeparator" w:id="0">
    <w:p w14:paraId="64F07EDC" w14:textId="77777777" w:rsidR="00471EF7" w:rsidRDefault="00471E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EF7"/>
    <w:rsid w:val="004A6170"/>
    <w:rsid w:val="004D4361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2022-07-05T07:29:00Z</dcterms:created>
  <dcterms:modified xsi:type="dcterms:W3CDTF">2022-07-05T07:29:00Z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