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p w14:paraId="19962AF0" w14:textId="3BE9A1A2" w:rsidR="006B6899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FEBRERO</w:t>
            </w:r>
          </w:p>
        </w:tc>
        <w:tc>
          <w:tcPr>
            <w:tcW w:w="2500" w:type="pct"/>
            <w:vAlign w:val="center"/>
          </w:tcPr>
          <w:p w14:paraId="30F9F655" w14:textId="7264D017" w:rsidR="006B6899" w:rsidRPr="00F750E4" w:rsidRDefault="006B6899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64CC2A70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63D9739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1CD77F73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2B7A103F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7D61946A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B8E0527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DD95FB8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6B6899" w:rsidRPr="00F750E4" w14:paraId="78897B1C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4E144A7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6F7610C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529FE15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78E65B7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51FF290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19469EB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1E000B0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4204F36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69CC153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1F69FE6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3961397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6EF31BE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52B9674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7B45A33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58CC989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472A429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2FAF67F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495BA67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1089DBC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19904B3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251FA2F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4E8497B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05634CA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618F4AA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1E03D92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32822E7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7641897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1150EB2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5C0B2EA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1F86D30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171BA04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025C482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2DDCCD8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5BAF388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6818677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3282124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E5B302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1EBEEBD7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213B0D9A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1056DFA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22851E5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6A3D018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70F2AE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34D65B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574FA7C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825164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30DC1FC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1F7C1D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1D77E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074F6D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02F106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06C34B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4F5DE5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198331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532B17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5785F5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354462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1DDE0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3A4B35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6DC614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F0A47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1BAFE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621FC1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19C04E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0C186B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3C9763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06E3C4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4A602D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6D559F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233F9A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3E594D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1592AA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CD828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2DE731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4F72DE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3A27C9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40F339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36302B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7938BE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16D2CD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6BAB7D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3541D7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26AF08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215A0A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7A1A" w14:textId="77777777" w:rsidR="007B0533" w:rsidRDefault="007B0533">
      <w:pPr>
        <w:spacing w:after="0"/>
      </w:pPr>
      <w:r>
        <w:separator/>
      </w:r>
    </w:p>
  </w:endnote>
  <w:endnote w:type="continuationSeparator" w:id="0">
    <w:p w14:paraId="0ED4D122" w14:textId="77777777" w:rsidR="007B0533" w:rsidRDefault="007B05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902C" w14:textId="77777777" w:rsidR="007B0533" w:rsidRDefault="007B0533">
      <w:pPr>
        <w:spacing w:after="0"/>
      </w:pPr>
      <w:r>
        <w:separator/>
      </w:r>
    </w:p>
  </w:footnote>
  <w:footnote w:type="continuationSeparator" w:id="0">
    <w:p w14:paraId="20D5067D" w14:textId="77777777" w:rsidR="007B0533" w:rsidRDefault="007B05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B0533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2022-07-05T07:30:00Z</dcterms:created>
  <dcterms:modified xsi:type="dcterms:W3CDTF">2022-07-05T07:30:00Z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