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68D0BE0E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JULIO</w:t>
            </w:r>
          </w:p>
        </w:tc>
        <w:tc>
          <w:tcPr>
            <w:tcW w:w="2500" w:type="pct"/>
            <w:vAlign w:val="center"/>
          </w:tcPr>
          <w:p w14:paraId="3BE4EA34" w14:textId="75278021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2D3616C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B1617A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0C53175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3C5FC9E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79FCC50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6399B1D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5E080B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250FBDA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771F1E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16F485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3A5F80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4201FA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03BBA5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233529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65B1BB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12C288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63D528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13F325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77F80E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723180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7BC0C1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5352AD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5A8B76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087E76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2B231C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36E09F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442D8F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332604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3F9F73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6BDA63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605B82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7730F1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34CCBD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3DE195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5945C8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3B8849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7D73BC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06A3FD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6AB82B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0A58A5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51EE39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79886C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635067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515670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7D8794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563BD9A6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06ECCE53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BF4803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591ECA3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5652E17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F8584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58DE854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230318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C3C589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4D9E18BA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3354BB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306BC0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4238F4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7CE288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7D3ED4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7324A3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730523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136904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39EA5F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60878C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53B1C8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24E4F6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092439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1A5B32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30E2D5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193FE0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1F37B5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25B7F1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3D874B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755F13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3FD107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47256B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49B170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1D1B1F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7CA504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083C02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72AD4F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4C3E3A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223A23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6398C3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547623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1D9040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329B5C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3316BC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5C2942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6CA496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5FF365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7080" w14:textId="77777777" w:rsidR="00BA3A40" w:rsidRDefault="00BA3A40">
      <w:pPr>
        <w:spacing w:after="0"/>
      </w:pPr>
      <w:r>
        <w:separator/>
      </w:r>
    </w:p>
  </w:endnote>
  <w:endnote w:type="continuationSeparator" w:id="0">
    <w:p w14:paraId="3720E922" w14:textId="77777777" w:rsidR="00BA3A40" w:rsidRDefault="00BA3A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3D12" w14:textId="77777777" w:rsidR="00BA3A40" w:rsidRDefault="00BA3A40">
      <w:pPr>
        <w:spacing w:after="0"/>
      </w:pPr>
      <w:r>
        <w:separator/>
      </w:r>
    </w:p>
  </w:footnote>
  <w:footnote w:type="continuationSeparator" w:id="0">
    <w:p w14:paraId="6B82784A" w14:textId="77777777" w:rsidR="00BA3A40" w:rsidRDefault="00BA3A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A3A40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2022-07-05T10:39:00Z</dcterms:created>
  <dcterms:modified xsi:type="dcterms:W3CDTF">2022-07-05T10:39:00Z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