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68D0BE0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6FC8C10C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2D3616C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B1617A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0C53175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3C5FC9E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79FCC50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6399B1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5E080B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250FBDA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006F8B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2F45FC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0F2F23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645517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44B9FE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0B39CF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2F4B98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64A1B2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78D0B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1BBCB7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6420F4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F46BC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00D717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404165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4EFDF7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3648F9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706AAA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75CD33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5CDD5E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7495E6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3B9394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67A31F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4C0AEC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333004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1EDDC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1E6BED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43D5C2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45DC93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63C4D2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03C546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698284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3D278E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73E621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7B2C1D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665FD6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0DF23C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6FEFBC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563BD9A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B54A435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BF480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591ECA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5652E17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F8584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58DE854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230318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C3C589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4D9E18B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16710A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1865CE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6338F1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31797C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13E83C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16A830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3C75B6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6963DC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87D9D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EED8E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06A2E4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545BB6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74DDAD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72102A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275077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57B1A8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2D43FD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1A22B3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405953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135151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12534C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6FEB66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28B6C9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5BEA6D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69C975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43D898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4C60DB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3773F1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22ACB7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4C7013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18B9ED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4706D6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132560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4C8CE5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2233DF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2BB4BB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1AB64F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65CE" w14:textId="77777777" w:rsidR="00F7223D" w:rsidRDefault="00F7223D">
      <w:pPr>
        <w:spacing w:after="0"/>
      </w:pPr>
      <w:r>
        <w:separator/>
      </w:r>
    </w:p>
  </w:endnote>
  <w:endnote w:type="continuationSeparator" w:id="0">
    <w:p w14:paraId="3D516E54" w14:textId="77777777" w:rsidR="00F7223D" w:rsidRDefault="00F72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9583" w14:textId="77777777" w:rsidR="00F7223D" w:rsidRDefault="00F7223D">
      <w:pPr>
        <w:spacing w:after="0"/>
      </w:pPr>
      <w:r>
        <w:separator/>
      </w:r>
    </w:p>
  </w:footnote>
  <w:footnote w:type="continuationSeparator" w:id="0">
    <w:p w14:paraId="1FF3C09E" w14:textId="77777777" w:rsidR="00F7223D" w:rsidRDefault="00F722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3A40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223D"/>
    <w:rsid w:val="00F750E4"/>
    <w:rsid w:val="00F91390"/>
    <w:rsid w:val="00F93E3B"/>
    <w:rsid w:val="00FC0032"/>
    <w:rsid w:val="00FC45A1"/>
    <w:rsid w:val="00FE244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2022-07-05T20:46:00Z</dcterms:created>
  <dcterms:modified xsi:type="dcterms:W3CDTF">2022-07-05T20:46:00Z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