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68D0BE0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2AFC864B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2D3616C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B1617A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0C53175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3C5FC9E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79FCC50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6399B1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5E080B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250FBDA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617ED3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7737A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2A6ED0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397024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59F7F4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BFF25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7B4E1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1D5DD2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4308BD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2155DC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62934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3173B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F1B4F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3986E6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64F253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40E727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43F90F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12E2E8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15C6C8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2494FF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1CBFAA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FAB03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39856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543AE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86828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E749B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2532E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7F1BBF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617272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98EDA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19519C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4335B7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73779B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1B0652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7B3EE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1C0861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3A2FB6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244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563BD9A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30B981B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BF480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591ECA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5652E17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F858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58DE854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230318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C3C589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4D9E18B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E535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434AB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2B89D2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2C850A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00C70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086BD3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2B6A4C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432CC0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7C6972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2F36DB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BB001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9C05C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31F35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3D1FB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69E08C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24FBAB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5C1334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0E757B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1DCBC9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4AD6C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E9060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3D1A2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6AB2DD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543D3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4A362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3D7ECA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D1D63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BC38A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78C806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0F1848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2C5951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78113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767B13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76E997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6EC1A5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2E8EBE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3A81C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F0B5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26A0" w14:textId="77777777" w:rsidR="005B6CC6" w:rsidRDefault="005B6CC6">
      <w:pPr>
        <w:spacing w:after="0"/>
      </w:pPr>
      <w:r>
        <w:separator/>
      </w:r>
    </w:p>
  </w:endnote>
  <w:endnote w:type="continuationSeparator" w:id="0">
    <w:p w14:paraId="2C7FBA09" w14:textId="77777777" w:rsidR="005B6CC6" w:rsidRDefault="005B6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2D7" w14:textId="77777777" w:rsidR="005B6CC6" w:rsidRDefault="005B6CC6">
      <w:pPr>
        <w:spacing w:after="0"/>
      </w:pPr>
      <w:r>
        <w:separator/>
      </w:r>
    </w:p>
  </w:footnote>
  <w:footnote w:type="continuationSeparator" w:id="0">
    <w:p w14:paraId="2DAAC980" w14:textId="77777777" w:rsidR="005B6CC6" w:rsidRDefault="005B6C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B6CC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3A40"/>
    <w:rsid w:val="00BC3952"/>
    <w:rsid w:val="00BE5AB8"/>
    <w:rsid w:val="00BF0B5B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223D"/>
    <w:rsid w:val="00F750E4"/>
    <w:rsid w:val="00F91390"/>
    <w:rsid w:val="00F93E3B"/>
    <w:rsid w:val="00FC0032"/>
    <w:rsid w:val="00FC45A1"/>
    <w:rsid w:val="00FE244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2022-07-06T11:08:00Z</dcterms:created>
  <dcterms:modified xsi:type="dcterms:W3CDTF">2022-07-06T11:08:00Z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