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6033FE75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JUNIO</w:t>
            </w:r>
          </w:p>
        </w:tc>
        <w:tc>
          <w:tcPr>
            <w:tcW w:w="2500" w:type="pct"/>
            <w:vAlign w:val="center"/>
          </w:tcPr>
          <w:p w14:paraId="784345F2" w14:textId="35A26C2D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355FBC9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1DB211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6CCDD9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6596BE5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38AF7C8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39EF428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4379D3E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7699A99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6EC24B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7AD760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72482E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1C6E0A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5F0D1B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5F10D5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0CF38D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4EE8B0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2FE671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4F6AF7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203003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43531B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730433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7BBBFF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6A9E25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5BEB38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3D9D67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7EE951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3146A7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56D381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1295BC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50E6CF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4972A9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66E84B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6D8A96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490A2F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625166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0A7AE2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75A658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7E52E0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59664B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5C4702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43821D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776F24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719092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5589DF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674BDD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68D0BE0E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JULIO</w:t>
            </w:r>
          </w:p>
        </w:tc>
        <w:tc>
          <w:tcPr>
            <w:tcW w:w="2500" w:type="pct"/>
            <w:vAlign w:val="center"/>
          </w:tcPr>
          <w:p w14:paraId="3BE4EA34" w14:textId="75278021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2D3616C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B1617A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0C53175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3C5FC9E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79FCC50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6399B1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5E080B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250FBDA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771F1E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16F485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3A5F80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4201FA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03BBA5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233529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65B1BB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12C288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3D528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13F325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77F80E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723180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7BC0C1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5352AD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A8B76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087E76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2B231C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6E09F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442D8F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332604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3F9F73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6BDA63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605B82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7730F1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34CCBD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3DE195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5945C8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3B8849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7D73BC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06A3FD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6AB82B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0A58A5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51EE39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79886C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635067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515670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7D8794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0DC6" w14:textId="77777777" w:rsidR="006269FA" w:rsidRDefault="006269FA">
      <w:pPr>
        <w:spacing w:after="0"/>
      </w:pPr>
      <w:r>
        <w:separator/>
      </w:r>
    </w:p>
  </w:endnote>
  <w:endnote w:type="continuationSeparator" w:id="0">
    <w:p w14:paraId="144BD7F5" w14:textId="77777777" w:rsidR="006269FA" w:rsidRDefault="00626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577A" w14:textId="77777777" w:rsidR="006269FA" w:rsidRDefault="006269FA">
      <w:pPr>
        <w:spacing w:after="0"/>
      </w:pPr>
      <w:r>
        <w:separator/>
      </w:r>
    </w:p>
  </w:footnote>
  <w:footnote w:type="continuationSeparator" w:id="0">
    <w:p w14:paraId="3C30BB9D" w14:textId="77777777" w:rsidR="006269FA" w:rsidRDefault="006269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6AAC"/>
    <w:rsid w:val="00512F2D"/>
    <w:rsid w:val="00533CC0"/>
    <w:rsid w:val="005604D9"/>
    <w:rsid w:val="00564C6E"/>
    <w:rsid w:val="00570FBB"/>
    <w:rsid w:val="00583B82"/>
    <w:rsid w:val="005923AC"/>
    <w:rsid w:val="005D5149"/>
    <w:rsid w:val="005E656F"/>
    <w:rsid w:val="006269FA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2022-07-05T10:39:00Z</dcterms:created>
  <dcterms:modified xsi:type="dcterms:W3CDTF">2022-07-05T10:39:00Z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