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6033FE75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6C3EA55A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355FBC9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1DB211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6CCDD9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6596BE5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38AF7C8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9EF428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379D3E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7699A99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60D49C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66AAF8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7EBFDF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144BE0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2053C9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AC28E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41DD2D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744DD5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11D3C6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561584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4B0EE0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470EC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C30AE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127B2E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7D9951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1CFB8C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0C433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185533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6C05BB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24C40A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27DD96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5F6421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6AB50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192119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1256F1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3DD0FA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3A8917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AEC42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54526E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3FB5F1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34AF99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76FA76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5AD140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B1180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58BE3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21A4FE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28678E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68D0BE0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  <w:vAlign w:val="center"/>
          </w:tcPr>
          <w:p w14:paraId="3BE4EA34" w14:textId="15550E73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2D3616C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B1617A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0C53175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3C5FC9E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79FCC50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6399B1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5E080B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250FBDA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540DB3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0621B3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14CE17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3B6507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74578E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1BA00E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163D09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0F8E6E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3EC028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7A9DFF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79B2C0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24600D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24EDD4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57A237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4F296D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73FFBE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4E34C2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4543E7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10D9E4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39992F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6454E9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3344AF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63BA56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4CF7BB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E793D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2A5FBF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1F85CD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20CB4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6A44C8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3FCEF2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60221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7CEBA70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648E7F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0317A3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6FDCC5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3BBFC9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7F4255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5658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0336" w14:textId="77777777" w:rsidR="00EF2988" w:rsidRDefault="00EF2988">
      <w:pPr>
        <w:spacing w:after="0"/>
      </w:pPr>
      <w:r>
        <w:separator/>
      </w:r>
    </w:p>
  </w:endnote>
  <w:endnote w:type="continuationSeparator" w:id="0">
    <w:p w14:paraId="09E01CE1" w14:textId="77777777" w:rsidR="00EF2988" w:rsidRDefault="00EF2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85FA" w14:textId="77777777" w:rsidR="00EF2988" w:rsidRDefault="00EF2988">
      <w:pPr>
        <w:spacing w:after="0"/>
      </w:pPr>
      <w:r>
        <w:separator/>
      </w:r>
    </w:p>
  </w:footnote>
  <w:footnote w:type="continuationSeparator" w:id="0">
    <w:p w14:paraId="2977852D" w14:textId="77777777" w:rsidR="00EF2988" w:rsidRDefault="00EF29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658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33CC0"/>
    <w:rsid w:val="005604D9"/>
    <w:rsid w:val="00564C6E"/>
    <w:rsid w:val="00570FBB"/>
    <w:rsid w:val="00583B82"/>
    <w:rsid w:val="005923AC"/>
    <w:rsid w:val="005D5149"/>
    <w:rsid w:val="005E656F"/>
    <w:rsid w:val="006269FA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2988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2022-07-05T20:45:00Z</dcterms:created>
  <dcterms:modified xsi:type="dcterms:W3CDTF">2022-07-05T20:45:00Z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