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03C4C62D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FDECB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4EBB8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129368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D049C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67E3EF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D30D0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6DF812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3BFAE5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30DB4F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C89BE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4D78B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76DF34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24C91D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13B396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9EE5A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65BD7A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103D2B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5B20D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468CC6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6EA1D7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CF95F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52F042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39369F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531A7D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3FE7B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38857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279E21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D2228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D0812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619772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0D1C30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2B4F22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22AD1C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446E43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BD8B9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0C32E2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3F4A4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712C88CE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3CB35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55982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8079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C5DBC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0A5C3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A00E1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093B4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F0EFC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6F048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5C543E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73337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9C98B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E93A1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BC5CF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778063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9901D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A5731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17EA1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4514D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73373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5A6D9C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5AB30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F4AE3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01C724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CC015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98646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29C19A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0DC142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0916EF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3E383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2F8E9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7445F2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6736E5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14800F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3D1E1A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1F0252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511F8D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5BD23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521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50BE" w14:textId="77777777" w:rsidR="00CA6350" w:rsidRDefault="00CA6350">
      <w:pPr>
        <w:spacing w:after="0"/>
      </w:pPr>
      <w:r>
        <w:separator/>
      </w:r>
    </w:p>
  </w:endnote>
  <w:endnote w:type="continuationSeparator" w:id="0">
    <w:p w14:paraId="3A955C52" w14:textId="77777777" w:rsidR="00CA6350" w:rsidRDefault="00CA6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A66D" w14:textId="77777777" w:rsidR="00CA6350" w:rsidRDefault="00CA6350">
      <w:pPr>
        <w:spacing w:after="0"/>
      </w:pPr>
      <w:r>
        <w:separator/>
      </w:r>
    </w:p>
  </w:footnote>
  <w:footnote w:type="continuationSeparator" w:id="0">
    <w:p w14:paraId="5ABC6AEF" w14:textId="77777777" w:rsidR="00CA6350" w:rsidRDefault="00CA63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658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656F"/>
    <w:rsid w:val="006269FA"/>
    <w:rsid w:val="00642A90"/>
    <w:rsid w:val="00667021"/>
    <w:rsid w:val="006718CE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4521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A6350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80797"/>
    <w:rsid w:val="00E97684"/>
    <w:rsid w:val="00ED5F48"/>
    <w:rsid w:val="00ED75B6"/>
    <w:rsid w:val="00EF2988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2022-07-07T07:58:00Z</dcterms:created>
  <dcterms:modified xsi:type="dcterms:W3CDTF">2022-07-07T07:58:00Z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