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7C1DF9B9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MAYO</w:t>
            </w:r>
          </w:p>
        </w:tc>
        <w:tc>
          <w:tcPr>
            <w:tcW w:w="2500" w:type="pct"/>
            <w:vAlign w:val="center"/>
          </w:tcPr>
          <w:p w14:paraId="356E2AAA" w14:textId="49B47B45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492AC13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241FD7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5A5A3BD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3CEFC0F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B6B457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1F3A3A7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08B0705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6F5FFAB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2F90FF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4F0C5E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4159FF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04ABEF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290ED1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673A1A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22A344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7E1F5D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333335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1AEF47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0E6417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6A6269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2EBFF7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08C022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15D788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7AF6A3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6197C1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1D15A7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49DA75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60895E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116A0C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0E5978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09E25F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79A64E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75F8B1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53C10A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6D6783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714BD1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54AE34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59086C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6B5FAE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78366D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0B6C36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2AEBED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4EA877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59A84D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37B5C6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6033FE75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JUNIO</w:t>
            </w:r>
          </w:p>
        </w:tc>
        <w:tc>
          <w:tcPr>
            <w:tcW w:w="2500" w:type="pct"/>
            <w:vAlign w:val="center"/>
          </w:tcPr>
          <w:p w14:paraId="784345F2" w14:textId="380E9E05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355FBC9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1DB211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6CCDD9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6596BE5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38AF7C8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39EF428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4379D3E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7699A99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270E77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43E105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46CC57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7E9C5C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5E1A2A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242FE4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449C4A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0D7A7D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4743B0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40299F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397C12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011646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231247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3B11E2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7D8F5A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36E726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7EAC32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2D12EA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3AC7C4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5C33A3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0AA9C9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6EE35B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603AC5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5AA35C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57402F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055607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646271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1097CB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68818D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413C10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0D6528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393B8E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3ED665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7B8DF0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43A8F5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193E3C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771918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E5ED" w14:textId="77777777" w:rsidR="005A1F03" w:rsidRDefault="005A1F03">
      <w:pPr>
        <w:spacing w:after="0"/>
      </w:pPr>
      <w:r>
        <w:separator/>
      </w:r>
    </w:p>
  </w:endnote>
  <w:endnote w:type="continuationSeparator" w:id="0">
    <w:p w14:paraId="18A12B13" w14:textId="77777777" w:rsidR="005A1F03" w:rsidRDefault="005A1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7CB3" w14:textId="77777777" w:rsidR="005A1F03" w:rsidRDefault="005A1F03">
      <w:pPr>
        <w:spacing w:after="0"/>
      </w:pPr>
      <w:r>
        <w:separator/>
      </w:r>
    </w:p>
  </w:footnote>
  <w:footnote w:type="continuationSeparator" w:id="0">
    <w:p w14:paraId="277A4566" w14:textId="77777777" w:rsidR="005A1F03" w:rsidRDefault="005A1F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3E64"/>
    <w:rsid w:val="00097A25"/>
    <w:rsid w:val="000A5A57"/>
    <w:rsid w:val="001274F3"/>
    <w:rsid w:val="00151CCE"/>
    <w:rsid w:val="001B01F9"/>
    <w:rsid w:val="001C41F9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E78A9"/>
    <w:rsid w:val="004F6AAC"/>
    <w:rsid w:val="00512F2D"/>
    <w:rsid w:val="00533CC0"/>
    <w:rsid w:val="005604D9"/>
    <w:rsid w:val="00564C6E"/>
    <w:rsid w:val="00570FBB"/>
    <w:rsid w:val="00583B82"/>
    <w:rsid w:val="005923AC"/>
    <w:rsid w:val="005A1F03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2DCE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E10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2022-07-06T11:09:00Z</dcterms:created>
  <dcterms:modified xsi:type="dcterms:W3CDTF">2022-07-06T11:09:00Z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