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5DE5F3DB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69443409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68B6DD8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5A1511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970403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592104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5E6E14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30FA2F8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329F13B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AB241C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3C257A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CF3D8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A8D64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525261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5839E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54D86D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49811D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D21C1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1DA09B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2F0347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88EA1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52458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132FE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25FA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2F6CC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211EA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3750A1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BBF81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7DBE70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59AF7E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731EC2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4B9BE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676878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402D0B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42A56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3CE8F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475A0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4D6EA1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716AAB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226CAC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184C3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1CF9BA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E299F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AB6FA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67B0D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3224E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BB9A9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10917BF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3A172420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2DFE6C5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75381A3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194EDF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14DE43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0A0E6BE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7AEA78B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4B78E1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7C17943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730476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186A7E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304519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6A248A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0D60BE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D2DAF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0FEB35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CFC05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53134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0A4CB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224701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D543C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1B07A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83F56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198613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6B636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187CA5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76F3B7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78561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262AD4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36AFA8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62F647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136FC3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A90A7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5C5E09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1B9F5E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9A008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06D770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6D6851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A0127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226CD4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47297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0887A7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53E03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48BDE3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75F0B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517BE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CC75" w14:textId="77777777" w:rsidR="00371843" w:rsidRDefault="00371843">
      <w:pPr>
        <w:spacing w:after="0"/>
      </w:pPr>
      <w:r>
        <w:separator/>
      </w:r>
    </w:p>
  </w:endnote>
  <w:endnote w:type="continuationSeparator" w:id="0">
    <w:p w14:paraId="22C3CABF" w14:textId="77777777" w:rsidR="00371843" w:rsidRDefault="00371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71B4" w14:textId="77777777" w:rsidR="00371843" w:rsidRDefault="00371843">
      <w:pPr>
        <w:spacing w:after="0"/>
      </w:pPr>
      <w:r>
        <w:separator/>
      </w:r>
    </w:p>
  </w:footnote>
  <w:footnote w:type="continuationSeparator" w:id="0">
    <w:p w14:paraId="0F27CCEF" w14:textId="77777777" w:rsidR="00371843" w:rsidRDefault="00371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71843"/>
    <w:rsid w:val="003C0D41"/>
    <w:rsid w:val="003E085C"/>
    <w:rsid w:val="003E7B3A"/>
    <w:rsid w:val="00416364"/>
    <w:rsid w:val="00431B29"/>
    <w:rsid w:val="00440416"/>
    <w:rsid w:val="00442D39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2460"/>
    <w:rsid w:val="006F513E"/>
    <w:rsid w:val="007C0139"/>
    <w:rsid w:val="007D45A1"/>
    <w:rsid w:val="007F564D"/>
    <w:rsid w:val="00861181"/>
    <w:rsid w:val="00863C55"/>
    <w:rsid w:val="008B1201"/>
    <w:rsid w:val="008F16F7"/>
    <w:rsid w:val="009164BA"/>
    <w:rsid w:val="009166BD"/>
    <w:rsid w:val="00977460"/>
    <w:rsid w:val="00977AAE"/>
    <w:rsid w:val="00996E56"/>
    <w:rsid w:val="00997268"/>
    <w:rsid w:val="00A06FD0"/>
    <w:rsid w:val="00A12667"/>
    <w:rsid w:val="00A14581"/>
    <w:rsid w:val="00A20E4C"/>
    <w:rsid w:val="00A36CD3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4204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2022-07-06T11:06:00Z</dcterms:created>
  <dcterms:modified xsi:type="dcterms:W3CDTF">2022-07-06T11:06:00Z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