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346CC7B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5CD9CC93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EF2FCF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67E9F01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1893C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32347E2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426CF2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4AB2F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D3754A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381513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395DCC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0C0F67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0D7043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78488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4ADEBB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24814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266711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1C9B36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5920D1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FECD9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A4E9D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53FB6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6F4B9B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1E3C7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B052D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03F026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1570F5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3CF23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2EA7E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74704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282BC8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135590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609AFD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7A81D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236CF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2B83EC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4109B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582339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5B9E4C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2ADF0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1E25D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338118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4906AF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548A4E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325A68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A4399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2C6CA6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5DE5F3DB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  <w:vAlign w:val="center"/>
          </w:tcPr>
          <w:p w14:paraId="5AC816B2" w14:textId="067E265B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68B6DD8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5A1511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970403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592104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5E6E14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30FA2F8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329F13B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AB241C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3119F9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126EE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66ABB5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43592E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1616E0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4AFDF0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1FF002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60AF9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22972E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78DED5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66F385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1692BC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7D6C78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BF1BE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76C97B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11B625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41189C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4822D7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852D0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02CCA9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6B9F41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77D422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6A078F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34C706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5012B3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6083B2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6438D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774FFF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0EF36C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0F1306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6A4764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0F8F19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5178DA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6F1AAB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4C70B4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715A3D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1513F8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CF6" w14:textId="77777777" w:rsidR="0093465B" w:rsidRDefault="0093465B">
      <w:pPr>
        <w:spacing w:after="0"/>
      </w:pPr>
      <w:r>
        <w:separator/>
      </w:r>
    </w:p>
  </w:endnote>
  <w:endnote w:type="continuationSeparator" w:id="0">
    <w:p w14:paraId="30868C5D" w14:textId="77777777" w:rsidR="0093465B" w:rsidRDefault="00934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AC5A" w14:textId="77777777" w:rsidR="0093465B" w:rsidRDefault="0093465B">
      <w:pPr>
        <w:spacing w:after="0"/>
      </w:pPr>
      <w:r>
        <w:separator/>
      </w:r>
    </w:p>
  </w:footnote>
  <w:footnote w:type="continuationSeparator" w:id="0">
    <w:p w14:paraId="5CDDE6DC" w14:textId="77777777" w:rsidR="0093465B" w:rsidRDefault="009346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1181"/>
    <w:rsid w:val="00863C55"/>
    <w:rsid w:val="008B1201"/>
    <w:rsid w:val="008F16F7"/>
    <w:rsid w:val="009164BA"/>
    <w:rsid w:val="009166BD"/>
    <w:rsid w:val="0093465B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2022-07-05T10:43:00Z</dcterms:created>
  <dcterms:modified xsi:type="dcterms:W3CDTF">2022-07-05T10:43:00Z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