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1833FD69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51F460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6D13A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13A497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3910F7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2575C0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3019B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3409F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E2695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60A3E0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37731F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71FE9D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18DADE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53285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13FDEE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FBFA5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1D3485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71C479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4B61DE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72F6C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19872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7DD633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370129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755918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B7A46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6A6464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D71BF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E12DD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16B07E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9E270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EF49B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1C768A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6476AA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5C6F9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3B347B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66B325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B3103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3EA6D2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5DE5F3DB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0518DC45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68B6DD8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5A1511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970403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592104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5E6E14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30FA2F8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329F13B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AB241C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7DFE29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2369F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2DEB80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23DBCC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8211A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109715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79A9F3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DD65B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312DC4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EC6AB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33A94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987F3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7A928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70A6CF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039E4E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1AA3B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780FF9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4CFDA4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9AA95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D538C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3E37DE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7458DD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1A91E4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2B40FE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351BE2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708E45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753F92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065DBF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BF538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4070D9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02F25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384641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580471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732628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C1FF1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32E95E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56AE13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221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3FF" w14:textId="77777777" w:rsidR="00E67A85" w:rsidRDefault="00E67A85">
      <w:pPr>
        <w:spacing w:after="0"/>
      </w:pPr>
      <w:r>
        <w:separator/>
      </w:r>
    </w:p>
  </w:endnote>
  <w:endnote w:type="continuationSeparator" w:id="0">
    <w:p w14:paraId="0A9130E0" w14:textId="77777777" w:rsidR="00E67A85" w:rsidRDefault="00E67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2195" w14:textId="77777777" w:rsidR="00E67A85" w:rsidRDefault="00E67A85">
      <w:pPr>
        <w:spacing w:after="0"/>
      </w:pPr>
      <w:r>
        <w:separator/>
      </w:r>
    </w:p>
  </w:footnote>
  <w:footnote w:type="continuationSeparator" w:id="0">
    <w:p w14:paraId="6EA78E76" w14:textId="77777777" w:rsidR="00E67A85" w:rsidRDefault="00E67A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1181"/>
    <w:rsid w:val="00863C55"/>
    <w:rsid w:val="008B1201"/>
    <w:rsid w:val="008F16F7"/>
    <w:rsid w:val="009164BA"/>
    <w:rsid w:val="009166BD"/>
    <w:rsid w:val="0093465B"/>
    <w:rsid w:val="00977AAE"/>
    <w:rsid w:val="00996E56"/>
    <w:rsid w:val="00997268"/>
    <w:rsid w:val="00A06FD0"/>
    <w:rsid w:val="00A12667"/>
    <w:rsid w:val="00A14581"/>
    <w:rsid w:val="00A20E4C"/>
    <w:rsid w:val="00A221B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67A85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2022-07-05T21:02:00Z</dcterms:created>
  <dcterms:modified xsi:type="dcterms:W3CDTF">2022-07-05T21:02:00Z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